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0" w:rsidRDefault="00F252B8" w:rsidP="00EA58AB">
      <w:pPr>
        <w:jc w:val="center"/>
        <w:rPr>
          <w:b/>
        </w:rPr>
      </w:pPr>
      <w:r>
        <w:rPr>
          <w:b/>
        </w:rPr>
        <w:t>Список</w:t>
      </w:r>
      <w:r w:rsidR="007E5670" w:rsidRPr="00EA58AB">
        <w:rPr>
          <w:b/>
        </w:rPr>
        <w:t xml:space="preserve"> фондов</w:t>
      </w:r>
    </w:p>
    <w:p w:rsidR="00B53FFB" w:rsidRDefault="00B53FFB" w:rsidP="00EA58AB">
      <w:pPr>
        <w:jc w:val="center"/>
        <w:rPr>
          <w:b/>
        </w:rPr>
      </w:pPr>
      <w:r>
        <w:rPr>
          <w:b/>
        </w:rPr>
        <w:t>документов по личному составу</w:t>
      </w:r>
    </w:p>
    <w:p w:rsidR="006E0112" w:rsidRPr="00B53FFB" w:rsidRDefault="00C02ECC" w:rsidP="00EA58AB">
      <w:pPr>
        <w:jc w:val="center"/>
        <w:rPr>
          <w:b/>
        </w:rPr>
      </w:pPr>
      <w:r>
        <w:rPr>
          <w:b/>
        </w:rPr>
        <w:t>по состоянию на 1 декабря  2022</w:t>
      </w:r>
      <w:r w:rsidR="00BE409D">
        <w:rPr>
          <w:b/>
        </w:rPr>
        <w:t xml:space="preserve"> года</w:t>
      </w:r>
    </w:p>
    <w:tbl>
      <w:tblPr>
        <w:tblStyle w:val="a3"/>
        <w:tblW w:w="9640" w:type="dxa"/>
        <w:tblInd w:w="-34" w:type="dxa"/>
        <w:tblLayout w:type="fixed"/>
        <w:tblLook w:val="01E0"/>
      </w:tblPr>
      <w:tblGrid>
        <w:gridCol w:w="1135"/>
        <w:gridCol w:w="6237"/>
        <w:gridCol w:w="708"/>
        <w:gridCol w:w="851"/>
        <w:gridCol w:w="709"/>
      </w:tblGrid>
      <w:tr w:rsidR="00B53FFB" w:rsidTr="00BE409D">
        <w:tc>
          <w:tcPr>
            <w:tcW w:w="1135" w:type="dxa"/>
            <w:vMerge w:val="restart"/>
          </w:tcPr>
          <w:p w:rsidR="00B53FFB" w:rsidRPr="00F760AB" w:rsidRDefault="00B53FFB" w:rsidP="00F252B8">
            <w:pPr>
              <w:ind w:left="-142"/>
              <w:jc w:val="center"/>
              <w:rPr>
                <w:b/>
              </w:rPr>
            </w:pPr>
            <w:r w:rsidRPr="00F760AB">
              <w:rPr>
                <w:b/>
              </w:rPr>
              <w:t>№ фонда</w:t>
            </w:r>
          </w:p>
        </w:tc>
        <w:tc>
          <w:tcPr>
            <w:tcW w:w="6237" w:type="dxa"/>
            <w:vMerge w:val="restart"/>
          </w:tcPr>
          <w:p w:rsidR="00B53FFB" w:rsidRPr="00F760AB" w:rsidRDefault="00B53FFB" w:rsidP="00F760AB">
            <w:pPr>
              <w:jc w:val="center"/>
              <w:rPr>
                <w:b/>
              </w:rPr>
            </w:pPr>
            <w:r w:rsidRPr="00F760AB">
              <w:rPr>
                <w:b/>
              </w:rPr>
              <w:t>Название фонда</w:t>
            </w:r>
          </w:p>
        </w:tc>
        <w:tc>
          <w:tcPr>
            <w:tcW w:w="1559" w:type="dxa"/>
            <w:gridSpan w:val="2"/>
          </w:tcPr>
          <w:p w:rsidR="00B53FFB" w:rsidRPr="00BE409D" w:rsidRDefault="004E542B" w:rsidP="00F760AB">
            <w:pPr>
              <w:jc w:val="center"/>
              <w:rPr>
                <w:b/>
              </w:rPr>
            </w:pPr>
            <w:r>
              <w:rPr>
                <w:b/>
              </w:rPr>
              <w:t>Крайние д</w:t>
            </w:r>
            <w:r w:rsidR="00B53FFB" w:rsidRPr="00F760AB">
              <w:rPr>
                <w:b/>
              </w:rPr>
              <w:t xml:space="preserve">аты </w:t>
            </w:r>
          </w:p>
        </w:tc>
        <w:tc>
          <w:tcPr>
            <w:tcW w:w="709" w:type="dxa"/>
            <w:vMerge w:val="restart"/>
          </w:tcPr>
          <w:p w:rsidR="00B53FFB" w:rsidRDefault="00B53FFB" w:rsidP="00F252B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B53FFB" w:rsidRPr="00F760AB" w:rsidRDefault="00B53FFB" w:rsidP="00F252B8">
            <w:pPr>
              <w:ind w:left="-108" w:right="-108"/>
              <w:jc w:val="center"/>
              <w:rPr>
                <w:b/>
              </w:rPr>
            </w:pPr>
            <w:r w:rsidRPr="00F760AB">
              <w:rPr>
                <w:b/>
              </w:rPr>
              <w:t>ед. хр.</w:t>
            </w:r>
          </w:p>
        </w:tc>
      </w:tr>
      <w:tr w:rsidR="00B53FFB" w:rsidTr="00BE409D">
        <w:tc>
          <w:tcPr>
            <w:tcW w:w="1135" w:type="dxa"/>
            <w:vMerge/>
          </w:tcPr>
          <w:p w:rsidR="00B53FFB" w:rsidRPr="00BE409D" w:rsidRDefault="00B53FFB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:rsidR="00B53FFB" w:rsidRPr="00BE409D" w:rsidRDefault="00B53FFB">
            <w:pPr>
              <w:rPr>
                <w:b/>
              </w:rPr>
            </w:pPr>
          </w:p>
        </w:tc>
        <w:tc>
          <w:tcPr>
            <w:tcW w:w="708" w:type="dxa"/>
          </w:tcPr>
          <w:p w:rsidR="00B53FFB" w:rsidRPr="004E542B" w:rsidRDefault="00B53FFB" w:rsidP="00F760AB">
            <w:r w:rsidRPr="004E542B">
              <w:t>Нач</w:t>
            </w:r>
            <w:r w:rsidR="004E542B" w:rsidRPr="004E542B">
              <w:t>альная</w:t>
            </w:r>
          </w:p>
        </w:tc>
        <w:tc>
          <w:tcPr>
            <w:tcW w:w="851" w:type="dxa"/>
          </w:tcPr>
          <w:p w:rsidR="00B53FFB" w:rsidRPr="004E542B" w:rsidRDefault="00B53FFB" w:rsidP="00F252B8">
            <w:pPr>
              <w:ind w:right="-108"/>
            </w:pPr>
            <w:r w:rsidRPr="004E542B">
              <w:t>Кон</w:t>
            </w:r>
            <w:r w:rsidR="004E542B" w:rsidRPr="004E542B">
              <w:t>ечная</w:t>
            </w:r>
          </w:p>
        </w:tc>
        <w:tc>
          <w:tcPr>
            <w:tcW w:w="709" w:type="dxa"/>
            <w:vMerge/>
          </w:tcPr>
          <w:p w:rsidR="00B53FFB" w:rsidRPr="00BE409D" w:rsidRDefault="00B53FFB">
            <w:pPr>
              <w:rPr>
                <w:b/>
              </w:rPr>
            </w:pPr>
          </w:p>
        </w:tc>
      </w:tr>
      <w:tr w:rsidR="004E542B" w:rsidTr="00BE409D">
        <w:tc>
          <w:tcPr>
            <w:tcW w:w="1135" w:type="dxa"/>
            <w:vAlign w:val="center"/>
          </w:tcPr>
          <w:p w:rsidR="004E542B" w:rsidRPr="004E542B" w:rsidRDefault="004E542B" w:rsidP="00F760AB">
            <w:pPr>
              <w:jc w:val="center"/>
            </w:pPr>
            <w:r>
              <w:t>1</w:t>
            </w:r>
          </w:p>
        </w:tc>
        <w:tc>
          <w:tcPr>
            <w:tcW w:w="6237" w:type="dxa"/>
            <w:vAlign w:val="center"/>
          </w:tcPr>
          <w:p w:rsidR="004E542B" w:rsidRPr="00274601" w:rsidRDefault="004E542B" w:rsidP="00F760AB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4E542B" w:rsidRPr="004E542B" w:rsidRDefault="004E542B" w:rsidP="00F760AB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4E542B" w:rsidRPr="004E542B" w:rsidRDefault="004E542B" w:rsidP="00F760AB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E542B" w:rsidRPr="004E542B" w:rsidRDefault="004E542B" w:rsidP="00F760AB">
            <w:pPr>
              <w:jc w:val="center"/>
            </w:pPr>
            <w:r>
              <w:t>5</w:t>
            </w:r>
          </w:p>
        </w:tc>
      </w:tr>
      <w:tr w:rsidR="00B53FFB" w:rsidTr="00BE409D">
        <w:trPr>
          <w:trHeight w:val="878"/>
        </w:trPr>
        <w:tc>
          <w:tcPr>
            <w:tcW w:w="1135" w:type="dxa"/>
            <w:vAlign w:val="center"/>
          </w:tcPr>
          <w:p w:rsidR="00B53FFB" w:rsidRPr="00BE409D" w:rsidRDefault="00B53FFB" w:rsidP="00F760AB">
            <w:pPr>
              <w:jc w:val="center"/>
            </w:pPr>
            <w:r w:rsidRPr="00BE409D">
              <w:t>Л-1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Кооператив  "Универсал"</w:t>
            </w:r>
          </w:p>
          <w:p w:rsidR="00B53FFB" w:rsidRPr="00B53FFB" w:rsidRDefault="00AF1ABF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354795">
              <w:t>С</w:t>
            </w:r>
            <w:r w:rsidR="00B53FFB" w:rsidRPr="00B53FFB">
              <w:t>тароминская</w:t>
            </w:r>
          </w:p>
          <w:p w:rsidR="00B53FFB" w:rsidRPr="00F252B8" w:rsidRDefault="00F252B8" w:rsidP="00A8335D">
            <w:pPr>
              <w:jc w:val="center"/>
            </w:pPr>
            <w:r>
              <w:t>1988-1992 годы</w:t>
            </w:r>
            <w:r w:rsidR="00B53FFB" w:rsidRPr="00F252B8">
              <w:t xml:space="preserve">  </w:t>
            </w:r>
          </w:p>
        </w:tc>
        <w:tc>
          <w:tcPr>
            <w:tcW w:w="708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1988</w:t>
            </w:r>
          </w:p>
        </w:tc>
        <w:tc>
          <w:tcPr>
            <w:tcW w:w="851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1992</w:t>
            </w:r>
          </w:p>
        </w:tc>
        <w:tc>
          <w:tcPr>
            <w:tcW w:w="709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Л-2</w:t>
            </w:r>
          </w:p>
        </w:tc>
        <w:tc>
          <w:tcPr>
            <w:tcW w:w="6237" w:type="dxa"/>
            <w:vAlign w:val="center"/>
          </w:tcPr>
          <w:p w:rsidR="00B53FFB" w:rsidRPr="00274601" w:rsidRDefault="00B53FFB" w:rsidP="00F760AB">
            <w:pPr>
              <w:jc w:val="center"/>
            </w:pPr>
            <w:r w:rsidRPr="00F252B8">
              <w:rPr>
                <w:b/>
              </w:rPr>
              <w:t>Хозрасчетное объединение "Физкультура и спорт"</w:t>
            </w:r>
            <w:r w:rsidR="00354795">
              <w:t xml:space="preserve"> </w:t>
            </w:r>
            <w:r w:rsidR="00AF1ABF">
              <w:t>Краснодарский край</w:t>
            </w:r>
            <w:r w:rsidRPr="00274601">
              <w:t>,</w:t>
            </w:r>
            <w:r w:rsidR="00F252B8">
              <w:t xml:space="preserve"> </w:t>
            </w:r>
            <w:r w:rsidRPr="00274601">
              <w:t>ст. Староминска</w:t>
            </w:r>
            <w:r w:rsidR="00354795">
              <w:t>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1987-1993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>
              <w:rPr>
                <w:b/>
              </w:rPr>
              <w:t xml:space="preserve">ТОО </w:t>
            </w:r>
            <w:r w:rsidRPr="00F252B8">
              <w:rPr>
                <w:b/>
              </w:rPr>
              <w:t>"Ап</w:t>
            </w:r>
            <w:r w:rsidR="00B53FFB" w:rsidRPr="00F252B8">
              <w:rPr>
                <w:b/>
              </w:rPr>
              <w:t>ис"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</w:t>
            </w:r>
            <w:r>
              <w:t>ки</w:t>
            </w:r>
            <w:r w:rsidR="00AF1ABF">
              <w:t>й край</w:t>
            </w:r>
            <w:r w:rsidRPr="00274601">
              <w:t>,</w:t>
            </w:r>
            <w:r w:rsidR="00AF1ABF">
              <w:t xml:space="preserve"> </w:t>
            </w:r>
            <w:r w:rsidRPr="00274601">
              <w:t>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1991-1993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Государственное предприятие "Застава"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354795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354795" w:rsidRDefault="00B53FFB" w:rsidP="00F760AB">
            <w:pPr>
              <w:jc w:val="center"/>
            </w:pPr>
            <w:r w:rsidRPr="00354795">
              <w:t>1992-1993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Л-5</w:t>
            </w:r>
            <w:r w:rsidR="00F252B8">
              <w:t>/52</w:t>
            </w:r>
          </w:p>
        </w:tc>
        <w:tc>
          <w:tcPr>
            <w:tcW w:w="6237" w:type="dxa"/>
            <w:vAlign w:val="center"/>
          </w:tcPr>
          <w:p w:rsidR="00F252B8" w:rsidRDefault="00F252B8" w:rsidP="00F760AB">
            <w:pPr>
              <w:jc w:val="center"/>
            </w:pPr>
            <w:r w:rsidRPr="00F252B8">
              <w:rPr>
                <w:b/>
              </w:rPr>
              <w:t>У</w:t>
            </w:r>
            <w:r w:rsidR="00B53FFB" w:rsidRPr="00F252B8">
              <w:rPr>
                <w:b/>
              </w:rPr>
              <w:t>правление сельского хозяйства</w:t>
            </w:r>
            <w:r w:rsidR="00354795" w:rsidRPr="00F252B8">
              <w:rPr>
                <w:b/>
              </w:rPr>
              <w:t xml:space="preserve"> </w:t>
            </w:r>
          </w:p>
          <w:p w:rsidR="00B53FFB" w:rsidRPr="00B53FFB" w:rsidRDefault="00AF1ABF" w:rsidP="00F760AB">
            <w:pPr>
              <w:jc w:val="center"/>
            </w:pPr>
            <w:r>
              <w:t>Краснодарский край</w:t>
            </w:r>
            <w:r w:rsidR="00B53FFB" w:rsidRPr="00274601">
              <w:t xml:space="preserve">, ст. </w:t>
            </w:r>
            <w:r w:rsidR="00B53FFB"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1967-1996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Канеловский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B53FFB" w:rsidRPr="00B53FFB" w:rsidRDefault="00AF1ABF" w:rsidP="00A8335D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B53FFB">
              <w:t>ст. Канеловская</w:t>
            </w:r>
          </w:p>
          <w:p w:rsidR="00B53FFB" w:rsidRPr="00354795" w:rsidRDefault="00B53FFB" w:rsidP="00F760AB">
            <w:pPr>
              <w:jc w:val="center"/>
            </w:pPr>
            <w:r w:rsidRPr="00354795">
              <w:t>1946-2002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252B8">
            <w:pPr>
              <w:ind w:left="-108" w:right="-108"/>
              <w:jc w:val="center"/>
              <w:rPr>
                <w:b/>
              </w:rPr>
            </w:pPr>
            <w:r w:rsidRPr="00F252B8">
              <w:rPr>
                <w:b/>
              </w:rPr>
              <w:t xml:space="preserve">Отдел культуры </w:t>
            </w:r>
            <w:r w:rsidR="00AF1ABF">
              <w:rPr>
                <w:b/>
              </w:rPr>
              <w:t xml:space="preserve">и искусства </w:t>
            </w:r>
            <w:r w:rsidRPr="00F252B8">
              <w:rPr>
                <w:b/>
              </w:rPr>
              <w:t>администрации Староминского района</w:t>
            </w:r>
          </w:p>
          <w:p w:rsidR="00B53FFB" w:rsidRPr="00F252B8" w:rsidRDefault="00F252B8" w:rsidP="00F252B8">
            <w:pPr>
              <w:ind w:left="-108" w:right="-108"/>
              <w:jc w:val="center"/>
            </w:pPr>
            <w:r>
              <w:t>Краснодарски</w:t>
            </w:r>
            <w:r w:rsidR="00B53FFB" w:rsidRPr="00274601">
              <w:t xml:space="preserve">й край, ст. </w:t>
            </w:r>
            <w:r w:rsidR="00B53FFB" w:rsidRPr="00F252B8">
              <w:t>Староминская</w:t>
            </w:r>
          </w:p>
          <w:p w:rsidR="00B53FFB" w:rsidRPr="00F252B8" w:rsidRDefault="00AF1ABF" w:rsidP="00F252B8">
            <w:pPr>
              <w:ind w:left="-108" w:right="-108"/>
              <w:jc w:val="center"/>
            </w:pPr>
            <w:r>
              <w:t>1945-2015 г</w:t>
            </w:r>
            <w:r w:rsidR="00B53FFB" w:rsidRPr="00F252B8">
              <w:t>.г</w:t>
            </w:r>
            <w:r>
              <w:t>.</w:t>
            </w:r>
            <w:r w:rsidR="00B53FFB" w:rsidRPr="00F252B8">
              <w:t xml:space="preserve"> </w:t>
            </w:r>
          </w:p>
        </w:tc>
        <w:tc>
          <w:tcPr>
            <w:tcW w:w="708" w:type="dxa"/>
            <w:vAlign w:val="center"/>
          </w:tcPr>
          <w:p w:rsidR="00B53FFB" w:rsidRPr="00AF1ABF" w:rsidRDefault="00B53FFB" w:rsidP="00F760AB">
            <w:pPr>
              <w:jc w:val="center"/>
            </w:pPr>
            <w:r w:rsidRPr="00AF1ABF">
              <w:t>1945</w:t>
            </w:r>
          </w:p>
        </w:tc>
        <w:tc>
          <w:tcPr>
            <w:tcW w:w="851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AF1ABF">
              <w:t>20</w:t>
            </w:r>
            <w:r w:rsidR="00AF1ABF">
              <w:t>15</w:t>
            </w:r>
          </w:p>
        </w:tc>
        <w:tc>
          <w:tcPr>
            <w:tcW w:w="709" w:type="dxa"/>
            <w:vAlign w:val="center"/>
          </w:tcPr>
          <w:p w:rsidR="00B53FFB" w:rsidRPr="00F252B8" w:rsidRDefault="00AF1ABF" w:rsidP="00F760AB">
            <w:pPr>
              <w:jc w:val="center"/>
            </w:pPr>
            <w:r>
              <w:t>801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AF1ABF" w:rsidRDefault="00B53FFB" w:rsidP="00F760AB">
            <w:pPr>
              <w:jc w:val="center"/>
            </w:pPr>
            <w:r w:rsidRPr="00AF1ABF">
              <w:t>Л-8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rPr>
                <w:b/>
              </w:rPr>
              <w:t xml:space="preserve">Централизованная бухгалтерия </w:t>
            </w:r>
            <w:proofErr w:type="gramStart"/>
            <w:r w:rsidRPr="00F252B8">
              <w:rPr>
                <w:b/>
              </w:rPr>
              <w:t>при</w:t>
            </w:r>
            <w:proofErr w:type="gramEnd"/>
            <w:r w:rsidRPr="00F252B8">
              <w:rPr>
                <w:b/>
              </w:rPr>
              <w:t xml:space="preserve"> РУНО</w:t>
            </w:r>
            <w:r w:rsidR="00354795">
              <w:t xml:space="preserve"> </w:t>
            </w:r>
            <w:r w:rsidRPr="00274601">
              <w:t>Краснодарский край,</w:t>
            </w:r>
            <w:r w:rsidR="00F252B8">
              <w:t xml:space="preserve"> </w:t>
            </w:r>
            <w:r w:rsidRPr="00274601">
              <w:t xml:space="preserve">ст. </w:t>
            </w:r>
            <w:r w:rsidRPr="00F252B8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1943-2002 г.г.</w:t>
            </w:r>
          </w:p>
        </w:tc>
        <w:tc>
          <w:tcPr>
            <w:tcW w:w="708" w:type="dxa"/>
            <w:vAlign w:val="center"/>
          </w:tcPr>
          <w:p w:rsidR="00B53FFB" w:rsidRPr="00AF1ABF" w:rsidRDefault="00B53FFB" w:rsidP="00F760AB">
            <w:pPr>
              <w:jc w:val="center"/>
            </w:pPr>
            <w:r w:rsidRPr="00AF1ABF">
              <w:t>1943</w:t>
            </w:r>
          </w:p>
        </w:tc>
        <w:tc>
          <w:tcPr>
            <w:tcW w:w="851" w:type="dxa"/>
            <w:vAlign w:val="center"/>
          </w:tcPr>
          <w:p w:rsidR="00B53FFB" w:rsidRPr="00AF1ABF" w:rsidRDefault="00B53FFB" w:rsidP="00F760AB">
            <w:pPr>
              <w:jc w:val="center"/>
            </w:pPr>
            <w:r w:rsidRPr="00AF1ABF">
              <w:t>2002</w:t>
            </w:r>
          </w:p>
        </w:tc>
        <w:tc>
          <w:tcPr>
            <w:tcW w:w="709" w:type="dxa"/>
            <w:vAlign w:val="center"/>
          </w:tcPr>
          <w:p w:rsidR="00B53FFB" w:rsidRPr="00AF1ABF" w:rsidRDefault="00B53FFB" w:rsidP="00F760AB">
            <w:pPr>
              <w:jc w:val="center"/>
            </w:pPr>
            <w:r w:rsidRPr="00AF1ABF">
              <w:t>6</w:t>
            </w:r>
            <w:r w:rsidR="00AF1ABF">
              <w:t>80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AF1ABF" w:rsidRDefault="00B53FFB" w:rsidP="00F760AB">
            <w:pPr>
              <w:jc w:val="center"/>
            </w:pPr>
            <w:r w:rsidRPr="00AF1ABF">
              <w:t>Л-9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</w:pPr>
            <w:r w:rsidRPr="00F252B8">
              <w:rPr>
                <w:b/>
              </w:rPr>
              <w:t>Управление о</w:t>
            </w:r>
            <w:r w:rsidR="00AF1ABF">
              <w:rPr>
                <w:b/>
              </w:rPr>
              <w:t>бразованием Староминского района</w:t>
            </w:r>
            <w:r w:rsidRPr="00F252B8">
              <w:rPr>
                <w:b/>
              </w:rPr>
              <w:t xml:space="preserve"> </w:t>
            </w:r>
            <w:r>
              <w:t>Староминского района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1943-2002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252B8">
            <w:pPr>
              <w:ind w:right="-108"/>
              <w:jc w:val="center"/>
              <w:rPr>
                <w:b/>
              </w:rPr>
            </w:pPr>
            <w:r w:rsidRPr="00F252B8">
              <w:rPr>
                <w:b/>
              </w:rPr>
              <w:t>Администраци</w:t>
            </w:r>
            <w:r w:rsidR="00F252B8" w:rsidRPr="00F252B8">
              <w:rPr>
                <w:b/>
              </w:rPr>
              <w:t xml:space="preserve">я Староминского сельского поселения </w:t>
            </w:r>
          </w:p>
          <w:p w:rsidR="00A8335D" w:rsidRDefault="00A8335D" w:rsidP="00F252B8">
            <w:pPr>
              <w:ind w:right="-108"/>
              <w:jc w:val="center"/>
            </w:pPr>
            <w:r w:rsidRPr="00274601">
              <w:t>Краснодарский край,</w:t>
            </w:r>
            <w:r>
              <w:t xml:space="preserve"> </w:t>
            </w:r>
            <w:r w:rsidRPr="00274601">
              <w:t xml:space="preserve">ст. </w:t>
            </w:r>
            <w:r w:rsidRPr="00F252B8">
              <w:t>Староминская</w:t>
            </w:r>
          </w:p>
          <w:p w:rsidR="00A8335D" w:rsidRPr="00B53FFB" w:rsidRDefault="00B53FFB" w:rsidP="00A8335D">
            <w:pPr>
              <w:ind w:right="-108"/>
              <w:jc w:val="center"/>
            </w:pPr>
            <w:r w:rsidRPr="00B53FFB">
              <w:t>1951-2005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1951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Л-11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252B8">
            <w:pPr>
              <w:ind w:left="-108" w:right="-108"/>
              <w:jc w:val="center"/>
              <w:rPr>
                <w:b/>
              </w:rPr>
            </w:pPr>
            <w:r w:rsidRPr="00F252B8">
              <w:rPr>
                <w:b/>
              </w:rPr>
              <w:t>Администрация Куйбышевского сельского поселения</w:t>
            </w:r>
          </w:p>
          <w:p w:rsidR="00B53FFB" w:rsidRPr="00274601" w:rsidRDefault="00B53FFB" w:rsidP="007A1634">
            <w:pPr>
              <w:jc w:val="center"/>
            </w:pPr>
            <w:r w:rsidRPr="00274601">
              <w:t xml:space="preserve">Краснодарский край, х. Восточный </w:t>
            </w:r>
            <w:proofErr w:type="spellStart"/>
            <w:r w:rsidRPr="00274601">
              <w:t>Сосык</w:t>
            </w:r>
            <w:proofErr w:type="spellEnd"/>
          </w:p>
          <w:p w:rsidR="00B53FFB" w:rsidRPr="00274601" w:rsidRDefault="00537AFD" w:rsidP="00F760AB">
            <w:pPr>
              <w:jc w:val="center"/>
            </w:pPr>
            <w:r>
              <w:t>1952-2005</w:t>
            </w:r>
            <w:r w:rsidR="00B53FFB" w:rsidRPr="00274601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Л-12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Староминская ц</w:t>
            </w:r>
            <w:r w:rsidR="00B53FFB" w:rsidRPr="00F252B8">
              <w:rPr>
                <w:b/>
              </w:rPr>
              <w:t>ентральная районная больница</w:t>
            </w:r>
          </w:p>
          <w:p w:rsidR="00B53FFB" w:rsidRPr="00F252B8" w:rsidRDefault="00B53FFB" w:rsidP="00F760AB">
            <w:pPr>
              <w:jc w:val="center"/>
            </w:pPr>
            <w:r w:rsidRPr="00274601">
              <w:t>Краснодарс</w:t>
            </w:r>
            <w:r w:rsidR="00F252B8">
              <w:t>к</w:t>
            </w:r>
            <w:r w:rsidRPr="00274601">
              <w:t xml:space="preserve">ий край ст. </w:t>
            </w:r>
            <w:r w:rsidRPr="00F252B8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1943-1995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Л-13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АО Плодосовхоз "</w:t>
            </w:r>
            <w:proofErr w:type="spellStart"/>
            <w:r w:rsidRPr="00F252B8">
              <w:rPr>
                <w:b/>
              </w:rPr>
              <w:t>Малюс</w:t>
            </w:r>
            <w:proofErr w:type="spellEnd"/>
            <w:r w:rsidRPr="00F252B8">
              <w:rPr>
                <w:b/>
              </w:rPr>
              <w:t>"</w:t>
            </w:r>
            <w:r w:rsidR="00F252B8" w:rsidRPr="00F252B8">
              <w:rPr>
                <w:b/>
              </w:rPr>
              <w:t>, ФГУСП «</w:t>
            </w:r>
            <w:proofErr w:type="spellStart"/>
            <w:r w:rsidR="00F252B8" w:rsidRPr="00F252B8">
              <w:rPr>
                <w:b/>
              </w:rPr>
              <w:t>Малюс</w:t>
            </w:r>
            <w:proofErr w:type="spellEnd"/>
            <w:r w:rsidR="00F252B8" w:rsidRPr="00F252B8">
              <w:rPr>
                <w:b/>
              </w:rPr>
              <w:t>»</w:t>
            </w:r>
          </w:p>
          <w:p w:rsidR="00B53FFB" w:rsidRPr="00C81449" w:rsidRDefault="00B53FFB" w:rsidP="00F760AB">
            <w:pPr>
              <w:jc w:val="center"/>
            </w:pPr>
            <w:r w:rsidRPr="00274601">
              <w:t xml:space="preserve">Краснодарский край ст. </w:t>
            </w:r>
            <w:r w:rsidRPr="00C81449">
              <w:t>Староминская</w:t>
            </w:r>
          </w:p>
          <w:p w:rsidR="00B53FFB" w:rsidRPr="00C81449" w:rsidRDefault="00B53FFB" w:rsidP="00F760AB">
            <w:pPr>
              <w:jc w:val="center"/>
            </w:pPr>
            <w:r w:rsidRPr="00C81449">
              <w:t>1943-2007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</w:t>
            </w:r>
          </w:p>
        </w:tc>
        <w:tc>
          <w:tcPr>
            <w:tcW w:w="6237" w:type="dxa"/>
            <w:vAlign w:val="center"/>
          </w:tcPr>
          <w:p w:rsidR="00B53FFB" w:rsidRPr="00F252B8" w:rsidRDefault="007A1634" w:rsidP="00F760AB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унитарное предприятие  бытового </w:t>
            </w:r>
            <w:r w:rsidRPr="007A1634">
              <w:t>обслуживания населения</w:t>
            </w:r>
          </w:p>
          <w:p w:rsidR="007A1634" w:rsidRDefault="007A1634" w:rsidP="007A1634">
            <w:pPr>
              <w:jc w:val="center"/>
            </w:pPr>
            <w:r w:rsidRPr="00274601">
              <w:t xml:space="preserve">Краснодарский край ст. </w:t>
            </w:r>
            <w:r w:rsidRPr="00C81449">
              <w:t>Староминская</w:t>
            </w:r>
          </w:p>
          <w:p w:rsidR="00F252B8" w:rsidRDefault="00B53FFB" w:rsidP="00BE409D">
            <w:pPr>
              <w:jc w:val="center"/>
            </w:pPr>
            <w:r w:rsidRPr="00F252B8">
              <w:t>1942-2002 г.г.</w:t>
            </w:r>
          </w:p>
          <w:p w:rsidR="00A8335D" w:rsidRPr="00F252B8" w:rsidRDefault="00A8335D" w:rsidP="00BE409D">
            <w:pPr>
              <w:jc w:val="center"/>
            </w:pP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F252B8" w:rsidRPr="00274601" w:rsidRDefault="00F252B8" w:rsidP="00AD70F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Индивидуальное частное предприятие "Турист"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>Краснодарский край</w:t>
            </w:r>
            <w:r w:rsidR="00A8335D">
              <w:t>,</w:t>
            </w:r>
            <w:r w:rsidRPr="00274601">
              <w:t xml:space="preserve"> ст. </w:t>
            </w:r>
            <w:r>
              <w:rPr>
                <w:lang w:val="en-US"/>
              </w:rPr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1993-1994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Л-16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Объединение предприятий по общественному питанию</w:t>
            </w:r>
          </w:p>
          <w:p w:rsidR="00B53FFB" w:rsidRPr="00A8335D" w:rsidRDefault="00B53FFB" w:rsidP="00F760AB">
            <w:pPr>
              <w:jc w:val="center"/>
            </w:pPr>
            <w:r w:rsidRPr="00274601">
              <w:t>Краснодарский край</w:t>
            </w:r>
            <w:r w:rsidR="00A8335D">
              <w:t>,</w:t>
            </w:r>
            <w:r w:rsidRPr="00274601">
              <w:t xml:space="preserve"> ст. </w:t>
            </w:r>
            <w:r w:rsidRPr="00A8335D">
              <w:t>Староминская</w:t>
            </w:r>
          </w:p>
          <w:p w:rsidR="00B53FFB" w:rsidRPr="00A8335D" w:rsidRDefault="00B53FFB" w:rsidP="00F760AB">
            <w:pPr>
              <w:jc w:val="center"/>
            </w:pPr>
            <w:r w:rsidRPr="00A8335D">
              <w:t>1953-1997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Л-17</w:t>
            </w:r>
          </w:p>
        </w:tc>
        <w:tc>
          <w:tcPr>
            <w:tcW w:w="6237" w:type="dxa"/>
            <w:vAlign w:val="center"/>
          </w:tcPr>
          <w:p w:rsidR="00B53FFB" w:rsidRPr="00F252B8" w:rsidRDefault="000E6DE8" w:rsidP="00F760AB">
            <w:pPr>
              <w:jc w:val="center"/>
              <w:rPr>
                <w:b/>
              </w:rPr>
            </w:pPr>
            <w:r>
              <w:rPr>
                <w:b/>
              </w:rPr>
              <w:t>Районное потребительское общество</w:t>
            </w:r>
          </w:p>
          <w:p w:rsidR="00B53FFB" w:rsidRPr="00A8335D" w:rsidRDefault="00B53FFB" w:rsidP="00F760AB">
            <w:pPr>
              <w:jc w:val="center"/>
            </w:pPr>
            <w:r w:rsidRPr="00274601">
              <w:t>Краснодарский край</w:t>
            </w:r>
            <w:r w:rsidR="00A8335D">
              <w:t>,</w:t>
            </w:r>
            <w:r w:rsidRPr="00274601">
              <w:t xml:space="preserve"> ст. </w:t>
            </w:r>
            <w:r w:rsidRPr="00A8335D">
              <w:t>Староминская</w:t>
            </w:r>
          </w:p>
          <w:p w:rsidR="00B53FFB" w:rsidRPr="00A8335D" w:rsidRDefault="00B53FFB" w:rsidP="00F760AB">
            <w:pPr>
              <w:jc w:val="center"/>
            </w:pPr>
            <w:r w:rsidRPr="00A8335D">
              <w:t>1943-1995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Л-18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ЗАО "Староминская сельхозтехника"</w:t>
            </w:r>
          </w:p>
          <w:p w:rsidR="00B53FFB" w:rsidRPr="00A8335D" w:rsidRDefault="00B53FFB" w:rsidP="00F760AB">
            <w:pPr>
              <w:jc w:val="center"/>
            </w:pPr>
            <w:r w:rsidRPr="00274601">
              <w:t>Краснодарский край</w:t>
            </w:r>
            <w:r w:rsidR="00A8335D">
              <w:t>,</w:t>
            </w:r>
            <w:r w:rsidRPr="00274601">
              <w:t xml:space="preserve"> ст. </w:t>
            </w:r>
            <w:r w:rsidRPr="00A8335D">
              <w:t>Староминская</w:t>
            </w:r>
          </w:p>
          <w:p w:rsidR="00B53FFB" w:rsidRPr="00A8335D" w:rsidRDefault="00F252B8" w:rsidP="00F760AB">
            <w:pPr>
              <w:jc w:val="center"/>
            </w:pPr>
            <w:r w:rsidRPr="00A8335D">
              <w:t>1943-</w:t>
            </w:r>
            <w:r>
              <w:t>2016</w:t>
            </w:r>
            <w:r w:rsidR="00B53FFB" w:rsidRPr="00A8335D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252B8" w:rsidRDefault="00F252B8" w:rsidP="00F760AB">
            <w:pPr>
              <w:jc w:val="center"/>
            </w:pPr>
            <w:r>
              <w:t>2016</w:t>
            </w:r>
          </w:p>
        </w:tc>
        <w:tc>
          <w:tcPr>
            <w:tcW w:w="709" w:type="dxa"/>
            <w:vAlign w:val="center"/>
          </w:tcPr>
          <w:p w:rsidR="00B53FFB" w:rsidRPr="00F252B8" w:rsidRDefault="00F252B8" w:rsidP="00EF4BC5">
            <w:pPr>
              <w:jc w:val="center"/>
            </w:pPr>
            <w:r>
              <w:t>87</w:t>
            </w:r>
            <w:r w:rsidR="00EF4BC5">
              <w:t>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Л-19</w:t>
            </w:r>
          </w:p>
        </w:tc>
        <w:tc>
          <w:tcPr>
            <w:tcW w:w="6237" w:type="dxa"/>
            <w:vAlign w:val="center"/>
          </w:tcPr>
          <w:p w:rsidR="00B53FFB" w:rsidRPr="00F252B8" w:rsidRDefault="000E6DE8" w:rsidP="00F760AB">
            <w:pPr>
              <w:jc w:val="center"/>
              <w:rPr>
                <w:b/>
              </w:rPr>
            </w:pPr>
            <w:r>
              <w:rPr>
                <w:b/>
              </w:rPr>
              <w:t>ОАО</w:t>
            </w:r>
            <w:r w:rsidR="00B53FFB" w:rsidRPr="00F252B8">
              <w:rPr>
                <w:b/>
              </w:rPr>
              <w:t xml:space="preserve"> "</w:t>
            </w:r>
            <w:proofErr w:type="spellStart"/>
            <w:r w:rsidR="00B53FFB" w:rsidRPr="00F252B8">
              <w:rPr>
                <w:b/>
              </w:rPr>
              <w:t>Агропищепром</w:t>
            </w:r>
            <w:proofErr w:type="spellEnd"/>
            <w:r w:rsidR="00B53FFB" w:rsidRPr="00F252B8">
              <w:rPr>
                <w:b/>
              </w:rPr>
              <w:t>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0E6DE8" w:rsidRDefault="00F252B8" w:rsidP="00F760AB">
            <w:pPr>
              <w:jc w:val="center"/>
            </w:pPr>
            <w:r>
              <w:rPr>
                <w:lang w:val="en-US"/>
              </w:rPr>
              <w:t>1943-200</w:t>
            </w:r>
            <w:r w:rsidR="000E6DE8">
              <w:t>9</w:t>
            </w:r>
            <w:r w:rsidR="000E6DE8">
              <w:rPr>
                <w:lang w:val="en-US"/>
              </w:rPr>
              <w:t xml:space="preserve"> </w:t>
            </w:r>
            <w:proofErr w:type="spellStart"/>
            <w:r w:rsidR="000E6DE8">
              <w:rPr>
                <w:lang w:val="en-US"/>
              </w:rPr>
              <w:t>г</w:t>
            </w:r>
            <w:r w:rsidR="00B53FFB">
              <w:rPr>
                <w:lang w:val="en-US"/>
              </w:rPr>
              <w:t>.г</w:t>
            </w:r>
            <w:proofErr w:type="spellEnd"/>
            <w:r w:rsidR="000E6DE8"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200</w:t>
            </w:r>
            <w:r w:rsidR="00F252B8">
              <w:t>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Л-20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ТОО </w:t>
            </w:r>
            <w:r w:rsidR="00B53FFB" w:rsidRPr="00F252B8">
              <w:rPr>
                <w:b/>
              </w:rPr>
              <w:t>"Кедр"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 ст. Староминская</w:t>
            </w:r>
          </w:p>
          <w:p w:rsidR="00B53FFB" w:rsidRPr="00274601" w:rsidRDefault="00EF4BC5" w:rsidP="00F760AB">
            <w:pPr>
              <w:jc w:val="center"/>
            </w:pPr>
            <w:r>
              <w:t>1991-1994 г</w:t>
            </w:r>
            <w:r w:rsidR="00B53FFB" w:rsidRPr="00274601">
              <w:t>.г</w:t>
            </w:r>
            <w:r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Л-21</w:t>
            </w:r>
            <w:r w:rsidR="00F252B8">
              <w:t>/44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Староминский </w:t>
            </w:r>
            <w:proofErr w:type="spellStart"/>
            <w:r w:rsidRPr="00F252B8">
              <w:rPr>
                <w:b/>
              </w:rPr>
              <w:t>пенькопункт</w:t>
            </w:r>
            <w:proofErr w:type="spellEnd"/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1955-1959г.г.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Л-22</w:t>
            </w:r>
          </w:p>
        </w:tc>
        <w:tc>
          <w:tcPr>
            <w:tcW w:w="6237" w:type="dxa"/>
            <w:vAlign w:val="center"/>
          </w:tcPr>
          <w:p w:rsidR="00B53FFB" w:rsidRPr="00F252B8" w:rsidRDefault="00EF4BC5" w:rsidP="00F252B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Оптово-розничные предприятия</w:t>
            </w:r>
            <w:r w:rsidR="00B53FFB" w:rsidRPr="00F252B8">
              <w:rPr>
                <w:b/>
              </w:rPr>
              <w:t xml:space="preserve"> Староминского </w:t>
            </w:r>
            <w:proofErr w:type="spellStart"/>
            <w:r w:rsidR="00B53FFB" w:rsidRPr="00F252B8">
              <w:rPr>
                <w:b/>
              </w:rPr>
              <w:t>Райпо</w:t>
            </w:r>
            <w:proofErr w:type="spellEnd"/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F252B8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1943-1996г.г.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EF4BC5" w:rsidRDefault="00B53FFB" w:rsidP="00F760AB">
            <w:pPr>
              <w:jc w:val="center"/>
            </w:pPr>
            <w:r>
              <w:rPr>
                <w:lang w:val="en-US"/>
              </w:rPr>
              <w:t>199</w:t>
            </w:r>
            <w:r w:rsidR="00EF4BC5">
              <w:t>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Л-23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Администрация </w:t>
            </w:r>
            <w:proofErr w:type="spellStart"/>
            <w:r w:rsidRPr="00F252B8">
              <w:rPr>
                <w:b/>
              </w:rPr>
              <w:t>Новоясенского</w:t>
            </w:r>
            <w:proofErr w:type="spellEnd"/>
            <w:r w:rsidRPr="00F252B8">
              <w:rPr>
                <w:b/>
              </w:rPr>
              <w:t xml:space="preserve"> сельского поселения</w:t>
            </w:r>
          </w:p>
          <w:p w:rsidR="00B53FFB" w:rsidRPr="00274601" w:rsidRDefault="00A8335D" w:rsidP="00F760AB">
            <w:pPr>
              <w:jc w:val="center"/>
            </w:pPr>
            <w:r w:rsidRPr="00274601">
              <w:t>Краснодарский край,</w:t>
            </w:r>
            <w:r>
              <w:t xml:space="preserve"> </w:t>
            </w:r>
            <w:r w:rsidR="00F252B8">
              <w:t xml:space="preserve">ст. </w:t>
            </w:r>
            <w:proofErr w:type="spellStart"/>
            <w:r w:rsidR="00F252B8">
              <w:t>Новоясенская</w:t>
            </w:r>
            <w:proofErr w:type="spellEnd"/>
          </w:p>
          <w:p w:rsidR="00B53FFB" w:rsidRPr="00F252B8" w:rsidRDefault="00B53FFB" w:rsidP="00F760AB">
            <w:pPr>
              <w:jc w:val="center"/>
            </w:pPr>
            <w:r w:rsidRPr="00F252B8">
              <w:t>1947-2005 г</w:t>
            </w:r>
            <w:r w:rsidR="00EF4BC5">
              <w:t>.г.</w:t>
            </w:r>
          </w:p>
        </w:tc>
        <w:tc>
          <w:tcPr>
            <w:tcW w:w="708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1947</w:t>
            </w:r>
          </w:p>
        </w:tc>
        <w:tc>
          <w:tcPr>
            <w:tcW w:w="851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2005</w:t>
            </w:r>
          </w:p>
        </w:tc>
        <w:tc>
          <w:tcPr>
            <w:tcW w:w="709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4</w:t>
            </w:r>
            <w:r w:rsidR="00EF4BC5">
              <w:t>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Л-24</w:t>
            </w:r>
            <w:r w:rsidR="00F252B8">
              <w:t>/80</w:t>
            </w:r>
          </w:p>
        </w:tc>
        <w:tc>
          <w:tcPr>
            <w:tcW w:w="6237" w:type="dxa"/>
            <w:vAlign w:val="center"/>
          </w:tcPr>
          <w:p w:rsidR="00B53FFB" w:rsidRPr="00274601" w:rsidRDefault="00B53FFB" w:rsidP="00F760AB">
            <w:pPr>
              <w:jc w:val="center"/>
            </w:pPr>
            <w:r w:rsidRPr="00F252B8">
              <w:rPr>
                <w:b/>
              </w:rPr>
              <w:t xml:space="preserve">Староминская межрайонная </w:t>
            </w:r>
            <w:proofErr w:type="spellStart"/>
            <w:r w:rsidRPr="00F252B8">
              <w:rPr>
                <w:b/>
              </w:rPr>
              <w:t>госплемстанция</w:t>
            </w:r>
            <w:proofErr w:type="spellEnd"/>
            <w:r w:rsidRPr="00F252B8">
              <w:rPr>
                <w:b/>
              </w:rPr>
              <w:t xml:space="preserve"> </w:t>
            </w:r>
          </w:p>
          <w:p w:rsidR="00B53FFB" w:rsidRPr="00F252B8" w:rsidRDefault="00B53FFB" w:rsidP="00F760AB">
            <w:pPr>
              <w:jc w:val="center"/>
            </w:pPr>
            <w:r w:rsidRPr="00274601">
              <w:t>Краснодарский край</w:t>
            </w:r>
            <w:r w:rsidR="00A8335D">
              <w:t>,</w:t>
            </w:r>
            <w:r w:rsidRPr="00274601">
              <w:t xml:space="preserve"> ст. </w:t>
            </w:r>
            <w:r w:rsidRPr="00F252B8">
              <w:t>Староминская</w:t>
            </w:r>
          </w:p>
          <w:p w:rsidR="00B53FFB" w:rsidRPr="00A8335D" w:rsidRDefault="00EF4BC5" w:rsidP="00F760AB">
            <w:pPr>
              <w:jc w:val="center"/>
            </w:pPr>
            <w:r>
              <w:t>1962-1973</w:t>
            </w:r>
            <w:r w:rsidR="00B53FFB" w:rsidRPr="00F252B8">
              <w:t xml:space="preserve"> г.</w:t>
            </w:r>
            <w:r w:rsidR="00B53FFB" w:rsidRPr="00A8335D"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851" w:type="dxa"/>
            <w:vAlign w:val="center"/>
          </w:tcPr>
          <w:p w:rsidR="00B53FFB" w:rsidRPr="00EF4BC5" w:rsidRDefault="00B53FFB" w:rsidP="00F760AB">
            <w:pPr>
              <w:jc w:val="center"/>
            </w:pPr>
            <w:r>
              <w:rPr>
                <w:lang w:val="en-US"/>
              </w:rPr>
              <w:t>197</w:t>
            </w:r>
            <w:r w:rsidR="00EF4BC5">
              <w:t>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Л-25</w:t>
            </w:r>
            <w:r w:rsidR="00F252B8">
              <w:t>/46</w:t>
            </w:r>
          </w:p>
        </w:tc>
        <w:tc>
          <w:tcPr>
            <w:tcW w:w="6237" w:type="dxa"/>
            <w:vAlign w:val="center"/>
          </w:tcPr>
          <w:p w:rsidR="00B53FFB" w:rsidRPr="00274601" w:rsidRDefault="00B53FFB" w:rsidP="00F760AB">
            <w:pPr>
              <w:jc w:val="center"/>
            </w:pPr>
            <w:r w:rsidRPr="00F252B8">
              <w:rPr>
                <w:b/>
              </w:rPr>
              <w:t xml:space="preserve">Отдел сельского и колхозного строительства </w:t>
            </w:r>
            <w:r w:rsidR="0024145C">
              <w:t xml:space="preserve"> Староминского</w:t>
            </w:r>
            <w:r w:rsidRPr="00274601">
              <w:t xml:space="preserve"> рай</w:t>
            </w:r>
            <w:r w:rsidR="0024145C">
              <w:t>исполкома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 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1945-1959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Л-26</w:t>
            </w:r>
            <w:r w:rsidR="00F252B8">
              <w:t>/90</w:t>
            </w:r>
          </w:p>
        </w:tc>
        <w:tc>
          <w:tcPr>
            <w:tcW w:w="6237" w:type="dxa"/>
            <w:vAlign w:val="center"/>
          </w:tcPr>
          <w:p w:rsidR="00B53FFB" w:rsidRPr="00F252B8" w:rsidRDefault="00061198" w:rsidP="00F760AB">
            <w:pPr>
              <w:jc w:val="center"/>
              <w:rPr>
                <w:b/>
              </w:rPr>
            </w:pPr>
            <w:r>
              <w:rPr>
                <w:b/>
              </w:rPr>
              <w:t>Камыш-</w:t>
            </w:r>
            <w:r w:rsidR="00B53FFB" w:rsidRPr="00F252B8">
              <w:rPr>
                <w:b/>
              </w:rPr>
              <w:t xml:space="preserve">завод по </w:t>
            </w:r>
            <w:proofErr w:type="spellStart"/>
            <w:r w:rsidR="00B53FFB" w:rsidRPr="00F252B8">
              <w:rPr>
                <w:b/>
              </w:rPr>
              <w:t>Привольненскому</w:t>
            </w:r>
            <w:proofErr w:type="spellEnd"/>
            <w:r w:rsidR="00B53FFB" w:rsidRPr="00F252B8">
              <w:rPr>
                <w:b/>
              </w:rPr>
              <w:t xml:space="preserve"> отделению </w:t>
            </w:r>
          </w:p>
          <w:p w:rsidR="00B53FFB" w:rsidRPr="00A8335D" w:rsidRDefault="00B53FFB" w:rsidP="00F760AB">
            <w:pPr>
              <w:jc w:val="center"/>
            </w:pPr>
            <w:r w:rsidRPr="00274601">
              <w:t>Краснодарский край</w:t>
            </w:r>
            <w:r w:rsidR="00A8335D">
              <w:t>,</w:t>
            </w:r>
            <w:r w:rsidRPr="00274601">
              <w:t xml:space="preserve"> ст. </w:t>
            </w:r>
            <w:r w:rsidRPr="00A8335D">
              <w:t>Староминская</w:t>
            </w:r>
          </w:p>
          <w:p w:rsidR="004E542B" w:rsidRPr="004E542B" w:rsidRDefault="00F252B8" w:rsidP="00F252B8">
            <w:pPr>
              <w:jc w:val="center"/>
            </w:pPr>
            <w:r w:rsidRPr="00A8335D">
              <w:t>1943-1950 г</w:t>
            </w:r>
            <w:r w:rsidR="00B53FFB" w:rsidRPr="00A8335D">
              <w:t>.г</w:t>
            </w:r>
            <w:r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Л-27</w:t>
            </w:r>
            <w:r w:rsidR="00F252B8">
              <w:t>/9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Староминский пункт "</w:t>
            </w:r>
            <w:proofErr w:type="spellStart"/>
            <w:r w:rsidRPr="00F252B8">
              <w:rPr>
                <w:b/>
              </w:rPr>
              <w:t>Заготсено</w:t>
            </w:r>
            <w:proofErr w:type="spellEnd"/>
            <w:r w:rsidRPr="00F252B8">
              <w:rPr>
                <w:b/>
              </w:rPr>
              <w:t>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proofErr w:type="spellStart"/>
            <w:r w:rsidRPr="00274601">
              <w:t>Крснодарский</w:t>
            </w:r>
            <w:proofErr w:type="spellEnd"/>
            <w:r w:rsidRPr="00274601">
              <w:t xml:space="preserve">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1943-1945г.г.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Л-28</w:t>
            </w:r>
            <w:r w:rsidR="00F252B8">
              <w:t>/83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proofErr w:type="spellStart"/>
            <w:r w:rsidRPr="00F252B8">
              <w:rPr>
                <w:b/>
              </w:rPr>
              <w:t>Межрайинспекция</w:t>
            </w:r>
            <w:proofErr w:type="spellEnd"/>
            <w:r w:rsidRPr="00F252B8">
              <w:rPr>
                <w:b/>
              </w:rPr>
              <w:t xml:space="preserve"> по определению урожайности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1947-1950</w:t>
            </w:r>
            <w:r w:rsidR="00061198">
              <w:t xml:space="preserve"> </w:t>
            </w:r>
            <w:proofErr w:type="spellStart"/>
            <w:r>
              <w:rPr>
                <w:lang w:val="en-US"/>
              </w:rPr>
              <w:t>г.г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Л-29</w:t>
            </w:r>
            <w:r w:rsidR="00F252B8">
              <w:t>/51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proofErr w:type="spellStart"/>
            <w:r w:rsidRPr="00F252B8">
              <w:rPr>
                <w:b/>
              </w:rPr>
              <w:t>Райуполминзаг</w:t>
            </w:r>
            <w:proofErr w:type="spellEnd"/>
            <w:r w:rsidRPr="00F252B8">
              <w:rPr>
                <w:b/>
              </w:rPr>
              <w:t xml:space="preserve"> Староминского района</w:t>
            </w:r>
          </w:p>
          <w:p w:rsidR="00B53FFB" w:rsidRPr="00A8335D" w:rsidRDefault="00B53FFB" w:rsidP="00F760AB">
            <w:pPr>
              <w:jc w:val="center"/>
            </w:pPr>
            <w:r w:rsidRPr="00274601">
              <w:t>Краснодарский край</w:t>
            </w:r>
            <w:r w:rsidR="00A8335D">
              <w:t>,</w:t>
            </w:r>
            <w:r w:rsidRPr="00274601">
              <w:t xml:space="preserve"> ст. </w:t>
            </w:r>
            <w:r w:rsidRPr="00A8335D">
              <w:t>Староминская</w:t>
            </w:r>
          </w:p>
          <w:p w:rsidR="00B53FFB" w:rsidRPr="00A8335D" w:rsidRDefault="00B53FFB" w:rsidP="00F760AB">
            <w:pPr>
              <w:jc w:val="center"/>
            </w:pPr>
            <w:r w:rsidRPr="00A8335D">
              <w:t>1943-1956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Л-30</w:t>
            </w:r>
            <w:r w:rsidR="00F252B8">
              <w:t>/8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Отдел хлопководства Староминского района</w:t>
            </w:r>
          </w:p>
          <w:p w:rsidR="00B53FFB" w:rsidRPr="00A8335D" w:rsidRDefault="00B53FFB" w:rsidP="00F760AB">
            <w:pPr>
              <w:jc w:val="center"/>
            </w:pPr>
            <w:r w:rsidRPr="00274601">
              <w:t>Краснодарский край</w:t>
            </w:r>
            <w:r w:rsidR="00A8335D">
              <w:t>,</w:t>
            </w:r>
            <w:r w:rsidRPr="00274601">
              <w:t xml:space="preserve"> ст. </w:t>
            </w:r>
            <w:r w:rsidRPr="00A8335D">
              <w:t>Староминская</w:t>
            </w:r>
          </w:p>
          <w:p w:rsidR="00B53FFB" w:rsidRPr="00A8335D" w:rsidRDefault="00B53FFB" w:rsidP="00F760AB">
            <w:pPr>
              <w:jc w:val="center"/>
            </w:pPr>
            <w:r w:rsidRPr="00A8335D">
              <w:t>1950-1953г.г.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Л-31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Полное товарищество "Александр"</w:t>
            </w:r>
          </w:p>
          <w:p w:rsidR="00A8335D" w:rsidRDefault="00B53FFB" w:rsidP="00F252B8">
            <w:pPr>
              <w:jc w:val="center"/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  <w:r w:rsidR="00F252B8">
              <w:t xml:space="preserve">    </w:t>
            </w:r>
          </w:p>
          <w:p w:rsidR="00B53FFB" w:rsidRPr="00F760AB" w:rsidRDefault="00B53FFB" w:rsidP="00F252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  <w:r w:rsidR="00F252B8">
              <w:t xml:space="preserve"> </w:t>
            </w:r>
            <w:r w:rsidR="00420344">
              <w:rPr>
                <w:lang w:val="en-US"/>
              </w:rPr>
              <w:t>г</w:t>
            </w:r>
            <w:r>
              <w:rPr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F252B8" w:rsidRPr="00274601" w:rsidRDefault="00F252B8" w:rsidP="00AD70F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Л-32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Ассоциация крестьянских хозяйст</w:t>
            </w:r>
            <w:r w:rsidR="00F252B8" w:rsidRPr="00F252B8">
              <w:rPr>
                <w:b/>
              </w:rPr>
              <w:t>в</w:t>
            </w:r>
            <w:r w:rsidRPr="00F252B8">
              <w:rPr>
                <w:b/>
              </w:rPr>
              <w:t xml:space="preserve"> "Южная"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F252B8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1989-1994 </w:t>
            </w:r>
            <w:proofErr w:type="spellStart"/>
            <w:r>
              <w:rPr>
                <w:lang w:val="en-US"/>
              </w:rPr>
              <w:t>г.г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Л-33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Управление социальной защиты населения</w:t>
            </w:r>
          </w:p>
          <w:p w:rsidR="00F252B8" w:rsidRPr="00274601" w:rsidRDefault="00F252B8" w:rsidP="00F252B8">
            <w:pPr>
              <w:jc w:val="center"/>
            </w:pPr>
            <w:r w:rsidRPr="00274601">
              <w:t>Краснодарский край,</w:t>
            </w:r>
            <w:r>
              <w:t xml:space="preserve"> </w:t>
            </w:r>
            <w:r w:rsidRPr="00274601">
              <w:t>ст.</w:t>
            </w:r>
            <w:r w:rsidR="00420344">
              <w:t xml:space="preserve"> </w:t>
            </w:r>
            <w:r w:rsidRPr="00274601">
              <w:t>Староминская</w:t>
            </w:r>
          </w:p>
          <w:p w:rsidR="00B53FFB" w:rsidRPr="00C81449" w:rsidRDefault="00B53FFB" w:rsidP="00F760AB">
            <w:pPr>
              <w:jc w:val="center"/>
            </w:pPr>
            <w:r w:rsidRPr="00C81449">
              <w:t>1944-2004 г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Л-34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Полное товарищество "Скиф"</w:t>
            </w:r>
          </w:p>
          <w:p w:rsidR="00B53FFB" w:rsidRPr="00B53FFB" w:rsidRDefault="00420344" w:rsidP="00F760AB">
            <w:pPr>
              <w:jc w:val="center"/>
            </w:pPr>
            <w:r>
              <w:t>Краснодарский край</w:t>
            </w:r>
            <w:r w:rsidR="00B53FFB" w:rsidRPr="00274601">
              <w:t xml:space="preserve">, ст. </w:t>
            </w:r>
            <w:r w:rsidR="00B53FFB"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1994</w:t>
            </w:r>
            <w:r w:rsidR="00F252B8">
              <w:t xml:space="preserve"> </w:t>
            </w:r>
            <w:r>
              <w:rPr>
                <w:lang w:val="en-US"/>
              </w:rPr>
              <w:t>г</w:t>
            </w:r>
            <w:r w:rsidR="00F252B8"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Л-35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Полное това</w:t>
            </w:r>
            <w:r w:rsidR="00B53FFB" w:rsidRPr="00F252B8">
              <w:rPr>
                <w:b/>
              </w:rPr>
              <w:t>рищество "Орлан"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  <w:r w:rsidR="00420344">
              <w:t xml:space="preserve"> </w:t>
            </w:r>
            <w:r>
              <w:rPr>
                <w:lang w:val="en-US"/>
              </w:rPr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Л-36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Полное товарищество "Русь"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1994</w:t>
            </w:r>
            <w:r w:rsidR="00F252B8">
              <w:t xml:space="preserve"> </w:t>
            </w:r>
            <w:r>
              <w:rPr>
                <w:lang w:val="en-US"/>
              </w:rPr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Л-37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Полное товарищество "</w:t>
            </w:r>
            <w:proofErr w:type="spellStart"/>
            <w:r w:rsidRPr="00F252B8">
              <w:rPr>
                <w:b/>
              </w:rPr>
              <w:t>Натаис</w:t>
            </w:r>
            <w:proofErr w:type="spellEnd"/>
            <w:r w:rsidRPr="00F252B8">
              <w:rPr>
                <w:b/>
              </w:rPr>
              <w:t>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420344" w:rsidRDefault="00B53FFB" w:rsidP="00F760AB">
            <w:pPr>
              <w:jc w:val="center"/>
            </w:pPr>
            <w:r>
              <w:rPr>
                <w:lang w:val="en-US"/>
              </w:rPr>
              <w:t>1994</w:t>
            </w:r>
            <w:r w:rsidR="00F252B8">
              <w:t xml:space="preserve"> </w:t>
            </w:r>
            <w:proofErr w:type="spellStart"/>
            <w:r>
              <w:rPr>
                <w:lang w:val="en-US"/>
              </w:rPr>
              <w:t>г.г</w:t>
            </w:r>
            <w:proofErr w:type="spellEnd"/>
            <w:r w:rsidR="00420344"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Л-38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Полное товарищество "Надежда"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420344" w:rsidRDefault="00B53FFB" w:rsidP="00F760AB">
            <w:pPr>
              <w:jc w:val="center"/>
            </w:pPr>
            <w:r>
              <w:rPr>
                <w:lang w:val="en-US"/>
              </w:rPr>
              <w:t>1994</w:t>
            </w:r>
            <w:r w:rsidR="00420344">
              <w:t xml:space="preserve"> </w:t>
            </w:r>
            <w:r>
              <w:rPr>
                <w:lang w:val="en-US"/>
              </w:rPr>
              <w:t>г</w:t>
            </w:r>
            <w:r w:rsidR="00420344"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Л-39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Староминский хозрасчетный ремонтно-строительный участок</w:t>
            </w:r>
            <w:r w:rsidR="00F252B8" w:rsidRPr="00F252B8">
              <w:rPr>
                <w:b/>
              </w:rPr>
              <w:t xml:space="preserve"> (УСПР)</w:t>
            </w:r>
            <w:r w:rsidR="005A0E36">
              <w:rPr>
                <w:b/>
              </w:rPr>
              <w:t xml:space="preserve">, ОАО </w:t>
            </w:r>
            <w:proofErr w:type="spellStart"/>
            <w:r w:rsidR="005A0E36">
              <w:rPr>
                <w:b/>
              </w:rPr>
              <w:t>Староминское</w:t>
            </w:r>
            <w:proofErr w:type="spellEnd"/>
            <w:r w:rsidR="005A0E36">
              <w:rPr>
                <w:b/>
              </w:rPr>
              <w:t xml:space="preserve"> РСУ</w:t>
            </w:r>
          </w:p>
          <w:p w:rsidR="00B53FFB" w:rsidRPr="00B53FFB" w:rsidRDefault="00420344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 w:rsidR="00F252B8"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C81449" w:rsidRDefault="00B53FFB" w:rsidP="00F760AB">
            <w:pPr>
              <w:jc w:val="center"/>
            </w:pPr>
            <w:r w:rsidRPr="00C81449">
              <w:t>1953-2003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B53FFB" w:rsidRPr="005A0E36" w:rsidRDefault="005A0E36" w:rsidP="00F760AB">
            <w:pPr>
              <w:jc w:val="center"/>
            </w:pPr>
            <w:r>
              <w:t>2003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Л-40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Акционерное общество закрытого типа "Гранит"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 ст. Староминская</w:t>
            </w:r>
          </w:p>
          <w:p w:rsidR="00B53FFB" w:rsidRPr="00274601" w:rsidRDefault="00C63C11" w:rsidP="00F252B8">
            <w:pPr>
              <w:jc w:val="center"/>
            </w:pPr>
            <w:r>
              <w:t>1993-1994 г.</w:t>
            </w:r>
            <w:r w:rsidR="00B53FFB" w:rsidRPr="00274601"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Л-41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Администрация </w:t>
            </w:r>
            <w:proofErr w:type="spellStart"/>
            <w:r w:rsidRPr="00F252B8">
              <w:rPr>
                <w:b/>
              </w:rPr>
              <w:t>Рассветовского</w:t>
            </w:r>
            <w:proofErr w:type="spellEnd"/>
            <w:r w:rsidRPr="00F252B8">
              <w:rPr>
                <w:b/>
              </w:rPr>
              <w:t xml:space="preserve"> сельского поселения</w:t>
            </w:r>
          </w:p>
          <w:p w:rsidR="00B53FFB" w:rsidRDefault="005A0E36" w:rsidP="00C63C11">
            <w:pPr>
              <w:jc w:val="center"/>
            </w:pPr>
            <w:r>
              <w:t>Краснодарский край</w:t>
            </w:r>
            <w:r w:rsidR="00B53FFB" w:rsidRPr="00274601">
              <w:t>, Староминский район</w:t>
            </w:r>
          </w:p>
          <w:p w:rsidR="0055391A" w:rsidRPr="009C0CA6" w:rsidRDefault="0055391A" w:rsidP="0055391A">
            <w:pPr>
              <w:jc w:val="center"/>
            </w:pPr>
            <w:r w:rsidRPr="00C81449">
              <w:t>195</w:t>
            </w:r>
            <w:r>
              <w:t>2</w:t>
            </w:r>
            <w:r w:rsidRPr="00C81449">
              <w:t>-2003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Л-42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Староминский межхозяйственный отдел капитального строительства </w:t>
            </w:r>
            <w:r w:rsidR="00F252B8" w:rsidRPr="00F252B8">
              <w:rPr>
                <w:b/>
              </w:rPr>
              <w:t>(</w:t>
            </w:r>
            <w:r w:rsidRPr="00F252B8">
              <w:rPr>
                <w:b/>
              </w:rPr>
              <w:t>МОКС</w:t>
            </w:r>
            <w:r w:rsidR="00F252B8" w:rsidRPr="00F252B8">
              <w:rPr>
                <w:b/>
              </w:rPr>
              <w:t>)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Краснодарский край, ст. 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1967-1994</w:t>
            </w:r>
            <w:r w:rsidR="00F252B8" w:rsidRPr="00274601">
              <w:t xml:space="preserve"> г. 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Л-43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Кооператив "Факел"</w:t>
            </w:r>
          </w:p>
          <w:p w:rsidR="00B53FFB" w:rsidRPr="00B53FFB" w:rsidRDefault="00C63C11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C63C11" w:rsidRDefault="00F252B8" w:rsidP="00F760AB">
            <w:pPr>
              <w:jc w:val="center"/>
            </w:pPr>
            <w:r w:rsidRPr="00C63C11">
              <w:t>1989-1992 г</w:t>
            </w:r>
            <w:r>
              <w:t>.</w:t>
            </w:r>
            <w:r w:rsidR="00B53FFB" w:rsidRPr="00C63C11"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Л-44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Полное товарищество "Бриз-Морозова"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1994-1995 </w:t>
            </w:r>
            <w:proofErr w:type="spellStart"/>
            <w:r>
              <w:rPr>
                <w:lang w:val="en-US"/>
              </w:rPr>
              <w:t>г.г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Л-45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Полное товарищество "Росинка</w:t>
            </w:r>
            <w:r w:rsidR="00F252B8">
              <w:rPr>
                <w:b/>
              </w:rPr>
              <w:t>»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Староминская"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1994-1995 </w:t>
            </w:r>
            <w:proofErr w:type="spellStart"/>
            <w:r>
              <w:rPr>
                <w:lang w:val="en-US"/>
              </w:rPr>
              <w:t>г.г</w:t>
            </w:r>
            <w:proofErr w:type="spellEnd"/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Л-46</w:t>
            </w:r>
          </w:p>
        </w:tc>
        <w:tc>
          <w:tcPr>
            <w:tcW w:w="6237" w:type="dxa"/>
            <w:vAlign w:val="center"/>
          </w:tcPr>
          <w:p w:rsidR="00B53FFB" w:rsidRPr="00F252B8" w:rsidRDefault="00745EC0" w:rsidP="00F760A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Полное товарищество </w:t>
            </w:r>
            <w:proofErr w:type="spellStart"/>
            <w:r w:rsidR="00B53FFB" w:rsidRPr="00F252B8">
              <w:rPr>
                <w:b/>
              </w:rPr>
              <w:t>Пыдык</w:t>
            </w:r>
            <w:proofErr w:type="spellEnd"/>
            <w:r w:rsidR="00B53FFB" w:rsidRPr="00F252B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Светланка</w:t>
            </w:r>
            <w:proofErr w:type="spellEnd"/>
            <w:r>
              <w:rPr>
                <w:b/>
              </w:rPr>
              <w:t>»</w:t>
            </w:r>
          </w:p>
          <w:p w:rsidR="00B53FFB" w:rsidRPr="00745EC0" w:rsidRDefault="00745EC0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745EC0">
              <w:t>Староминская</w:t>
            </w:r>
          </w:p>
          <w:p w:rsidR="00B53FFB" w:rsidRPr="00745EC0" w:rsidRDefault="00745EC0" w:rsidP="00F760AB">
            <w:pPr>
              <w:jc w:val="center"/>
            </w:pPr>
            <w:r>
              <w:t>1994-1995 г.</w:t>
            </w:r>
            <w:r w:rsidR="00B53FFB" w:rsidRPr="00745EC0"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Л-47</w:t>
            </w:r>
          </w:p>
        </w:tc>
        <w:tc>
          <w:tcPr>
            <w:tcW w:w="6237" w:type="dxa"/>
            <w:vAlign w:val="center"/>
          </w:tcPr>
          <w:p w:rsidR="00F252B8" w:rsidRDefault="00B53FFB" w:rsidP="00F760AB">
            <w:pPr>
              <w:jc w:val="center"/>
            </w:pPr>
            <w:r w:rsidRPr="00F252B8">
              <w:rPr>
                <w:b/>
              </w:rPr>
              <w:t>Финансовый отдел администрации Староминского</w:t>
            </w:r>
            <w:r w:rsidRPr="00274601">
              <w:t xml:space="preserve"> района</w:t>
            </w:r>
            <w:r w:rsidR="00F252B8">
              <w:t xml:space="preserve"> 1943-2001 г.г.</w:t>
            </w:r>
          </w:p>
          <w:p w:rsidR="00B53FFB" w:rsidRPr="00274601" w:rsidRDefault="00F252B8" w:rsidP="00F760AB">
            <w:pPr>
              <w:jc w:val="center"/>
            </w:pPr>
            <w:r>
              <w:t>Финансовый отдел департамента по финансам, бюджету</w:t>
            </w:r>
            <w:r w:rsidR="009C0CA6">
              <w:t xml:space="preserve"> и контролю </w:t>
            </w:r>
            <w:r w:rsidR="00745EC0">
              <w:t>Краснодарского края в Староминском районе</w:t>
            </w:r>
          </w:p>
          <w:p w:rsidR="00A8335D" w:rsidRDefault="00A8335D" w:rsidP="00F252B8">
            <w:pPr>
              <w:jc w:val="center"/>
            </w:pPr>
            <w:r w:rsidRPr="00274601">
              <w:t>Краснодарский край,</w:t>
            </w:r>
            <w:r>
              <w:t xml:space="preserve"> </w:t>
            </w:r>
            <w:r w:rsidRPr="00274601">
              <w:t xml:space="preserve">ст. </w:t>
            </w:r>
            <w:r w:rsidRPr="00745EC0">
              <w:t>Староминская</w:t>
            </w:r>
          </w:p>
          <w:p w:rsidR="00BE409D" w:rsidRPr="00F252B8" w:rsidRDefault="00F252B8" w:rsidP="0055391A">
            <w:pPr>
              <w:jc w:val="center"/>
            </w:pPr>
            <w:r>
              <w:t>2001-2009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200</w:t>
            </w:r>
            <w:r w:rsidR="00F252B8">
              <w:t>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F252B8" w:rsidRPr="00274601" w:rsidRDefault="00F252B8" w:rsidP="00AD70F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Л-48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Староминская автобаза "</w:t>
            </w:r>
            <w:proofErr w:type="spellStart"/>
            <w:r w:rsidRPr="00F252B8">
              <w:rPr>
                <w:b/>
              </w:rPr>
              <w:t>Кубанькооптранс</w:t>
            </w:r>
            <w:proofErr w:type="spellEnd"/>
            <w:r w:rsidRPr="00F252B8">
              <w:rPr>
                <w:b/>
              </w:rPr>
              <w:t>"</w:t>
            </w:r>
          </w:p>
          <w:p w:rsidR="00A8335D" w:rsidRDefault="00A8335D" w:rsidP="00F760AB">
            <w:pPr>
              <w:jc w:val="center"/>
            </w:pPr>
            <w:r>
              <w:t xml:space="preserve">Автобаза </w:t>
            </w:r>
            <w:proofErr w:type="spellStart"/>
            <w:r>
              <w:t>райпо</w:t>
            </w:r>
            <w:proofErr w:type="spellEnd"/>
          </w:p>
          <w:p w:rsidR="00B53FFB" w:rsidRPr="00E35BAD" w:rsidRDefault="00E35BAD" w:rsidP="00F760AB">
            <w:pPr>
              <w:jc w:val="center"/>
            </w:pPr>
            <w:r>
              <w:t xml:space="preserve"> </w:t>
            </w:r>
            <w:r w:rsidR="00B53FFB" w:rsidRPr="00274601">
              <w:t xml:space="preserve">Краснодарский край, ст. </w:t>
            </w:r>
            <w:r w:rsidR="00B53FFB" w:rsidRPr="00E35BAD">
              <w:t>Староминская</w:t>
            </w:r>
          </w:p>
          <w:p w:rsidR="00B53FFB" w:rsidRPr="00E35BAD" w:rsidRDefault="00B53FFB" w:rsidP="00F760AB">
            <w:pPr>
              <w:jc w:val="center"/>
            </w:pPr>
            <w:r w:rsidRPr="00E35BAD">
              <w:t>1967-1998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Л-49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Староминский районный отдел статистики</w:t>
            </w:r>
          </w:p>
          <w:p w:rsidR="00B53FFB" w:rsidRPr="00E35BAD" w:rsidRDefault="00E35BAD" w:rsidP="00F760AB">
            <w:pPr>
              <w:jc w:val="center"/>
            </w:pPr>
            <w:r>
              <w:t>Краснодарский край,</w:t>
            </w:r>
            <w:r w:rsidR="00B53FFB" w:rsidRPr="00274601">
              <w:t xml:space="preserve"> </w:t>
            </w:r>
            <w:r>
              <w:t>с</w:t>
            </w:r>
            <w:r w:rsidR="00B53FFB" w:rsidRPr="00E35BAD">
              <w:t>т. Староминская</w:t>
            </w:r>
          </w:p>
          <w:p w:rsidR="00B53FFB" w:rsidRPr="00E35BAD" w:rsidRDefault="00B53FFB" w:rsidP="00F760AB">
            <w:pPr>
              <w:jc w:val="center"/>
            </w:pPr>
            <w:r w:rsidRPr="00E35BAD">
              <w:t>1967-1990</w:t>
            </w:r>
            <w:r w:rsidR="00E35BAD">
              <w:t xml:space="preserve"> </w:t>
            </w:r>
            <w:r w:rsidRPr="00E35BAD">
              <w:t>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Л-50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ИЧП  "Фирма </w:t>
            </w:r>
            <w:proofErr w:type="spellStart"/>
            <w:r w:rsidRPr="00F252B8">
              <w:rPr>
                <w:b/>
              </w:rPr>
              <w:t>Стефан-Чамурлиев</w:t>
            </w:r>
            <w:proofErr w:type="spellEnd"/>
            <w:r w:rsidRPr="00F252B8">
              <w:rPr>
                <w:b/>
              </w:rPr>
              <w:t>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1993-1996 </w:t>
            </w:r>
            <w:proofErr w:type="spellStart"/>
            <w:r>
              <w:rPr>
                <w:lang w:val="en-US"/>
              </w:rPr>
              <w:t>г.г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Л-51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О</w:t>
            </w:r>
            <w:r w:rsidR="00E35BAD">
              <w:rPr>
                <w:b/>
              </w:rPr>
              <w:t>А</w:t>
            </w:r>
            <w:r w:rsidRPr="00F252B8">
              <w:rPr>
                <w:b/>
              </w:rPr>
              <w:t>О "</w:t>
            </w:r>
            <w:proofErr w:type="spellStart"/>
            <w:r w:rsidRPr="00F252B8">
              <w:rPr>
                <w:b/>
              </w:rPr>
              <w:t>Староминскагропромхимия</w:t>
            </w:r>
            <w:proofErr w:type="spellEnd"/>
            <w:r w:rsidRPr="00F252B8">
              <w:rPr>
                <w:b/>
              </w:rPr>
              <w:t>"</w:t>
            </w:r>
          </w:p>
          <w:p w:rsidR="00B53FFB" w:rsidRPr="00F252B8" w:rsidRDefault="00F252B8" w:rsidP="00F760AB">
            <w:pPr>
              <w:jc w:val="center"/>
            </w:pPr>
            <w:r>
              <w:t>Краснодар</w:t>
            </w:r>
            <w:r w:rsidR="00B53FFB" w:rsidRPr="00274601">
              <w:t xml:space="preserve">ский край, ст. </w:t>
            </w:r>
            <w:r w:rsidR="00B53FFB" w:rsidRPr="00F252B8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1980-1997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Л-52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Кооператив "Уют"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1988-1996 г. 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Л-53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Смешанное товарищество "Виктор"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1992-1995г.г.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Л-54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ТОО "Фита-2- ЛТД"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1992-1996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Л-55</w:t>
            </w:r>
          </w:p>
        </w:tc>
        <w:tc>
          <w:tcPr>
            <w:tcW w:w="6237" w:type="dxa"/>
            <w:vAlign w:val="center"/>
          </w:tcPr>
          <w:p w:rsidR="00F252B8" w:rsidRDefault="00B53FFB" w:rsidP="004E542B">
            <w:pPr>
              <w:jc w:val="center"/>
            </w:pPr>
            <w:r w:rsidRPr="00F252B8">
              <w:rPr>
                <w:b/>
              </w:rPr>
              <w:t>Межколхозная строительная организация (МСО)</w:t>
            </w:r>
            <w:r w:rsidR="004E542B">
              <w:t xml:space="preserve"> </w:t>
            </w:r>
            <w:r w:rsidRPr="00274601">
              <w:t xml:space="preserve">Краснодарский край, ст. </w:t>
            </w:r>
            <w:r w:rsidRPr="00F252B8">
              <w:t>Староминская</w:t>
            </w:r>
            <w:r w:rsidR="004E542B">
              <w:t xml:space="preserve"> </w:t>
            </w:r>
          </w:p>
          <w:p w:rsidR="00B53FFB" w:rsidRPr="00F252B8" w:rsidRDefault="00F252B8" w:rsidP="004E542B">
            <w:pPr>
              <w:jc w:val="center"/>
            </w:pPr>
            <w:r w:rsidRPr="00F252B8">
              <w:t>1959-20</w:t>
            </w:r>
            <w:r>
              <w:t>11 г.г.</w:t>
            </w:r>
            <w:r w:rsidR="00B53FFB" w:rsidRPr="00F252B8">
              <w:t xml:space="preserve"> </w:t>
            </w:r>
          </w:p>
        </w:tc>
        <w:tc>
          <w:tcPr>
            <w:tcW w:w="708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1959</w:t>
            </w:r>
          </w:p>
        </w:tc>
        <w:tc>
          <w:tcPr>
            <w:tcW w:w="851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20</w:t>
            </w:r>
            <w:r w:rsidR="00F252B8">
              <w:t>11</w:t>
            </w:r>
          </w:p>
        </w:tc>
        <w:tc>
          <w:tcPr>
            <w:tcW w:w="709" w:type="dxa"/>
            <w:vAlign w:val="center"/>
          </w:tcPr>
          <w:p w:rsidR="00B53FFB" w:rsidRPr="00F252B8" w:rsidRDefault="00E95B65" w:rsidP="00F760AB">
            <w:pPr>
              <w:jc w:val="center"/>
            </w:pPr>
            <w:r>
              <w:t>397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Л-56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Фирм</w:t>
            </w:r>
            <w:proofErr w:type="gramStart"/>
            <w:r w:rsidRPr="00F252B8">
              <w:rPr>
                <w:b/>
              </w:rPr>
              <w:t>а ООО</w:t>
            </w:r>
            <w:proofErr w:type="gramEnd"/>
            <w:r w:rsidRPr="00F252B8">
              <w:rPr>
                <w:b/>
              </w:rPr>
              <w:t xml:space="preserve"> "Компания </w:t>
            </w:r>
            <w:proofErr w:type="spellStart"/>
            <w:r w:rsidRPr="00F252B8">
              <w:rPr>
                <w:b/>
              </w:rPr>
              <w:t>Форкосигам</w:t>
            </w:r>
            <w:proofErr w:type="spellEnd"/>
            <w:r w:rsidRPr="00F252B8">
              <w:rPr>
                <w:b/>
              </w:rPr>
              <w:t>"</w:t>
            </w:r>
          </w:p>
          <w:p w:rsidR="00B53FFB" w:rsidRPr="00F252B8" w:rsidRDefault="007E4BD9" w:rsidP="00F760AB">
            <w:pPr>
              <w:jc w:val="center"/>
            </w:pPr>
            <w:r>
              <w:t>Краснодарский край</w:t>
            </w:r>
            <w:r w:rsidR="00B53FFB" w:rsidRPr="00274601">
              <w:t xml:space="preserve">, ст. </w:t>
            </w:r>
            <w:r w:rsidR="00B53FFB" w:rsidRPr="00F252B8">
              <w:t>Староминская</w:t>
            </w:r>
          </w:p>
          <w:p w:rsidR="00B53FFB" w:rsidRPr="00F252B8" w:rsidRDefault="00F252B8" w:rsidP="00F760AB">
            <w:pPr>
              <w:jc w:val="center"/>
            </w:pPr>
            <w:r>
              <w:t>1995</w:t>
            </w:r>
            <w:r w:rsidR="00B53FFB" w:rsidRPr="00F252B8">
              <w:t>-199</w:t>
            </w:r>
            <w:r>
              <w:t>8</w:t>
            </w:r>
          </w:p>
        </w:tc>
        <w:tc>
          <w:tcPr>
            <w:tcW w:w="708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199</w:t>
            </w:r>
            <w:r w:rsidR="00F252B8">
              <w:t>5</w:t>
            </w:r>
          </w:p>
        </w:tc>
        <w:tc>
          <w:tcPr>
            <w:tcW w:w="851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1998</w:t>
            </w:r>
          </w:p>
        </w:tc>
        <w:tc>
          <w:tcPr>
            <w:tcW w:w="709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Л-57</w:t>
            </w:r>
          </w:p>
        </w:tc>
        <w:tc>
          <w:tcPr>
            <w:tcW w:w="6237" w:type="dxa"/>
            <w:vAlign w:val="center"/>
          </w:tcPr>
          <w:p w:rsidR="00B53FFB" w:rsidRPr="00274601" w:rsidRDefault="007E4BD9" w:rsidP="00F252B8">
            <w:pPr>
              <w:ind w:right="-108"/>
              <w:jc w:val="center"/>
            </w:pPr>
            <w:r>
              <w:rPr>
                <w:b/>
              </w:rPr>
              <w:t>Управление</w:t>
            </w:r>
            <w:r w:rsidR="00B53FFB" w:rsidRPr="00F252B8">
              <w:rPr>
                <w:b/>
              </w:rPr>
              <w:t xml:space="preserve"> архитектуры и </w:t>
            </w:r>
            <w:r>
              <w:rPr>
                <w:b/>
              </w:rPr>
              <w:t>градостроительства</w:t>
            </w:r>
            <w:r w:rsidR="00B53FFB" w:rsidRPr="00F252B8">
              <w:rPr>
                <w:b/>
              </w:rPr>
              <w:t xml:space="preserve"> </w:t>
            </w:r>
            <w:r w:rsidR="00B53FFB" w:rsidRPr="00274601">
              <w:t>администрации района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Краснодарский край, ст. 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1970-</w:t>
            </w:r>
            <w:r w:rsidR="00F252B8">
              <w:t>2016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851" w:type="dxa"/>
            <w:vAlign w:val="center"/>
          </w:tcPr>
          <w:p w:rsidR="00B53FFB" w:rsidRPr="00F252B8" w:rsidRDefault="00F252B8" w:rsidP="00F760AB">
            <w:pPr>
              <w:jc w:val="center"/>
            </w:pPr>
            <w:r>
              <w:t>2016</w:t>
            </w:r>
          </w:p>
        </w:tc>
        <w:tc>
          <w:tcPr>
            <w:tcW w:w="709" w:type="dxa"/>
            <w:vAlign w:val="center"/>
          </w:tcPr>
          <w:p w:rsidR="00B53FFB" w:rsidRPr="00F252B8" w:rsidRDefault="00F252B8" w:rsidP="00F760AB">
            <w:pPr>
              <w:jc w:val="center"/>
            </w:pPr>
            <w:r>
              <w:t>70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Л-58</w:t>
            </w:r>
          </w:p>
        </w:tc>
        <w:tc>
          <w:tcPr>
            <w:tcW w:w="6237" w:type="dxa"/>
            <w:vAlign w:val="center"/>
          </w:tcPr>
          <w:p w:rsidR="00B53FFB" w:rsidRPr="00F252B8" w:rsidRDefault="007E4BD9" w:rsidP="00F760AB">
            <w:pPr>
              <w:jc w:val="center"/>
              <w:rPr>
                <w:b/>
              </w:rPr>
            </w:pPr>
            <w:r>
              <w:rPr>
                <w:b/>
              </w:rPr>
              <w:t>МУП</w:t>
            </w:r>
            <w:r w:rsidR="00B53FFB" w:rsidRPr="00274601">
              <w:t xml:space="preserve"> </w:t>
            </w:r>
            <w:r w:rsidR="00B53FFB" w:rsidRPr="00F252B8">
              <w:rPr>
                <w:b/>
              </w:rPr>
              <w:t>"</w:t>
            </w:r>
            <w:r>
              <w:rPr>
                <w:b/>
              </w:rPr>
              <w:t>Староминский т</w:t>
            </w:r>
            <w:r w:rsidR="00B53FFB" w:rsidRPr="00F252B8">
              <w:rPr>
                <w:b/>
              </w:rPr>
              <w:t>орговый центр"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Краснодарский край,</w:t>
            </w:r>
            <w:r w:rsidR="00F252B8">
              <w:t xml:space="preserve"> </w:t>
            </w:r>
            <w:r w:rsidRPr="00F252B8">
              <w:t>ст. Староминская</w:t>
            </w:r>
          </w:p>
          <w:p w:rsidR="00B53FFB" w:rsidRPr="00F252B8" w:rsidRDefault="007E4BD9" w:rsidP="00F760AB">
            <w:pPr>
              <w:jc w:val="center"/>
            </w:pPr>
            <w:r>
              <w:t>1947-1996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7E4BD9" w:rsidRDefault="00B53FFB" w:rsidP="00F760AB">
            <w:pPr>
              <w:jc w:val="center"/>
            </w:pPr>
            <w:r>
              <w:rPr>
                <w:lang w:val="en-US"/>
              </w:rPr>
              <w:t>19</w:t>
            </w:r>
            <w:r w:rsidR="007E4BD9">
              <w:t>47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Л-59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Межколхозный кирпичный завод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1979-2002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Л-60</w:t>
            </w:r>
          </w:p>
        </w:tc>
        <w:tc>
          <w:tcPr>
            <w:tcW w:w="6237" w:type="dxa"/>
            <w:vAlign w:val="center"/>
          </w:tcPr>
          <w:p w:rsidR="00B53FFB" w:rsidRPr="00274601" w:rsidRDefault="00B53FFB" w:rsidP="00F760AB">
            <w:pPr>
              <w:jc w:val="center"/>
            </w:pPr>
            <w:r w:rsidRPr="00F252B8">
              <w:rPr>
                <w:b/>
              </w:rPr>
              <w:t>ОАО "Мясоптицекомбинат Староминский</w:t>
            </w:r>
            <w:r w:rsidRPr="00274601">
              <w:t>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252B8" w:rsidRDefault="007E4BD9" w:rsidP="00F760AB">
            <w:pPr>
              <w:jc w:val="center"/>
            </w:pPr>
            <w:r>
              <w:rPr>
                <w:lang w:val="en-US"/>
              </w:rPr>
              <w:t>1943-200</w:t>
            </w:r>
            <w:r>
              <w:t>8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7E4BD9" w:rsidRDefault="00B53FFB" w:rsidP="00F760AB">
            <w:pPr>
              <w:jc w:val="center"/>
            </w:pPr>
            <w:r>
              <w:rPr>
                <w:lang w:val="en-US"/>
              </w:rPr>
              <w:t>200</w:t>
            </w:r>
            <w:r w:rsidR="007E4BD9">
              <w:t>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Л-61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ЗАО "Сыродел"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F252B8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7E4BD9" w:rsidP="00F760AB">
            <w:pPr>
              <w:jc w:val="center"/>
            </w:pPr>
            <w:r>
              <w:rPr>
                <w:lang w:val="en-US"/>
              </w:rPr>
              <w:t>194</w:t>
            </w:r>
            <w:r>
              <w:t>8</w:t>
            </w:r>
            <w:r w:rsidR="00B53FFB">
              <w:rPr>
                <w:lang w:val="en-US"/>
              </w:rPr>
              <w:t>-1995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7E4BD9" w:rsidRDefault="00B53FFB" w:rsidP="007E4BD9">
            <w:pPr>
              <w:jc w:val="center"/>
            </w:pPr>
            <w:r>
              <w:rPr>
                <w:lang w:val="en-US"/>
              </w:rPr>
              <w:t>194</w:t>
            </w:r>
            <w:r w:rsidR="007E4BD9">
              <w:t>8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Л-62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274601">
              <w:t xml:space="preserve"> </w:t>
            </w:r>
            <w:r w:rsidRPr="00F252B8">
              <w:rPr>
                <w:b/>
              </w:rPr>
              <w:t>АОЗТ "</w:t>
            </w:r>
            <w:proofErr w:type="spellStart"/>
            <w:r w:rsidRPr="00F252B8">
              <w:rPr>
                <w:b/>
              </w:rPr>
              <w:t>Равена</w:t>
            </w:r>
            <w:proofErr w:type="spellEnd"/>
            <w:r w:rsidRPr="00F252B8">
              <w:rPr>
                <w:b/>
              </w:rPr>
              <w:t>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1944-1995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Л-63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ООО "АВЕРС"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F252B8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23521D" w:rsidP="0023521D">
            <w:pPr>
              <w:jc w:val="center"/>
            </w:pPr>
            <w:r>
              <w:rPr>
                <w:lang w:val="en-US"/>
              </w:rPr>
              <w:t>199</w:t>
            </w:r>
            <w:r>
              <w:t>5</w:t>
            </w:r>
            <w:r w:rsidR="00B53FFB">
              <w:rPr>
                <w:lang w:val="en-US"/>
              </w:rPr>
              <w:t>-</w:t>
            </w:r>
            <w:r>
              <w:t>2014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23521D" w:rsidRDefault="00B53FFB" w:rsidP="00F760AB">
            <w:pPr>
              <w:jc w:val="center"/>
            </w:pPr>
            <w:r>
              <w:rPr>
                <w:lang w:val="en-US"/>
              </w:rPr>
              <w:t>199</w:t>
            </w:r>
            <w:r w:rsidR="0023521D">
              <w:t>5</w:t>
            </w:r>
          </w:p>
        </w:tc>
        <w:tc>
          <w:tcPr>
            <w:tcW w:w="851" w:type="dxa"/>
            <w:vAlign w:val="center"/>
          </w:tcPr>
          <w:p w:rsidR="00B53FFB" w:rsidRPr="0023521D" w:rsidRDefault="0023521D" w:rsidP="0023521D">
            <w:pPr>
              <w:jc w:val="center"/>
            </w:pPr>
            <w:r>
              <w:t>2014</w:t>
            </w:r>
          </w:p>
        </w:tc>
        <w:tc>
          <w:tcPr>
            <w:tcW w:w="709" w:type="dxa"/>
            <w:vAlign w:val="center"/>
          </w:tcPr>
          <w:p w:rsidR="00B53FFB" w:rsidRPr="0023521D" w:rsidRDefault="0023521D" w:rsidP="00F760AB">
            <w:pPr>
              <w:jc w:val="center"/>
            </w:pPr>
            <w:r>
              <w:t>69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Л-64</w:t>
            </w:r>
          </w:p>
        </w:tc>
        <w:tc>
          <w:tcPr>
            <w:tcW w:w="6237" w:type="dxa"/>
            <w:vAlign w:val="center"/>
          </w:tcPr>
          <w:p w:rsidR="00F252B8" w:rsidRPr="00F252B8" w:rsidRDefault="00B53FFB" w:rsidP="00F252B8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Филиал открытого акционерного общества </w:t>
            </w:r>
            <w:r w:rsidRPr="00A8335D">
              <w:t>"</w:t>
            </w:r>
            <w:proofErr w:type="spellStart"/>
            <w:r w:rsidRPr="00A8335D">
              <w:t>Роспечать</w:t>
            </w:r>
            <w:proofErr w:type="spellEnd"/>
            <w:r w:rsidRPr="00A8335D">
              <w:t>"</w:t>
            </w:r>
          </w:p>
          <w:p w:rsidR="00BE409D" w:rsidRPr="00F252B8" w:rsidRDefault="00B53FFB" w:rsidP="00A8335D">
            <w:pPr>
              <w:jc w:val="center"/>
            </w:pPr>
            <w:r>
              <w:rPr>
                <w:lang w:val="en-US"/>
              </w:rPr>
              <w:t>1972-1998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F252B8" w:rsidRPr="00274601" w:rsidRDefault="00F252B8" w:rsidP="00AD70F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Л-65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proofErr w:type="spellStart"/>
            <w:r w:rsidRPr="00F252B8">
              <w:rPr>
                <w:b/>
              </w:rPr>
              <w:t>Коопзаготпромторг</w:t>
            </w:r>
            <w:proofErr w:type="spellEnd"/>
            <w:r w:rsidRPr="00F252B8">
              <w:rPr>
                <w:b/>
              </w:rPr>
              <w:t xml:space="preserve"> Староминского РПС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1943-1998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Л-66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ООО "Шанс"</w:t>
            </w:r>
          </w:p>
          <w:p w:rsidR="00B53FFB" w:rsidRPr="00B53FFB" w:rsidRDefault="0023521D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23521D">
              <w:t>1995-1997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Л-67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Проектно - сме</w:t>
            </w:r>
            <w:r w:rsidR="00B53FFB" w:rsidRPr="00F252B8">
              <w:rPr>
                <w:b/>
              </w:rPr>
              <w:t>тная группа "Староминская"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23521D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322308" w:rsidP="00F760AB">
            <w:pPr>
              <w:jc w:val="center"/>
            </w:pPr>
            <w:r w:rsidRPr="0023521D">
              <w:t>19</w:t>
            </w:r>
            <w:r>
              <w:t>67</w:t>
            </w:r>
            <w:r w:rsidR="00B53FFB" w:rsidRPr="0023521D">
              <w:t>-2002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322308" w:rsidRDefault="00B53FFB" w:rsidP="00F760AB">
            <w:pPr>
              <w:jc w:val="center"/>
            </w:pPr>
            <w:r>
              <w:rPr>
                <w:lang w:val="en-US"/>
              </w:rPr>
              <w:t>19</w:t>
            </w:r>
            <w:r w:rsidR="00322308">
              <w:t>67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Л-68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Унитарное муниципальное предприятие </w:t>
            </w:r>
            <w:proofErr w:type="spellStart"/>
            <w:r w:rsidRPr="00F252B8">
              <w:rPr>
                <w:b/>
              </w:rPr>
              <w:t>жилищн</w:t>
            </w:r>
            <w:proofErr w:type="gramStart"/>
            <w:r w:rsidRPr="00F252B8">
              <w:rPr>
                <w:b/>
              </w:rPr>
              <w:t>о</w:t>
            </w:r>
            <w:proofErr w:type="spellEnd"/>
            <w:r w:rsidR="00F252B8" w:rsidRPr="00F252B8">
              <w:rPr>
                <w:b/>
              </w:rPr>
              <w:t>-</w:t>
            </w:r>
            <w:proofErr w:type="gramEnd"/>
            <w:r w:rsidRPr="00F252B8">
              <w:rPr>
                <w:b/>
              </w:rPr>
              <w:t xml:space="preserve"> коммунального хозяйства</w:t>
            </w:r>
            <w:r w:rsidR="00F252B8" w:rsidRPr="00F252B8">
              <w:rPr>
                <w:b/>
              </w:rPr>
              <w:t xml:space="preserve"> (МПЖКХ)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Краснодарский край,</w:t>
            </w:r>
            <w:r w:rsidR="00A8335D">
              <w:t xml:space="preserve"> </w:t>
            </w:r>
            <w:r w:rsidRPr="00F252B8">
              <w:t>ст. 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1945-2006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Л-69</w:t>
            </w:r>
          </w:p>
        </w:tc>
        <w:tc>
          <w:tcPr>
            <w:tcW w:w="6237" w:type="dxa"/>
            <w:vAlign w:val="center"/>
          </w:tcPr>
          <w:p w:rsidR="00B53FFB" w:rsidRPr="00F252B8" w:rsidRDefault="005D4BF0" w:rsidP="00F760AB">
            <w:pPr>
              <w:jc w:val="center"/>
              <w:rPr>
                <w:b/>
              </w:rPr>
            </w:pPr>
            <w:r>
              <w:rPr>
                <w:b/>
              </w:rPr>
              <w:t>МУП «</w:t>
            </w:r>
            <w:proofErr w:type="spellStart"/>
            <w:r>
              <w:rPr>
                <w:b/>
              </w:rPr>
              <w:t>Киновидеосервис</w:t>
            </w:r>
            <w:proofErr w:type="spellEnd"/>
            <w:r>
              <w:rPr>
                <w:b/>
              </w:rPr>
              <w:t>»</w:t>
            </w:r>
          </w:p>
          <w:p w:rsidR="00B53FFB" w:rsidRPr="00B53FFB" w:rsidRDefault="00F252B8" w:rsidP="00F760AB">
            <w:pPr>
              <w:jc w:val="center"/>
            </w:pPr>
            <w:r>
              <w:t>Красн</w:t>
            </w:r>
            <w:r w:rsidR="00B53FFB" w:rsidRPr="00274601">
              <w:t>одарский край,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1947-2003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Л-70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МУП </w:t>
            </w:r>
            <w:r w:rsidR="00B53FFB" w:rsidRPr="00F252B8">
              <w:rPr>
                <w:b/>
              </w:rPr>
              <w:t xml:space="preserve"> "Тепловые сети"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ст. Староминская, Староминский район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1989-2007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Л-71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ДОУ </w:t>
            </w:r>
            <w:r w:rsidR="00B53FFB" w:rsidRPr="00F252B8">
              <w:rPr>
                <w:b/>
              </w:rPr>
              <w:t>№ 3 "Светлячок"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1962-1998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Л-72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ОАО "Староминский элеватор"</w:t>
            </w:r>
          </w:p>
          <w:p w:rsidR="00B53FFB" w:rsidRPr="00B53FFB" w:rsidRDefault="00035600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F252B8" w:rsidRDefault="00B53FFB" w:rsidP="00035600">
            <w:pPr>
              <w:jc w:val="center"/>
            </w:pPr>
            <w:r w:rsidRPr="00035600">
              <w:t>1943-199</w:t>
            </w:r>
            <w:r w:rsidR="00035600">
              <w:t>2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035600" w:rsidRDefault="00B53FFB" w:rsidP="00035600">
            <w:pPr>
              <w:jc w:val="center"/>
            </w:pPr>
            <w:r>
              <w:rPr>
                <w:lang w:val="en-US"/>
              </w:rPr>
              <w:t>199</w:t>
            </w:r>
            <w:r w:rsidR="00035600">
              <w:t>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Л-73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Производственный кооператив "</w:t>
            </w:r>
            <w:proofErr w:type="spellStart"/>
            <w:r w:rsidRPr="00F252B8">
              <w:rPr>
                <w:b/>
              </w:rPr>
              <w:t>Агродорстрой</w:t>
            </w:r>
            <w:proofErr w:type="spellEnd"/>
            <w:r w:rsidRPr="00F252B8">
              <w:rPr>
                <w:b/>
              </w:rPr>
              <w:t>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1964-2006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Л-74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АСХО </w:t>
            </w:r>
            <w:r w:rsidR="00B53FFB" w:rsidRPr="00F252B8">
              <w:rPr>
                <w:b/>
              </w:rPr>
              <w:t>"Рассвет"</w:t>
            </w:r>
            <w:r w:rsidRPr="00F252B8">
              <w:rPr>
                <w:b/>
              </w:rPr>
              <w:t>, ЗАО «Рассвет»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="00985AE9">
              <w:t>ст</w:t>
            </w:r>
            <w:r w:rsidRPr="00274601">
              <w:t>.</w:t>
            </w:r>
            <w:r w:rsidR="00985AE9">
              <w:t xml:space="preserve"> </w:t>
            </w:r>
            <w:r w:rsidRPr="00274601">
              <w:t>Староминская</w:t>
            </w:r>
          </w:p>
          <w:p w:rsidR="00B53FFB" w:rsidRPr="00B53FFB" w:rsidRDefault="004E542B" w:rsidP="00F760AB">
            <w:pPr>
              <w:jc w:val="center"/>
            </w:pPr>
            <w:r>
              <w:t>1943-2010</w:t>
            </w:r>
            <w:r w:rsidR="00B53FFB" w:rsidRPr="00B53FFB">
              <w:t xml:space="preserve">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4E542B" w:rsidRDefault="00B53FFB" w:rsidP="00F760AB">
            <w:pPr>
              <w:jc w:val="center"/>
            </w:pPr>
            <w:r>
              <w:rPr>
                <w:lang w:val="en-US"/>
              </w:rPr>
              <w:t>20</w:t>
            </w:r>
            <w:r w:rsidR="004E542B">
              <w:t>10</w:t>
            </w:r>
          </w:p>
        </w:tc>
        <w:tc>
          <w:tcPr>
            <w:tcW w:w="709" w:type="dxa"/>
            <w:vAlign w:val="center"/>
          </w:tcPr>
          <w:p w:rsidR="00B53FFB" w:rsidRPr="00F252B8" w:rsidRDefault="00F252B8" w:rsidP="00F760AB">
            <w:pPr>
              <w:jc w:val="center"/>
            </w:pPr>
            <w:r>
              <w:t>643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Л-75</w:t>
            </w:r>
          </w:p>
        </w:tc>
        <w:tc>
          <w:tcPr>
            <w:tcW w:w="6237" w:type="dxa"/>
            <w:vAlign w:val="center"/>
          </w:tcPr>
          <w:p w:rsidR="00B53FFB" w:rsidRPr="00F252B8" w:rsidRDefault="00985AE9" w:rsidP="00F760AB">
            <w:pPr>
              <w:jc w:val="center"/>
              <w:rPr>
                <w:b/>
              </w:rPr>
            </w:pPr>
            <w:r>
              <w:rPr>
                <w:b/>
              </w:rPr>
              <w:t>Филиал "</w:t>
            </w:r>
            <w:proofErr w:type="spellStart"/>
            <w:r>
              <w:rPr>
                <w:b/>
              </w:rPr>
              <w:t>Кубинбанк</w:t>
            </w:r>
            <w:proofErr w:type="spellEnd"/>
            <w:r w:rsidR="00B53FFB" w:rsidRPr="00F252B8">
              <w:rPr>
                <w:b/>
              </w:rPr>
              <w:t>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1991-1998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Л-76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ПП</w:t>
            </w:r>
            <w:r w:rsidR="00B53FFB" w:rsidRPr="00F252B8">
              <w:rPr>
                <w:b/>
              </w:rPr>
              <w:t xml:space="preserve"> "Бекон"</w:t>
            </w:r>
          </w:p>
          <w:p w:rsidR="00B53FFB" w:rsidRDefault="004E542B" w:rsidP="00F760AB">
            <w:pPr>
              <w:jc w:val="center"/>
            </w:pPr>
            <w:r>
              <w:t xml:space="preserve">Краснодарский край, </w:t>
            </w:r>
            <w:r w:rsidR="00B53FFB" w:rsidRPr="00274601">
              <w:t>ст.</w:t>
            </w:r>
            <w:r w:rsidR="00985AE9">
              <w:t xml:space="preserve"> </w:t>
            </w:r>
            <w:r w:rsidR="00B53FFB" w:rsidRPr="00274601">
              <w:t>Староминская</w:t>
            </w:r>
          </w:p>
          <w:p w:rsidR="00F252B8" w:rsidRPr="00274601" w:rsidRDefault="00F252B8" w:rsidP="00F760AB">
            <w:pPr>
              <w:jc w:val="center"/>
            </w:pPr>
            <w:r>
              <w:t>1997-1998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Л-77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Филиал "Предприятия торговли РАЙПО"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>ст.</w:t>
            </w:r>
            <w:r w:rsidR="00985AE9">
              <w:t xml:space="preserve"> </w:t>
            </w:r>
            <w:r w:rsidRPr="00274601">
              <w:t>Староминская</w:t>
            </w:r>
          </w:p>
          <w:p w:rsidR="00B53FFB" w:rsidRPr="00B53FFB" w:rsidRDefault="00B53FFB" w:rsidP="00F760AB">
            <w:pPr>
              <w:jc w:val="center"/>
            </w:pPr>
            <w:r w:rsidRPr="00B53FFB">
              <w:t>1987-1997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Л-78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ОАО</w:t>
            </w:r>
            <w:r w:rsidR="00B53FFB" w:rsidRPr="00F252B8">
              <w:rPr>
                <w:b/>
              </w:rPr>
              <w:t xml:space="preserve"> "</w:t>
            </w:r>
            <w:proofErr w:type="spellStart"/>
            <w:r w:rsidR="00B53FFB" w:rsidRPr="00F252B8">
              <w:rPr>
                <w:b/>
              </w:rPr>
              <w:t>Староминс</w:t>
            </w:r>
            <w:r w:rsidRPr="00F252B8">
              <w:rPr>
                <w:b/>
              </w:rPr>
              <w:t>кое</w:t>
            </w:r>
            <w:proofErr w:type="spellEnd"/>
            <w:r w:rsidRPr="00F252B8">
              <w:rPr>
                <w:b/>
              </w:rPr>
              <w:t xml:space="preserve"> АТП</w:t>
            </w:r>
            <w:r w:rsidR="00B53FFB" w:rsidRPr="00F252B8">
              <w:rPr>
                <w:b/>
              </w:rPr>
              <w:t>"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Краснодарский край,</w:t>
            </w:r>
            <w:r w:rsidR="004E542B">
              <w:t xml:space="preserve"> </w:t>
            </w:r>
            <w:r w:rsidRPr="00F252B8">
              <w:t>ст.</w:t>
            </w:r>
            <w:r w:rsidR="00985AE9">
              <w:t xml:space="preserve"> </w:t>
            </w:r>
            <w:r w:rsidRPr="00F252B8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1943-2006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Л-79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Староминский районный с</w:t>
            </w:r>
            <w:r w:rsidR="00B53FFB" w:rsidRPr="00F252B8">
              <w:rPr>
                <w:b/>
              </w:rPr>
              <w:t>уд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1943-1999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Л-80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Р</w:t>
            </w:r>
            <w:r w:rsidR="00B53FFB" w:rsidRPr="00F252B8">
              <w:rPr>
                <w:b/>
              </w:rPr>
              <w:t>К "</w:t>
            </w:r>
            <w:proofErr w:type="spellStart"/>
            <w:r w:rsidR="00B53FFB" w:rsidRPr="00F252B8">
              <w:rPr>
                <w:b/>
              </w:rPr>
              <w:t>Заготскот</w:t>
            </w:r>
            <w:proofErr w:type="spellEnd"/>
            <w:r w:rsidR="00B53FFB" w:rsidRPr="00F252B8">
              <w:rPr>
                <w:b/>
              </w:rPr>
              <w:t>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F252B8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B53FFB" w:rsidP="00985AE9">
            <w:pPr>
              <w:jc w:val="center"/>
            </w:pPr>
            <w:r>
              <w:rPr>
                <w:lang w:val="en-US"/>
              </w:rPr>
              <w:t>194</w:t>
            </w:r>
            <w:r w:rsidR="00985AE9">
              <w:t>5</w:t>
            </w:r>
            <w:r>
              <w:rPr>
                <w:lang w:val="en-US"/>
              </w:rPr>
              <w:t>-1958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985AE9" w:rsidRDefault="00B53FFB" w:rsidP="00985AE9">
            <w:pPr>
              <w:jc w:val="center"/>
            </w:pPr>
            <w:r>
              <w:rPr>
                <w:lang w:val="en-US"/>
              </w:rPr>
              <w:t>194</w:t>
            </w:r>
            <w:r w:rsidR="00985AE9">
              <w:t>5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Л-81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proofErr w:type="spellStart"/>
            <w:r w:rsidRPr="00F252B8">
              <w:rPr>
                <w:b/>
              </w:rPr>
              <w:t>Рассветовское</w:t>
            </w:r>
            <w:proofErr w:type="spellEnd"/>
            <w:r w:rsidRPr="00F252B8">
              <w:rPr>
                <w:b/>
              </w:rPr>
              <w:t xml:space="preserve"> сельпо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 Староминский район</w:t>
            </w:r>
          </w:p>
          <w:p w:rsidR="00B53FFB" w:rsidRDefault="00B53FFB" w:rsidP="00F760AB">
            <w:pPr>
              <w:jc w:val="center"/>
            </w:pPr>
            <w:r>
              <w:rPr>
                <w:lang w:val="en-US"/>
              </w:rPr>
              <w:t>1988-1995</w:t>
            </w:r>
            <w:r w:rsidR="00F252B8">
              <w:t xml:space="preserve"> г.г.</w:t>
            </w:r>
          </w:p>
          <w:p w:rsidR="00F252B8" w:rsidRPr="00F252B8" w:rsidRDefault="00F252B8" w:rsidP="00BE409D"/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F252B8" w:rsidRPr="00274601" w:rsidRDefault="00F252B8" w:rsidP="00AD70F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Л-82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ТОО "</w:t>
            </w:r>
            <w:proofErr w:type="spellStart"/>
            <w:r w:rsidRPr="00F252B8">
              <w:rPr>
                <w:b/>
              </w:rPr>
              <w:t>Лина</w:t>
            </w:r>
            <w:proofErr w:type="spellEnd"/>
            <w:r w:rsidRPr="00F252B8">
              <w:rPr>
                <w:b/>
              </w:rPr>
              <w:t>"</w:t>
            </w:r>
            <w:r w:rsidR="00F252B8" w:rsidRPr="00F252B8">
              <w:rPr>
                <w:b/>
              </w:rPr>
              <w:t xml:space="preserve"> 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F252B8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985AE9" w:rsidP="00F760AB">
            <w:pPr>
              <w:jc w:val="center"/>
            </w:pPr>
            <w:r>
              <w:rPr>
                <w:lang w:val="en-US"/>
              </w:rPr>
              <w:t>1993-199</w:t>
            </w:r>
            <w:r>
              <w:t>7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B53FFB" w:rsidRPr="00985AE9" w:rsidRDefault="00B53FFB" w:rsidP="00F760AB">
            <w:pPr>
              <w:jc w:val="center"/>
            </w:pPr>
            <w:r>
              <w:rPr>
                <w:lang w:val="en-US"/>
              </w:rPr>
              <w:t>199</w:t>
            </w:r>
            <w:r w:rsidR="00985AE9">
              <w:t>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Л-83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ТОО</w:t>
            </w:r>
            <w:r w:rsidR="00B53FFB" w:rsidRPr="00F252B8">
              <w:rPr>
                <w:b/>
              </w:rPr>
              <w:t xml:space="preserve"> "Здоровье"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Краснодарский край, ст. 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1993-1997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Л-84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ТОО </w:t>
            </w:r>
            <w:r w:rsidR="00B53FFB" w:rsidRPr="00F252B8">
              <w:rPr>
                <w:b/>
              </w:rPr>
              <w:t>"Универсал"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Краснодарский край, ст. 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1993-1999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Л-85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ОАО   </w:t>
            </w:r>
            <w:r w:rsidR="00B53FFB" w:rsidRPr="00F252B8">
              <w:rPr>
                <w:b/>
              </w:rPr>
              <w:t xml:space="preserve"> "</w:t>
            </w:r>
            <w:proofErr w:type="spellStart"/>
            <w:r w:rsidR="00B53FFB" w:rsidRPr="00F252B8">
              <w:rPr>
                <w:b/>
              </w:rPr>
              <w:t>Староминскагропромтранс</w:t>
            </w:r>
            <w:proofErr w:type="spellEnd"/>
            <w:r w:rsidR="00B53FFB" w:rsidRPr="00F252B8">
              <w:rPr>
                <w:b/>
              </w:rPr>
              <w:t>"</w:t>
            </w:r>
          </w:p>
          <w:p w:rsidR="00B53FFB" w:rsidRPr="00274601" w:rsidRDefault="00985AE9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>ст.</w:t>
            </w:r>
            <w:r>
              <w:t xml:space="preserve"> </w:t>
            </w:r>
            <w:r w:rsidR="00B53FFB" w:rsidRPr="00274601">
              <w:t>Староминская</w:t>
            </w:r>
          </w:p>
          <w:p w:rsidR="00B53FFB" w:rsidRPr="00B53FFB" w:rsidRDefault="00CF51F7" w:rsidP="00F760AB">
            <w:pPr>
              <w:jc w:val="center"/>
            </w:pPr>
            <w:r>
              <w:t>1973-1996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851" w:type="dxa"/>
            <w:vAlign w:val="center"/>
          </w:tcPr>
          <w:p w:rsidR="00B53FFB" w:rsidRPr="00CF51F7" w:rsidRDefault="00B53FFB" w:rsidP="00F760AB">
            <w:pPr>
              <w:jc w:val="center"/>
            </w:pPr>
            <w:r>
              <w:rPr>
                <w:lang w:val="en-US"/>
              </w:rPr>
              <w:t>199</w:t>
            </w:r>
            <w:r w:rsidR="00CF51F7">
              <w:t>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Л-86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ХРСУ </w:t>
            </w:r>
            <w:r w:rsidR="00B53FFB" w:rsidRPr="00F252B8">
              <w:rPr>
                <w:b/>
              </w:rPr>
              <w:t xml:space="preserve"> Староминского РАЙПО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Краснодарский край,</w:t>
            </w:r>
            <w:r w:rsidR="00A8335D">
              <w:t xml:space="preserve"> </w:t>
            </w:r>
            <w:r w:rsidRPr="00F252B8">
              <w:t>ст</w:t>
            </w:r>
            <w:proofErr w:type="gramStart"/>
            <w:r w:rsidRPr="00F252B8">
              <w:t>.С</w:t>
            </w:r>
            <w:proofErr w:type="gramEnd"/>
            <w:r w:rsidRPr="00F252B8">
              <w:t>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1967-1999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Л-87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СПК "Староминский рыбхоз"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F252B8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1980-1997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Л-88</w:t>
            </w:r>
          </w:p>
        </w:tc>
        <w:tc>
          <w:tcPr>
            <w:tcW w:w="6237" w:type="dxa"/>
            <w:vAlign w:val="center"/>
          </w:tcPr>
          <w:p w:rsidR="00F252B8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Филиал Староминского </w:t>
            </w:r>
            <w:proofErr w:type="spellStart"/>
            <w:r w:rsidRPr="00F252B8">
              <w:rPr>
                <w:b/>
              </w:rPr>
              <w:t>райпо</w:t>
            </w:r>
            <w:proofErr w:type="spellEnd"/>
            <w:r w:rsidRPr="00F252B8">
              <w:rPr>
                <w:b/>
              </w:rPr>
              <w:t xml:space="preserve"> </w:t>
            </w:r>
          </w:p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"Комбинат кооператив</w:t>
            </w:r>
            <w:r w:rsidR="00B53FFB" w:rsidRPr="00F252B8">
              <w:rPr>
                <w:b/>
              </w:rPr>
              <w:t>ной промышленности"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Краснодарский край,</w:t>
            </w:r>
            <w:r w:rsidR="00F252B8">
              <w:t xml:space="preserve"> </w:t>
            </w:r>
            <w:r w:rsidRPr="00F252B8">
              <w:t>ст. Староминская</w:t>
            </w:r>
          </w:p>
          <w:p w:rsidR="00B53FFB" w:rsidRPr="00F252B8" w:rsidRDefault="00985AE9" w:rsidP="00F760AB">
            <w:pPr>
              <w:jc w:val="center"/>
            </w:pPr>
            <w:r>
              <w:t>1961-1995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1961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Л-89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Крест</w:t>
            </w:r>
            <w:r w:rsidR="00F252B8" w:rsidRPr="00F252B8">
              <w:rPr>
                <w:b/>
              </w:rPr>
              <w:t>ь</w:t>
            </w:r>
            <w:r w:rsidRPr="00F252B8">
              <w:rPr>
                <w:b/>
              </w:rPr>
              <w:t>янско-фермерское хозяйство "Простор"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1993-1997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Л-90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Частное семейное предприятие "Ксения"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F252B8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B53FFB" w:rsidP="00985AE9">
            <w:pPr>
              <w:jc w:val="center"/>
            </w:pPr>
            <w:r>
              <w:rPr>
                <w:lang w:val="en-US"/>
              </w:rPr>
              <w:t>1993-199</w:t>
            </w:r>
            <w:r w:rsidR="00985AE9">
              <w:t>8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B53FFB" w:rsidRPr="00985AE9" w:rsidRDefault="00B53FFB" w:rsidP="00985AE9">
            <w:pPr>
              <w:jc w:val="center"/>
            </w:pPr>
            <w:r>
              <w:rPr>
                <w:lang w:val="en-US"/>
              </w:rPr>
              <w:t>199</w:t>
            </w:r>
            <w:r w:rsidR="00985AE9">
              <w:t>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Л-91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ООО "Меркурий"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1996-2000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Л-92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ТОО </w:t>
            </w:r>
            <w:r w:rsidR="00F252B8" w:rsidRPr="00F252B8">
              <w:rPr>
                <w:b/>
              </w:rPr>
              <w:t xml:space="preserve"> </w:t>
            </w:r>
            <w:r w:rsidRPr="00F252B8">
              <w:rPr>
                <w:b/>
              </w:rPr>
              <w:t>"</w:t>
            </w:r>
            <w:proofErr w:type="spellStart"/>
            <w:r w:rsidRPr="00F252B8">
              <w:rPr>
                <w:b/>
              </w:rPr>
              <w:t>Глубинник</w:t>
            </w:r>
            <w:proofErr w:type="spellEnd"/>
            <w:r w:rsidRPr="00F252B8">
              <w:rPr>
                <w:b/>
              </w:rPr>
              <w:t>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4E542B" w:rsidRDefault="00B53FFB" w:rsidP="00F760AB">
            <w:pPr>
              <w:jc w:val="center"/>
            </w:pPr>
            <w:r w:rsidRPr="004E542B">
              <w:t>1989-1998 г.г</w:t>
            </w:r>
            <w:r w:rsidR="00F252B8"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Л-93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СШ</w:t>
            </w:r>
            <w:r w:rsidR="00B53FFB" w:rsidRPr="00F252B8">
              <w:rPr>
                <w:b/>
              </w:rPr>
              <w:t xml:space="preserve"> № 2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C81449">
              <w:t>1953-1988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Л-94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СШ</w:t>
            </w:r>
            <w:r w:rsidR="00B53FFB" w:rsidRPr="00F252B8">
              <w:rPr>
                <w:b/>
              </w:rPr>
              <w:t xml:space="preserve"> №  1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C81449">
              <w:t>1950-1995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Л-95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СШ</w:t>
            </w:r>
            <w:r w:rsidR="00B53FFB" w:rsidRPr="00F252B8">
              <w:rPr>
                <w:b/>
              </w:rPr>
              <w:t xml:space="preserve"> № 5 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4E542B" w:rsidRDefault="00B53FFB" w:rsidP="00F760AB">
            <w:pPr>
              <w:jc w:val="center"/>
            </w:pPr>
            <w:r w:rsidRPr="004E542B">
              <w:t>1972-1996</w:t>
            </w:r>
            <w:r w:rsidR="00F252B8">
              <w:t xml:space="preserve"> </w:t>
            </w:r>
            <w:r w:rsidRPr="004E542B">
              <w:t>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Л-96</w:t>
            </w:r>
          </w:p>
        </w:tc>
        <w:tc>
          <w:tcPr>
            <w:tcW w:w="6237" w:type="dxa"/>
            <w:vAlign w:val="center"/>
          </w:tcPr>
          <w:p w:rsidR="00B53FFB" w:rsidRPr="00F252B8" w:rsidRDefault="00950E7E" w:rsidP="00F760AB">
            <w:pPr>
              <w:jc w:val="center"/>
              <w:rPr>
                <w:b/>
              </w:rPr>
            </w:pPr>
            <w:r>
              <w:rPr>
                <w:b/>
              </w:rPr>
              <w:t>МОУДОД «</w:t>
            </w:r>
            <w:r w:rsidR="00F252B8" w:rsidRPr="00F252B8">
              <w:rPr>
                <w:b/>
              </w:rPr>
              <w:t>ДДТ</w:t>
            </w:r>
            <w:r>
              <w:rPr>
                <w:b/>
              </w:rPr>
              <w:t>»</w:t>
            </w:r>
            <w:r w:rsidR="00F252B8" w:rsidRPr="00F252B8">
              <w:rPr>
                <w:b/>
              </w:rPr>
              <w:t xml:space="preserve"> (Дом детского творчества)</w:t>
            </w:r>
          </w:p>
          <w:p w:rsidR="00B53FFB" w:rsidRPr="00AF12BA" w:rsidRDefault="00B53FFB" w:rsidP="00F760AB">
            <w:pPr>
              <w:jc w:val="center"/>
            </w:pPr>
            <w:r w:rsidRPr="00274601">
              <w:t>Краснодарский край</w:t>
            </w:r>
            <w:r w:rsidR="00A8335D">
              <w:t>,</w:t>
            </w:r>
            <w:r w:rsidRPr="00274601">
              <w:t xml:space="preserve"> ст. </w:t>
            </w:r>
            <w:r w:rsidRPr="00AF12BA">
              <w:t>Староминская</w:t>
            </w:r>
          </w:p>
          <w:p w:rsidR="00B53FFB" w:rsidRPr="00F252B8" w:rsidRDefault="00F252B8" w:rsidP="00F760AB">
            <w:pPr>
              <w:jc w:val="center"/>
            </w:pPr>
            <w:r w:rsidRPr="00AF12BA">
              <w:t>1958-2002 г</w:t>
            </w:r>
            <w:r w:rsidR="00B53FFB" w:rsidRPr="00AF12BA">
              <w:t>.г</w:t>
            </w:r>
            <w:r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1958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Л-97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СШ </w:t>
            </w:r>
            <w:r w:rsidR="00B53FFB" w:rsidRPr="00F252B8">
              <w:rPr>
                <w:b/>
              </w:rPr>
              <w:t xml:space="preserve"> № 3 </w:t>
            </w:r>
          </w:p>
          <w:p w:rsidR="00B53FFB" w:rsidRPr="00B53FFB" w:rsidRDefault="00950E7E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F252B8" w:rsidRDefault="00950E7E" w:rsidP="00F760AB">
            <w:pPr>
              <w:jc w:val="center"/>
            </w:pPr>
            <w:r>
              <w:t>1952-1992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1952</w:t>
            </w:r>
          </w:p>
        </w:tc>
        <w:tc>
          <w:tcPr>
            <w:tcW w:w="851" w:type="dxa"/>
            <w:vAlign w:val="center"/>
          </w:tcPr>
          <w:p w:rsidR="00B53FFB" w:rsidRPr="00950E7E" w:rsidRDefault="00B53FFB" w:rsidP="00F760AB">
            <w:pPr>
              <w:jc w:val="center"/>
            </w:pPr>
            <w:r>
              <w:rPr>
                <w:lang w:val="en-US"/>
              </w:rPr>
              <w:t>199</w:t>
            </w:r>
            <w:r w:rsidR="00950E7E">
              <w:t>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Л-98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ООО "Промышленные инвестиции"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F252B8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Default="00B53FFB" w:rsidP="00F760AB">
            <w:pPr>
              <w:jc w:val="center"/>
            </w:pPr>
            <w:r>
              <w:rPr>
                <w:lang w:val="en-US"/>
              </w:rPr>
              <w:t>1999-2000 г</w:t>
            </w:r>
            <w:r w:rsidR="00F252B8">
              <w:t>.г.</w:t>
            </w:r>
          </w:p>
          <w:p w:rsidR="00F252B8" w:rsidRPr="00F252B8" w:rsidRDefault="00F252B8" w:rsidP="00BE409D"/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F252B8" w:rsidRPr="00274601" w:rsidRDefault="00F252B8" w:rsidP="00AD70F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Л-99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ЗАО  </w:t>
            </w:r>
            <w:r w:rsidR="00B53FFB" w:rsidRPr="00F252B8">
              <w:rPr>
                <w:b/>
              </w:rPr>
              <w:t>"</w:t>
            </w:r>
            <w:proofErr w:type="spellStart"/>
            <w:r w:rsidR="00B53FFB" w:rsidRPr="00F252B8">
              <w:rPr>
                <w:b/>
              </w:rPr>
              <w:t>Новоясенское</w:t>
            </w:r>
            <w:proofErr w:type="spellEnd"/>
            <w:r w:rsidR="00B53FFB" w:rsidRPr="00F252B8">
              <w:rPr>
                <w:b/>
              </w:rPr>
              <w:t>"</w:t>
            </w:r>
          </w:p>
          <w:p w:rsidR="00B53FFB" w:rsidRPr="00B53FFB" w:rsidRDefault="004E542B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4E542B" w:rsidRDefault="00B53FFB" w:rsidP="004E542B">
            <w:pPr>
              <w:jc w:val="center"/>
            </w:pPr>
            <w:r>
              <w:rPr>
                <w:lang w:val="en-US"/>
              </w:rPr>
              <w:t>1977-</w:t>
            </w:r>
            <w:r w:rsidR="004E542B">
              <w:t>2010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950E7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7</w:t>
            </w:r>
            <w:proofErr w:type="spellStart"/>
            <w:r w:rsidR="00B53FFB">
              <w:rPr>
                <w:lang w:val="en-US"/>
              </w:rPr>
              <w:t>7</w:t>
            </w:r>
            <w:proofErr w:type="spellEnd"/>
          </w:p>
        </w:tc>
        <w:tc>
          <w:tcPr>
            <w:tcW w:w="851" w:type="dxa"/>
            <w:vAlign w:val="center"/>
          </w:tcPr>
          <w:p w:rsidR="00B53FFB" w:rsidRPr="004E542B" w:rsidRDefault="004E542B" w:rsidP="00F760AB">
            <w:pPr>
              <w:jc w:val="center"/>
            </w:pPr>
            <w:r>
              <w:t>2010</w:t>
            </w:r>
          </w:p>
        </w:tc>
        <w:tc>
          <w:tcPr>
            <w:tcW w:w="709" w:type="dxa"/>
            <w:vAlign w:val="center"/>
          </w:tcPr>
          <w:p w:rsidR="00B53FFB" w:rsidRPr="004E542B" w:rsidRDefault="00950E7E" w:rsidP="00F760AB">
            <w:pPr>
              <w:jc w:val="center"/>
            </w:pPr>
            <w:r>
              <w:t>324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Л-100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СШ </w:t>
            </w:r>
            <w:r w:rsidR="00B53FFB" w:rsidRPr="00F252B8">
              <w:rPr>
                <w:b/>
              </w:rPr>
              <w:t xml:space="preserve"> № 7</w:t>
            </w:r>
          </w:p>
          <w:p w:rsidR="00B53FFB" w:rsidRPr="00C81449" w:rsidRDefault="00B53FFB" w:rsidP="00F760AB">
            <w:pPr>
              <w:jc w:val="center"/>
            </w:pPr>
            <w:r w:rsidRPr="00274601">
              <w:t xml:space="preserve">Краснодарский край, ст. </w:t>
            </w:r>
            <w:r w:rsidRPr="00C81449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C81449">
              <w:t>1952-1991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Л-101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СШ </w:t>
            </w:r>
            <w:r w:rsidR="00B53FFB" w:rsidRPr="00F252B8">
              <w:rPr>
                <w:b/>
              </w:rPr>
              <w:t xml:space="preserve"> № 11</w:t>
            </w:r>
          </w:p>
          <w:p w:rsidR="00B53FFB" w:rsidRPr="00C81449" w:rsidRDefault="00B53FFB" w:rsidP="00F760AB">
            <w:pPr>
              <w:jc w:val="center"/>
            </w:pPr>
            <w:r w:rsidRPr="00274601">
              <w:t xml:space="preserve">Краснодарский край, ст. </w:t>
            </w:r>
            <w:r w:rsidRPr="00C81449">
              <w:t>Староминская</w:t>
            </w:r>
          </w:p>
          <w:p w:rsidR="004E542B" w:rsidRPr="004E542B" w:rsidRDefault="00696C94" w:rsidP="00F252B8">
            <w:pPr>
              <w:jc w:val="center"/>
            </w:pPr>
            <w:r>
              <w:t>1968-1997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851" w:type="dxa"/>
            <w:vAlign w:val="center"/>
          </w:tcPr>
          <w:p w:rsidR="00B53FFB" w:rsidRPr="00696C94" w:rsidRDefault="00B53FFB" w:rsidP="00F760AB">
            <w:pPr>
              <w:jc w:val="center"/>
            </w:pPr>
            <w:r>
              <w:rPr>
                <w:lang w:val="en-US"/>
              </w:rPr>
              <w:t>199</w:t>
            </w:r>
            <w:r w:rsidR="00696C94">
              <w:t>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Л-102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СШ   </w:t>
            </w:r>
            <w:r w:rsidR="00B53FFB" w:rsidRPr="00F252B8">
              <w:rPr>
                <w:b/>
              </w:rPr>
              <w:t>№ 6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F252B8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4E542B" w:rsidRPr="004E542B" w:rsidRDefault="00B53FFB" w:rsidP="00F252B8">
            <w:pPr>
              <w:jc w:val="center"/>
            </w:pPr>
            <w:r w:rsidRPr="00C81449">
              <w:t>1966-1997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Л-103</w:t>
            </w:r>
          </w:p>
        </w:tc>
        <w:tc>
          <w:tcPr>
            <w:tcW w:w="6237" w:type="dxa"/>
            <w:vAlign w:val="center"/>
          </w:tcPr>
          <w:p w:rsidR="00B53FFB" w:rsidRPr="00F252B8" w:rsidRDefault="00696C94" w:rsidP="00F760AB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МОУ </w:t>
            </w:r>
            <w:r w:rsidR="00F252B8" w:rsidRPr="00F252B8">
              <w:rPr>
                <w:b/>
              </w:rPr>
              <w:t xml:space="preserve">СШ  </w:t>
            </w:r>
            <w:r w:rsidR="00B53FFB" w:rsidRPr="00F252B8">
              <w:rPr>
                <w:b/>
              </w:rPr>
              <w:t xml:space="preserve"> № 4</w:t>
            </w:r>
          </w:p>
          <w:p w:rsidR="00B53FFB" w:rsidRPr="00B53FFB" w:rsidRDefault="00696C94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C81449">
              <w:t>1949-1999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1949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Л-104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ДОУ </w:t>
            </w:r>
            <w:r w:rsidR="00B53FFB" w:rsidRPr="00F252B8">
              <w:rPr>
                <w:b/>
              </w:rPr>
              <w:t xml:space="preserve"> № 4 "Ромашка"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4E542B" w:rsidRPr="004E542B" w:rsidRDefault="00696C94" w:rsidP="00F252B8">
            <w:pPr>
              <w:jc w:val="center"/>
            </w:pPr>
            <w:r>
              <w:t>1975-2003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Л-105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ДОУ</w:t>
            </w:r>
            <w:r w:rsidR="00B53FFB" w:rsidRPr="00F252B8">
              <w:rPr>
                <w:b/>
              </w:rPr>
              <w:t xml:space="preserve">  № 2 "Ладушки"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4E542B" w:rsidRDefault="00696C94" w:rsidP="00F760AB">
            <w:pPr>
              <w:jc w:val="center"/>
            </w:pPr>
            <w:r>
              <w:t>1967-2005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696C94" w:rsidRDefault="00B53FFB" w:rsidP="00F760AB">
            <w:pPr>
              <w:jc w:val="center"/>
            </w:pPr>
            <w:r>
              <w:rPr>
                <w:lang w:val="en-US"/>
              </w:rPr>
              <w:t>196</w:t>
            </w:r>
            <w:r w:rsidR="00696C94">
              <w:t>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Л-106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СШ </w:t>
            </w:r>
            <w:r w:rsidR="00B53FFB" w:rsidRPr="00F252B8">
              <w:rPr>
                <w:b/>
              </w:rPr>
              <w:t xml:space="preserve"> № 9</w:t>
            </w:r>
          </w:p>
          <w:p w:rsidR="00B53FFB" w:rsidRPr="00274601" w:rsidRDefault="004E542B" w:rsidP="00F760AB">
            <w:pPr>
              <w:jc w:val="center"/>
            </w:pPr>
            <w:r>
              <w:t xml:space="preserve">Краснодарский край, </w:t>
            </w:r>
            <w:r w:rsidR="00B53FFB" w:rsidRPr="00274601">
              <w:t>ст. Староминская</w:t>
            </w:r>
          </w:p>
          <w:p w:rsidR="004E542B" w:rsidRPr="00B53FFB" w:rsidRDefault="00B53FFB" w:rsidP="00F252B8">
            <w:pPr>
              <w:jc w:val="center"/>
            </w:pPr>
            <w:r w:rsidRPr="00B53FFB">
              <w:t>1950-1997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Л-107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ЗАО   </w:t>
            </w:r>
            <w:r w:rsidR="00B53FFB" w:rsidRPr="00F252B8">
              <w:rPr>
                <w:b/>
              </w:rPr>
              <w:t>"</w:t>
            </w:r>
            <w:proofErr w:type="spellStart"/>
            <w:r w:rsidR="00B53FFB" w:rsidRPr="00F252B8">
              <w:rPr>
                <w:b/>
              </w:rPr>
              <w:t>Агропромтехсервис</w:t>
            </w:r>
            <w:proofErr w:type="spellEnd"/>
            <w:r w:rsidR="00B53FFB" w:rsidRPr="00F252B8">
              <w:rPr>
                <w:b/>
              </w:rPr>
              <w:t>"</w:t>
            </w:r>
          </w:p>
          <w:p w:rsidR="00B53FFB" w:rsidRPr="00B53FFB" w:rsidRDefault="00696C94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696C94">
              <w:t>1997-2000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Л-108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СШ   </w:t>
            </w:r>
            <w:r w:rsidR="00B53FFB" w:rsidRPr="00F252B8">
              <w:rPr>
                <w:b/>
              </w:rPr>
              <w:t>№ 10</w:t>
            </w:r>
          </w:p>
          <w:p w:rsidR="00B53FFB" w:rsidRPr="00B53FFB" w:rsidRDefault="00696C94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C81449">
              <w:t>1979-1997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Л-109</w:t>
            </w:r>
          </w:p>
        </w:tc>
        <w:tc>
          <w:tcPr>
            <w:tcW w:w="6237" w:type="dxa"/>
            <w:vAlign w:val="center"/>
          </w:tcPr>
          <w:p w:rsidR="00B53FFB" w:rsidRPr="00F252B8" w:rsidRDefault="00696C94" w:rsidP="00F760A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ДОУ </w:t>
            </w:r>
            <w:r w:rsidR="00B53FFB" w:rsidRPr="00F252B8">
              <w:rPr>
                <w:b/>
              </w:rPr>
              <w:t>Детский сад № 11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4E542B" w:rsidRPr="004E542B" w:rsidRDefault="00B53FFB" w:rsidP="00F252B8">
            <w:pPr>
              <w:jc w:val="center"/>
            </w:pPr>
            <w:r>
              <w:rPr>
                <w:lang w:val="en-US"/>
              </w:rPr>
              <w:t>1982-1994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Л-110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ДОУ</w:t>
            </w:r>
            <w:r w:rsidR="00696C94">
              <w:rPr>
                <w:b/>
              </w:rPr>
              <w:t xml:space="preserve"> Детский сад</w:t>
            </w:r>
            <w:r w:rsidRPr="00F252B8">
              <w:rPr>
                <w:b/>
              </w:rPr>
              <w:t xml:space="preserve"> </w:t>
            </w:r>
            <w:r w:rsidR="00B53FFB" w:rsidRPr="00F252B8">
              <w:rPr>
                <w:b/>
              </w:rPr>
              <w:t xml:space="preserve"> № 8 "Теремок"</w:t>
            </w:r>
          </w:p>
          <w:p w:rsidR="00B53FFB" w:rsidRPr="00B53FFB" w:rsidRDefault="004E542B" w:rsidP="00F760AB">
            <w:pPr>
              <w:jc w:val="center"/>
            </w:pPr>
            <w:r>
              <w:t>Краснодарский к</w:t>
            </w:r>
            <w:r w:rsidR="00B53FFB" w:rsidRPr="00274601">
              <w:t>рай,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4E542B" w:rsidRDefault="00B53FFB" w:rsidP="00F760AB">
            <w:pPr>
              <w:jc w:val="center"/>
            </w:pPr>
            <w:r w:rsidRPr="004E542B">
              <w:t>1983-1995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Л-111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Детский сад ясли № 24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1962-1982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Л-112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ДОУ </w:t>
            </w:r>
            <w:r w:rsidR="00696C94">
              <w:rPr>
                <w:b/>
              </w:rPr>
              <w:t xml:space="preserve">Детский сад </w:t>
            </w:r>
            <w:r w:rsidR="00B53FFB" w:rsidRPr="00F252B8">
              <w:rPr>
                <w:b/>
              </w:rPr>
              <w:t>№ 1 "Теремок"</w:t>
            </w:r>
          </w:p>
          <w:p w:rsidR="00B53FFB" w:rsidRPr="004E542B" w:rsidRDefault="004E542B" w:rsidP="00F760AB">
            <w:pPr>
              <w:jc w:val="center"/>
            </w:pPr>
            <w:r>
              <w:t>Краснодарски</w:t>
            </w:r>
            <w:r w:rsidR="00B53FFB" w:rsidRPr="00274601">
              <w:t xml:space="preserve">й край ст. </w:t>
            </w:r>
            <w:r w:rsidR="00B53FFB" w:rsidRPr="004E542B">
              <w:t>Староминская</w:t>
            </w:r>
          </w:p>
          <w:p w:rsidR="00B53FFB" w:rsidRPr="004E542B" w:rsidRDefault="00B53FFB" w:rsidP="00F252B8">
            <w:pPr>
              <w:jc w:val="center"/>
            </w:pPr>
            <w:r w:rsidRPr="004E542B">
              <w:t>1957-1995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Л-113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proofErr w:type="spellStart"/>
            <w:r w:rsidRPr="00F252B8">
              <w:rPr>
                <w:b/>
              </w:rPr>
              <w:t>Госсем</w:t>
            </w:r>
            <w:r w:rsidR="00B53FFB" w:rsidRPr="00F252B8">
              <w:rPr>
                <w:b/>
              </w:rPr>
              <w:t>инспекция</w:t>
            </w:r>
            <w:proofErr w:type="spellEnd"/>
            <w:r w:rsidR="00B53FFB" w:rsidRPr="00F252B8">
              <w:rPr>
                <w:b/>
              </w:rPr>
              <w:t xml:space="preserve"> "Староминская"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4E542B" w:rsidRPr="004E542B" w:rsidRDefault="00B53FFB" w:rsidP="004E542B">
            <w:pPr>
              <w:jc w:val="center"/>
            </w:pPr>
            <w:r w:rsidRPr="004E542B">
              <w:t>1939</w:t>
            </w:r>
            <w:r w:rsidR="00F252B8">
              <w:t xml:space="preserve"> </w:t>
            </w:r>
            <w:r w:rsidRPr="004E542B">
              <w:t>-</w:t>
            </w:r>
            <w:r w:rsidR="00F252B8">
              <w:t xml:space="preserve"> </w:t>
            </w:r>
            <w:r w:rsidRPr="004E542B">
              <w:t>1985 г.</w:t>
            </w:r>
            <w:r w:rsidR="00F252B8"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1939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Л-114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 xml:space="preserve">ООО </w:t>
            </w:r>
            <w:r w:rsidR="00B53FFB" w:rsidRPr="00F252B8">
              <w:rPr>
                <w:b/>
              </w:rPr>
              <w:t>"Орхидея"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</w:t>
            </w:r>
            <w:r w:rsidR="00A8335D">
              <w:t>,</w:t>
            </w:r>
            <w:r w:rsidRPr="00274601">
              <w:t xml:space="preserve"> 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1996 г</w:t>
            </w:r>
            <w:r w:rsidR="00696C94"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Л-115</w:t>
            </w:r>
          </w:p>
        </w:tc>
        <w:tc>
          <w:tcPr>
            <w:tcW w:w="6237" w:type="dxa"/>
            <w:vAlign w:val="center"/>
          </w:tcPr>
          <w:p w:rsidR="00B53FFB" w:rsidRPr="00F252B8" w:rsidRDefault="00B53FFB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Кооператив № 1 при МПМК "Староминская"</w:t>
            </w:r>
          </w:p>
          <w:p w:rsidR="00B53FFB" w:rsidRPr="00B53FFB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 xml:space="preserve">ст. </w:t>
            </w:r>
            <w:r w:rsidRPr="00B53FFB">
              <w:t>Староминская</w:t>
            </w:r>
          </w:p>
          <w:p w:rsidR="00B53FFB" w:rsidRDefault="00B53FFB" w:rsidP="00F760AB">
            <w:pPr>
              <w:jc w:val="center"/>
            </w:pPr>
            <w:r w:rsidRPr="004E542B">
              <w:t>1988-1991</w:t>
            </w:r>
            <w:r w:rsidR="00F252B8">
              <w:t xml:space="preserve"> </w:t>
            </w:r>
            <w:r w:rsidRPr="004E542B">
              <w:t>г</w:t>
            </w:r>
            <w:r w:rsidR="00F252B8">
              <w:t>.г.</w:t>
            </w:r>
          </w:p>
          <w:p w:rsidR="00F252B8" w:rsidRDefault="00F252B8" w:rsidP="00F760AB">
            <w:pPr>
              <w:jc w:val="center"/>
            </w:pPr>
          </w:p>
          <w:p w:rsidR="00F252B8" w:rsidRPr="004E542B" w:rsidRDefault="00F252B8" w:rsidP="00BE409D"/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F252B8" w:rsidRPr="00274601" w:rsidRDefault="00F252B8" w:rsidP="00AD70F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Л-116</w:t>
            </w:r>
          </w:p>
        </w:tc>
        <w:tc>
          <w:tcPr>
            <w:tcW w:w="6237" w:type="dxa"/>
            <w:vAlign w:val="center"/>
          </w:tcPr>
          <w:p w:rsidR="00B53FFB" w:rsidRPr="00F252B8" w:rsidRDefault="00F252B8" w:rsidP="00F760AB">
            <w:pPr>
              <w:jc w:val="center"/>
              <w:rPr>
                <w:b/>
              </w:rPr>
            </w:pPr>
            <w:r w:rsidRPr="00F252B8">
              <w:rPr>
                <w:b/>
              </w:rPr>
              <w:t>МДОУ ДС</w:t>
            </w:r>
            <w:r w:rsidR="00B53FFB" w:rsidRPr="00F252B8">
              <w:rPr>
                <w:b/>
              </w:rPr>
              <w:t xml:space="preserve"> № 28 "</w:t>
            </w:r>
            <w:proofErr w:type="spellStart"/>
            <w:r w:rsidR="00B53FFB" w:rsidRPr="00F252B8">
              <w:rPr>
                <w:b/>
              </w:rPr>
              <w:t>Чебурашка</w:t>
            </w:r>
            <w:proofErr w:type="spellEnd"/>
            <w:r w:rsidR="00B53FFB" w:rsidRPr="00F252B8">
              <w:rPr>
                <w:b/>
              </w:rPr>
              <w:t>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>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1977-1995 г.</w:t>
            </w:r>
            <w:r w:rsidR="00F252B8"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Л-117</w:t>
            </w:r>
          </w:p>
        </w:tc>
        <w:tc>
          <w:tcPr>
            <w:tcW w:w="6237" w:type="dxa"/>
            <w:vAlign w:val="center"/>
          </w:tcPr>
          <w:p w:rsidR="00B53FFB" w:rsidRPr="00274601" w:rsidRDefault="00B53FFB" w:rsidP="00F760AB">
            <w:pPr>
              <w:jc w:val="center"/>
            </w:pPr>
            <w:r w:rsidRPr="00F252B8">
              <w:rPr>
                <w:b/>
              </w:rPr>
              <w:t>Государственная Староминская специальная школа-</w:t>
            </w:r>
            <w:r w:rsidRPr="00274601">
              <w:t>интернат для детей с</w:t>
            </w:r>
            <w:r w:rsidR="004E542B">
              <w:t xml:space="preserve">ирот и </w:t>
            </w:r>
            <w:proofErr w:type="gramStart"/>
            <w:r w:rsidR="004E542B">
              <w:t>детей</w:t>
            </w:r>
            <w:proofErr w:type="gramEnd"/>
            <w:r w:rsidR="004E542B">
              <w:t xml:space="preserve"> оставшихся без попе</w:t>
            </w:r>
            <w:r w:rsidRPr="00274601">
              <w:t xml:space="preserve">чения </w:t>
            </w:r>
            <w:r w:rsidR="004E542B">
              <w:t>родителей с откло</w:t>
            </w:r>
            <w:r w:rsidRPr="00274601">
              <w:t>нениями в развитии.</w:t>
            </w:r>
          </w:p>
          <w:p w:rsidR="00B53FFB" w:rsidRPr="00274601" w:rsidRDefault="00E24E54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>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1946-1997</w:t>
            </w:r>
            <w:r w:rsidR="00F252B8">
              <w:t xml:space="preserve"> </w:t>
            </w:r>
            <w:r w:rsidRPr="00274601">
              <w:t>г.</w:t>
            </w:r>
            <w:r w:rsidR="00F252B8"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Л-118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252B8">
            <w:pPr>
              <w:ind w:left="-108" w:right="-108"/>
              <w:jc w:val="center"/>
              <w:rPr>
                <w:b/>
              </w:rPr>
            </w:pPr>
            <w:r w:rsidRPr="00A93901">
              <w:rPr>
                <w:b/>
              </w:rPr>
              <w:t xml:space="preserve">МУ </w:t>
            </w:r>
            <w:r w:rsidR="00B53FFB" w:rsidRPr="00A93901">
              <w:rPr>
                <w:b/>
              </w:rPr>
              <w:t xml:space="preserve"> </w:t>
            </w:r>
            <w:r w:rsidR="004E542B" w:rsidRPr="00A93901">
              <w:rPr>
                <w:b/>
              </w:rPr>
              <w:t>«П</w:t>
            </w:r>
            <w:r w:rsidR="00B53FFB" w:rsidRPr="00A93901">
              <w:rPr>
                <w:b/>
              </w:rPr>
              <w:t>арк культуры и отдыха</w:t>
            </w:r>
            <w:r w:rsidR="00E24E54">
              <w:rPr>
                <w:b/>
              </w:rPr>
              <w:t xml:space="preserve"> им. 30-летия Победы</w:t>
            </w:r>
            <w:r w:rsidR="004E542B" w:rsidRPr="00A93901">
              <w:rPr>
                <w:b/>
              </w:rPr>
              <w:t>»</w:t>
            </w:r>
          </w:p>
          <w:p w:rsidR="00B53FFB" w:rsidRPr="00274601" w:rsidRDefault="00B53FFB" w:rsidP="00F252B8">
            <w:pPr>
              <w:ind w:left="-108" w:right="-108"/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>ст. Староминская</w:t>
            </w:r>
          </w:p>
          <w:p w:rsidR="00B53FFB" w:rsidRPr="00274601" w:rsidRDefault="00B53FFB" w:rsidP="00F252B8">
            <w:pPr>
              <w:ind w:left="-108" w:right="-108"/>
              <w:jc w:val="center"/>
            </w:pPr>
            <w:r w:rsidRPr="00274601">
              <w:t>1987-2002 г.</w:t>
            </w:r>
            <w:r w:rsidR="00F252B8">
              <w:t>г.</w:t>
            </w:r>
          </w:p>
        </w:tc>
        <w:tc>
          <w:tcPr>
            <w:tcW w:w="708" w:type="dxa"/>
            <w:vAlign w:val="center"/>
          </w:tcPr>
          <w:p w:rsidR="00B53FFB" w:rsidRPr="00E24E54" w:rsidRDefault="00B53FFB" w:rsidP="00F760AB">
            <w:pPr>
              <w:jc w:val="center"/>
            </w:pPr>
            <w:r w:rsidRPr="00E24E54">
              <w:t>1987</w:t>
            </w:r>
          </w:p>
        </w:tc>
        <w:tc>
          <w:tcPr>
            <w:tcW w:w="851" w:type="dxa"/>
            <w:vAlign w:val="center"/>
          </w:tcPr>
          <w:p w:rsidR="00B53FFB" w:rsidRPr="00E24E54" w:rsidRDefault="00B53FFB" w:rsidP="00F760AB">
            <w:pPr>
              <w:jc w:val="center"/>
            </w:pPr>
            <w:r w:rsidRPr="00E24E54">
              <w:t>2002</w:t>
            </w:r>
          </w:p>
        </w:tc>
        <w:tc>
          <w:tcPr>
            <w:tcW w:w="709" w:type="dxa"/>
            <w:vAlign w:val="center"/>
          </w:tcPr>
          <w:p w:rsidR="00B53FFB" w:rsidRPr="00E24E54" w:rsidRDefault="00B53FFB" w:rsidP="00F760AB">
            <w:pPr>
              <w:jc w:val="center"/>
            </w:pPr>
            <w:r w:rsidRPr="00E24E54">
              <w:t>22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E24E54" w:rsidRDefault="00B53FFB" w:rsidP="00F760AB">
            <w:pPr>
              <w:jc w:val="center"/>
            </w:pPr>
            <w:r w:rsidRPr="00E24E54">
              <w:t>Л-119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252B8">
            <w:pPr>
              <w:ind w:left="-108" w:right="-108"/>
              <w:jc w:val="center"/>
              <w:rPr>
                <w:b/>
              </w:rPr>
            </w:pPr>
            <w:r w:rsidRPr="00A93901">
              <w:rPr>
                <w:b/>
              </w:rPr>
              <w:t xml:space="preserve">МУП </w:t>
            </w:r>
            <w:r w:rsidR="00B53FFB" w:rsidRPr="00A93901">
              <w:rPr>
                <w:b/>
              </w:rPr>
              <w:t>"Староминская-электрон-сервис"</w:t>
            </w:r>
          </w:p>
          <w:p w:rsidR="00B53FFB" w:rsidRPr="00274601" w:rsidRDefault="00B53FFB" w:rsidP="00F252B8">
            <w:pPr>
              <w:ind w:left="-108" w:right="-108"/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>ст. Староминская</w:t>
            </w:r>
          </w:p>
          <w:p w:rsidR="00B53FFB" w:rsidRPr="00274601" w:rsidRDefault="00B53FFB" w:rsidP="00F252B8">
            <w:pPr>
              <w:ind w:left="-108" w:right="-108"/>
              <w:jc w:val="center"/>
            </w:pPr>
            <w:r w:rsidRPr="00274601">
              <w:t>1997-2002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E24E54" w:rsidRDefault="00B53FFB" w:rsidP="00F760AB">
            <w:pPr>
              <w:jc w:val="center"/>
            </w:pPr>
            <w:r w:rsidRPr="00E24E54">
              <w:t>1997</w:t>
            </w:r>
          </w:p>
        </w:tc>
        <w:tc>
          <w:tcPr>
            <w:tcW w:w="851" w:type="dxa"/>
            <w:vAlign w:val="center"/>
          </w:tcPr>
          <w:p w:rsidR="00B53FFB" w:rsidRPr="00E24E54" w:rsidRDefault="00B53FFB" w:rsidP="00F760AB">
            <w:pPr>
              <w:jc w:val="center"/>
            </w:pPr>
            <w:r w:rsidRPr="00E24E54">
              <w:t>2002</w:t>
            </w:r>
          </w:p>
        </w:tc>
        <w:tc>
          <w:tcPr>
            <w:tcW w:w="709" w:type="dxa"/>
            <w:vAlign w:val="center"/>
          </w:tcPr>
          <w:p w:rsidR="00B53FFB" w:rsidRPr="00E24E54" w:rsidRDefault="00B53FFB" w:rsidP="00F760AB">
            <w:pPr>
              <w:jc w:val="center"/>
            </w:pPr>
            <w:r w:rsidRPr="00E24E54">
              <w:t>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 w:rsidRPr="00E24E54">
              <w:t>Л-1</w:t>
            </w:r>
            <w:r>
              <w:rPr>
                <w:lang w:val="en-US"/>
              </w:rPr>
              <w:t>20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252B8">
            <w:pPr>
              <w:ind w:left="-108" w:right="-108"/>
              <w:jc w:val="center"/>
              <w:rPr>
                <w:b/>
              </w:rPr>
            </w:pPr>
            <w:r w:rsidRPr="00A93901">
              <w:rPr>
                <w:b/>
              </w:rPr>
              <w:t>Первичная профсоюзная организация ЗАО "Рассвет"</w:t>
            </w:r>
          </w:p>
          <w:p w:rsidR="00B53FFB" w:rsidRPr="00274601" w:rsidRDefault="00B53FFB" w:rsidP="00F252B8">
            <w:pPr>
              <w:ind w:left="-108" w:right="-108"/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>ст. Староминская</w:t>
            </w:r>
          </w:p>
          <w:p w:rsidR="00B53FFB" w:rsidRPr="00274601" w:rsidRDefault="00B53FFB" w:rsidP="00F252B8">
            <w:pPr>
              <w:ind w:left="-108" w:right="-108"/>
              <w:jc w:val="center"/>
            </w:pPr>
            <w:r w:rsidRPr="00274601">
              <w:t>1953-1998 г.</w:t>
            </w:r>
            <w:r w:rsidR="00F252B8"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Л-121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BE409D">
            <w:pPr>
              <w:ind w:left="-108" w:right="-108"/>
              <w:jc w:val="center"/>
              <w:rPr>
                <w:b/>
              </w:rPr>
            </w:pPr>
            <w:r w:rsidRPr="00A93901">
              <w:rPr>
                <w:b/>
              </w:rPr>
              <w:t>Староминский филиал Краснодарского территориального</w:t>
            </w:r>
            <w:r w:rsidRPr="00274601">
              <w:t xml:space="preserve"> </w:t>
            </w:r>
            <w:r w:rsidRPr="00A93901">
              <w:rPr>
                <w:b/>
              </w:rPr>
              <w:t>обязательного медицинского страхования</w:t>
            </w:r>
          </w:p>
          <w:p w:rsidR="00B53FFB" w:rsidRPr="00274601" w:rsidRDefault="00B53FFB" w:rsidP="00F252B8">
            <w:pPr>
              <w:ind w:left="-108" w:right="-108"/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>ст. Староминская</w:t>
            </w:r>
          </w:p>
          <w:p w:rsidR="00B53FFB" w:rsidRPr="00274601" w:rsidRDefault="00E24E54" w:rsidP="00F252B8">
            <w:pPr>
              <w:ind w:left="-108" w:right="-108"/>
              <w:jc w:val="center"/>
            </w:pPr>
            <w:r>
              <w:t>1993-2002</w:t>
            </w:r>
            <w:r w:rsidR="00F252B8">
              <w:t xml:space="preserve"> </w:t>
            </w:r>
            <w:r w:rsidR="00B53FFB" w:rsidRPr="00274601">
              <w:t>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B53FFB" w:rsidRPr="00E24E54" w:rsidRDefault="00B53FFB" w:rsidP="00E24E54">
            <w:pPr>
              <w:jc w:val="center"/>
            </w:pPr>
            <w:r>
              <w:rPr>
                <w:lang w:val="en-US"/>
              </w:rPr>
              <w:t>200</w:t>
            </w:r>
            <w:r w:rsidR="00E24E54">
              <w:t>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Л-122</w:t>
            </w:r>
          </w:p>
        </w:tc>
        <w:tc>
          <w:tcPr>
            <w:tcW w:w="6237" w:type="dxa"/>
            <w:vAlign w:val="center"/>
          </w:tcPr>
          <w:p w:rsidR="00F252B8" w:rsidRPr="00A93901" w:rsidRDefault="00B53FFB" w:rsidP="00F252B8">
            <w:pPr>
              <w:ind w:left="-108" w:right="-108"/>
              <w:jc w:val="center"/>
              <w:rPr>
                <w:b/>
              </w:rPr>
            </w:pPr>
            <w:r w:rsidRPr="00A93901">
              <w:rPr>
                <w:b/>
              </w:rPr>
              <w:t>Исполком Староминского районного Совета депутатов трудящихся</w:t>
            </w:r>
            <w:r w:rsidR="00F252B8" w:rsidRPr="00A93901">
              <w:rPr>
                <w:b/>
              </w:rPr>
              <w:t xml:space="preserve"> </w:t>
            </w:r>
          </w:p>
          <w:p w:rsidR="00B53FFB" w:rsidRPr="00274601" w:rsidRDefault="00F252B8" w:rsidP="00A93901">
            <w:pPr>
              <w:ind w:left="-108" w:right="-108"/>
              <w:jc w:val="center"/>
            </w:pPr>
            <w:r>
              <w:t>Администрация МО Староминский район</w:t>
            </w:r>
          </w:p>
          <w:p w:rsidR="00B53FFB" w:rsidRPr="00274601" w:rsidRDefault="00E24E54" w:rsidP="00F252B8">
            <w:pPr>
              <w:ind w:left="-108" w:right="-108"/>
              <w:jc w:val="center"/>
            </w:pPr>
            <w:r>
              <w:t>1943-2011</w:t>
            </w:r>
            <w:r w:rsidR="00B53FFB" w:rsidRPr="00274601">
              <w:t xml:space="preserve">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E24E54" w:rsidRDefault="00B53FFB" w:rsidP="00F760AB">
            <w:pPr>
              <w:jc w:val="center"/>
            </w:pPr>
            <w:r>
              <w:rPr>
                <w:lang w:val="en-US"/>
              </w:rPr>
              <w:t>20</w:t>
            </w:r>
            <w:r w:rsidR="00E24E54">
              <w:t>11</w:t>
            </w:r>
          </w:p>
        </w:tc>
        <w:tc>
          <w:tcPr>
            <w:tcW w:w="709" w:type="dxa"/>
            <w:vAlign w:val="center"/>
          </w:tcPr>
          <w:p w:rsidR="00B53FFB" w:rsidRPr="00435AFD" w:rsidRDefault="00435AFD" w:rsidP="00F760AB">
            <w:pPr>
              <w:jc w:val="center"/>
            </w:pPr>
            <w:r>
              <w:t>209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Л-123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МП</w:t>
            </w:r>
            <w:r w:rsidR="00B53FFB" w:rsidRPr="00A93901">
              <w:rPr>
                <w:b/>
              </w:rPr>
              <w:t xml:space="preserve"> "Раменское"</w:t>
            </w:r>
          </w:p>
          <w:p w:rsidR="00B53FFB" w:rsidRPr="00B53FFB" w:rsidRDefault="00F252B8" w:rsidP="00F760AB">
            <w:pPr>
              <w:jc w:val="center"/>
            </w:pPr>
            <w:r>
              <w:t>Краснодарский край</w:t>
            </w:r>
            <w:r w:rsidR="00A8335D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A8335D">
              <w:t>1990-1997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Л-124</w:t>
            </w:r>
          </w:p>
        </w:tc>
        <w:tc>
          <w:tcPr>
            <w:tcW w:w="6237" w:type="dxa"/>
            <w:vAlign w:val="center"/>
          </w:tcPr>
          <w:p w:rsidR="00B53FFB" w:rsidRPr="00274601" w:rsidRDefault="00B53FFB" w:rsidP="00A93901">
            <w:pPr>
              <w:ind w:left="-108" w:right="-108"/>
              <w:jc w:val="center"/>
            </w:pPr>
            <w:r w:rsidRPr="00A93901">
              <w:rPr>
                <w:b/>
              </w:rPr>
              <w:t>Комитет по управлению муниципальным имуществом</w:t>
            </w:r>
            <w:r w:rsidRPr="00274601">
              <w:t xml:space="preserve"> Староминского района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>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1991-2002 г.</w:t>
            </w:r>
            <w:r w:rsidR="00F252B8"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Л-125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"Староминская </w:t>
            </w:r>
            <w:proofErr w:type="spellStart"/>
            <w:r w:rsidRPr="00A93901">
              <w:rPr>
                <w:b/>
              </w:rPr>
              <w:t>биолаборатория</w:t>
            </w:r>
            <w:proofErr w:type="spellEnd"/>
            <w:r w:rsidRPr="00A93901">
              <w:rPr>
                <w:b/>
              </w:rPr>
              <w:t>"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1981-2003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Л-126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 xml:space="preserve"> "Холод"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>ст. Староминская</w:t>
            </w:r>
          </w:p>
          <w:p w:rsidR="00B53FFB" w:rsidRPr="00274601" w:rsidRDefault="008C5A5E" w:rsidP="00F760AB">
            <w:pPr>
              <w:jc w:val="center"/>
            </w:pPr>
            <w:r>
              <w:t>1996-1997</w:t>
            </w:r>
            <w:r w:rsidR="00B53FFB" w:rsidRPr="00274601">
              <w:t xml:space="preserve">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B53FFB" w:rsidRPr="008C5A5E" w:rsidRDefault="008C5A5E" w:rsidP="00F760AB">
            <w:pPr>
              <w:jc w:val="center"/>
            </w:pPr>
            <w: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Л-127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ДГУП ФГУП "Кубань НИИ </w:t>
            </w:r>
            <w:proofErr w:type="spellStart"/>
            <w:r w:rsidRPr="00A93901">
              <w:rPr>
                <w:b/>
              </w:rPr>
              <w:t>гипрозем</w:t>
            </w:r>
            <w:proofErr w:type="spellEnd"/>
            <w:r w:rsidRPr="00A93901">
              <w:rPr>
                <w:b/>
              </w:rPr>
              <w:t xml:space="preserve"> "Староминский земельный центр""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Краснодарский край, ст. Староминская</w:t>
            </w:r>
          </w:p>
          <w:p w:rsidR="00B53FFB" w:rsidRPr="00F252B8" w:rsidRDefault="00B53FFB" w:rsidP="00F252B8">
            <w:pPr>
              <w:jc w:val="center"/>
            </w:pPr>
            <w:r w:rsidRPr="00F252B8">
              <w:t>1993-2003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Л-128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Хозрасчетный коммерческий магазин</w:t>
            </w:r>
            <w:r w:rsidR="00F252B8" w:rsidRPr="00A93901">
              <w:rPr>
                <w:b/>
              </w:rPr>
              <w:t xml:space="preserve"> </w:t>
            </w:r>
            <w:r w:rsidRPr="00A93901">
              <w:rPr>
                <w:b/>
              </w:rPr>
              <w:t>№ 65</w:t>
            </w:r>
          </w:p>
          <w:p w:rsidR="00B53FFB" w:rsidRPr="00B53FFB" w:rsidRDefault="00F252B8" w:rsidP="00F760AB">
            <w:pPr>
              <w:jc w:val="center"/>
            </w:pPr>
            <w:r>
              <w:t>Краснодарский край</w:t>
            </w:r>
            <w:r w:rsidR="00BE409D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B53FFB">
              <w:t>Староминская</w:t>
            </w:r>
          </w:p>
          <w:p w:rsidR="004E542B" w:rsidRPr="004E542B" w:rsidRDefault="00B53FFB" w:rsidP="00F252B8">
            <w:pPr>
              <w:jc w:val="center"/>
            </w:pPr>
            <w:r w:rsidRPr="00BE409D">
              <w:t>1993-1999 г.</w:t>
            </w:r>
            <w:r w:rsidR="00F252B8">
              <w:t>г.</w:t>
            </w:r>
          </w:p>
        </w:tc>
        <w:tc>
          <w:tcPr>
            <w:tcW w:w="708" w:type="dxa"/>
            <w:vAlign w:val="center"/>
          </w:tcPr>
          <w:p w:rsidR="00B53FFB" w:rsidRPr="008C5A5E" w:rsidRDefault="00B53FFB" w:rsidP="008C5A5E">
            <w:pPr>
              <w:jc w:val="center"/>
            </w:pPr>
            <w:r>
              <w:rPr>
                <w:lang w:val="en-US"/>
              </w:rPr>
              <w:t>199</w:t>
            </w:r>
            <w:r w:rsidR="008C5A5E">
              <w:t>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Л-129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 xml:space="preserve"> "Светофор"</w:t>
            </w:r>
          </w:p>
          <w:p w:rsidR="00B53FFB" w:rsidRPr="00274601" w:rsidRDefault="00F252B8" w:rsidP="00F760AB">
            <w:pPr>
              <w:jc w:val="center"/>
            </w:pPr>
            <w:r>
              <w:t>Краснодарский край</w:t>
            </w:r>
            <w:r w:rsidR="00A8335D">
              <w:t>,</w:t>
            </w:r>
            <w:r w:rsidR="004E542B">
              <w:t xml:space="preserve"> </w:t>
            </w:r>
            <w:r w:rsidR="00B53FFB" w:rsidRPr="00274601">
              <w:t>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1997-2004 г.</w:t>
            </w:r>
            <w:r w:rsidR="00F252B8"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Л-130</w:t>
            </w:r>
          </w:p>
        </w:tc>
        <w:tc>
          <w:tcPr>
            <w:tcW w:w="6237" w:type="dxa"/>
            <w:vAlign w:val="center"/>
          </w:tcPr>
          <w:p w:rsidR="008C5A5E" w:rsidRPr="00BE409D" w:rsidRDefault="00F252B8" w:rsidP="00F760AB">
            <w:pPr>
              <w:jc w:val="center"/>
              <w:rPr>
                <w:b/>
                <w:sz w:val="22"/>
                <w:szCs w:val="22"/>
              </w:rPr>
            </w:pPr>
            <w:r w:rsidRPr="00BE409D">
              <w:rPr>
                <w:b/>
                <w:sz w:val="22"/>
                <w:szCs w:val="22"/>
              </w:rPr>
              <w:t>ГУП</w:t>
            </w:r>
            <w:r w:rsidR="00B53FFB" w:rsidRPr="00BE409D">
              <w:rPr>
                <w:b/>
                <w:sz w:val="22"/>
                <w:szCs w:val="22"/>
              </w:rPr>
              <w:t xml:space="preserve"> "</w:t>
            </w:r>
            <w:proofErr w:type="spellStart"/>
            <w:r w:rsidR="00B53FFB" w:rsidRPr="00BE409D">
              <w:rPr>
                <w:b/>
                <w:sz w:val="22"/>
                <w:szCs w:val="22"/>
              </w:rPr>
              <w:t>Староминское</w:t>
            </w:r>
            <w:proofErr w:type="spellEnd"/>
            <w:r w:rsidR="00B53FFB" w:rsidRPr="00BE409D">
              <w:rPr>
                <w:b/>
                <w:sz w:val="22"/>
                <w:szCs w:val="22"/>
              </w:rPr>
              <w:t xml:space="preserve"> дорожное ремонтно-строительное управление"</w:t>
            </w:r>
            <w:r w:rsidRPr="00BE409D">
              <w:rPr>
                <w:b/>
                <w:sz w:val="22"/>
                <w:szCs w:val="22"/>
              </w:rPr>
              <w:t xml:space="preserve"> (ДРСУ)</w:t>
            </w:r>
            <w:r w:rsidR="008C5A5E" w:rsidRPr="00BE409D">
              <w:rPr>
                <w:b/>
                <w:sz w:val="22"/>
                <w:szCs w:val="22"/>
              </w:rPr>
              <w:t xml:space="preserve"> </w:t>
            </w:r>
          </w:p>
          <w:p w:rsidR="00B53FFB" w:rsidRPr="00BE409D" w:rsidRDefault="008C5A5E" w:rsidP="00F760AB">
            <w:pPr>
              <w:jc w:val="center"/>
              <w:rPr>
                <w:sz w:val="22"/>
                <w:szCs w:val="22"/>
              </w:rPr>
            </w:pPr>
            <w:r w:rsidRPr="00BE409D">
              <w:rPr>
                <w:sz w:val="22"/>
                <w:szCs w:val="22"/>
              </w:rPr>
              <w:t>ОАО «</w:t>
            </w:r>
            <w:proofErr w:type="spellStart"/>
            <w:r w:rsidRPr="00BE409D">
              <w:rPr>
                <w:sz w:val="22"/>
                <w:szCs w:val="22"/>
              </w:rPr>
              <w:t>Ейское</w:t>
            </w:r>
            <w:proofErr w:type="spellEnd"/>
            <w:r w:rsidRPr="00BE409D">
              <w:rPr>
                <w:sz w:val="22"/>
                <w:szCs w:val="22"/>
              </w:rPr>
              <w:t xml:space="preserve"> ДСУ № 2»</w:t>
            </w:r>
          </w:p>
          <w:p w:rsidR="00B53FFB" w:rsidRPr="00BE409D" w:rsidRDefault="004E542B" w:rsidP="00F760AB">
            <w:pPr>
              <w:jc w:val="center"/>
              <w:rPr>
                <w:sz w:val="22"/>
                <w:szCs w:val="22"/>
              </w:rPr>
            </w:pPr>
            <w:r w:rsidRPr="00BE409D">
              <w:rPr>
                <w:sz w:val="22"/>
                <w:szCs w:val="22"/>
              </w:rPr>
              <w:t>Краснодарский край, ст.</w:t>
            </w:r>
            <w:r w:rsidR="00B53FFB" w:rsidRPr="00BE409D">
              <w:rPr>
                <w:sz w:val="22"/>
                <w:szCs w:val="22"/>
              </w:rPr>
              <w:t xml:space="preserve"> Староминская</w:t>
            </w:r>
          </w:p>
          <w:p w:rsidR="00B53FFB" w:rsidRPr="004E542B" w:rsidRDefault="00B53FFB" w:rsidP="00F760AB">
            <w:pPr>
              <w:jc w:val="center"/>
            </w:pPr>
            <w:r w:rsidRPr="004E542B">
              <w:t>1967-2006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4E542B" w:rsidRDefault="00B53FFB" w:rsidP="00F760AB">
            <w:pPr>
              <w:jc w:val="center"/>
            </w:pPr>
            <w:r w:rsidRPr="004E542B">
              <w:t>1967</w:t>
            </w:r>
          </w:p>
        </w:tc>
        <w:tc>
          <w:tcPr>
            <w:tcW w:w="851" w:type="dxa"/>
            <w:vAlign w:val="center"/>
          </w:tcPr>
          <w:p w:rsidR="00B53FFB" w:rsidRPr="004E542B" w:rsidRDefault="00B53FFB" w:rsidP="00F760AB">
            <w:pPr>
              <w:jc w:val="center"/>
            </w:pPr>
            <w:r w:rsidRPr="004E542B">
              <w:t>2006</w:t>
            </w:r>
          </w:p>
        </w:tc>
        <w:tc>
          <w:tcPr>
            <w:tcW w:w="709" w:type="dxa"/>
            <w:vAlign w:val="center"/>
          </w:tcPr>
          <w:p w:rsidR="00B53FFB" w:rsidRPr="004E542B" w:rsidRDefault="00B53FFB" w:rsidP="00F760AB">
            <w:pPr>
              <w:jc w:val="center"/>
            </w:pPr>
            <w:r w:rsidRPr="004E542B">
              <w:t>174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F252B8" w:rsidRPr="00274601" w:rsidRDefault="00F252B8" w:rsidP="00AD70F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4E542B" w:rsidRDefault="00B53FFB" w:rsidP="00F760AB">
            <w:pPr>
              <w:jc w:val="center"/>
            </w:pPr>
            <w:r w:rsidRPr="004E542B">
              <w:t>Л-131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 xml:space="preserve"> "Ночная Сказка"</w:t>
            </w:r>
          </w:p>
          <w:p w:rsidR="00B53FFB" w:rsidRPr="00274601" w:rsidRDefault="00F252B8" w:rsidP="00F760AB">
            <w:pPr>
              <w:jc w:val="center"/>
            </w:pPr>
            <w:r>
              <w:t>Краснодарский край</w:t>
            </w:r>
            <w:r w:rsidR="00BE409D">
              <w:t>,</w:t>
            </w:r>
            <w:r w:rsidR="004E542B">
              <w:t xml:space="preserve"> </w:t>
            </w:r>
            <w:r w:rsidR="00B53FFB" w:rsidRPr="00274601">
              <w:t>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2004-2005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 w:rsidRPr="004E542B">
              <w:t>2</w:t>
            </w:r>
            <w:r>
              <w:rPr>
                <w:lang w:val="en-US"/>
              </w:rPr>
              <w:t>004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Л-132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ФГУ "Староминская районная станция по борьбе с болезнями животных"</w:t>
            </w:r>
          </w:p>
          <w:p w:rsidR="00B53FFB" w:rsidRPr="00F252B8" w:rsidRDefault="00F252B8" w:rsidP="00F760AB">
            <w:pPr>
              <w:jc w:val="center"/>
            </w:pPr>
            <w:r w:rsidRPr="00F252B8">
              <w:t>Краснодарский край</w:t>
            </w:r>
            <w:r w:rsidR="00BE409D">
              <w:t>,</w:t>
            </w:r>
            <w:r w:rsidR="00B53FFB" w:rsidRPr="00F252B8">
              <w:t xml:space="preserve"> ст. Староминская</w:t>
            </w:r>
          </w:p>
          <w:p w:rsidR="00B53FFB" w:rsidRPr="00F252B8" w:rsidRDefault="00B53FFB" w:rsidP="00F252B8">
            <w:pPr>
              <w:jc w:val="center"/>
            </w:pPr>
            <w:r w:rsidRPr="00F252B8">
              <w:t>1943-2004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Л-133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A93901">
            <w:pPr>
              <w:ind w:left="-108" w:right="-108"/>
              <w:jc w:val="center"/>
              <w:rPr>
                <w:b/>
              </w:rPr>
            </w:pPr>
            <w:r w:rsidRPr="00A93901">
              <w:rPr>
                <w:b/>
              </w:rPr>
              <w:t xml:space="preserve">Староминский филиал ООО </w:t>
            </w:r>
            <w:r w:rsidR="00B53FFB" w:rsidRPr="00A93901">
              <w:rPr>
                <w:b/>
              </w:rPr>
              <w:t>Фирма "Золотой ОАЗИС"</w:t>
            </w:r>
          </w:p>
          <w:p w:rsidR="00B53FFB" w:rsidRPr="00274601" w:rsidRDefault="00BE409D" w:rsidP="00F760AB">
            <w:pPr>
              <w:jc w:val="center"/>
            </w:pPr>
            <w:r>
              <w:t>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>ст.</w:t>
            </w:r>
            <w:r>
              <w:t xml:space="preserve"> </w:t>
            </w:r>
            <w:r w:rsidR="00B53FFB" w:rsidRPr="00274601">
              <w:t>Староминская</w:t>
            </w:r>
          </w:p>
          <w:p w:rsidR="00B53FFB" w:rsidRPr="001B759A" w:rsidRDefault="00B53FFB" w:rsidP="00F760AB">
            <w:pPr>
              <w:jc w:val="center"/>
            </w:pPr>
            <w:r w:rsidRPr="001B759A">
              <w:t>2003-2004 г.</w:t>
            </w:r>
            <w:r w:rsidR="00F252B8">
              <w:t>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Л-134</w:t>
            </w:r>
          </w:p>
        </w:tc>
        <w:tc>
          <w:tcPr>
            <w:tcW w:w="6237" w:type="dxa"/>
            <w:vAlign w:val="center"/>
          </w:tcPr>
          <w:p w:rsidR="00B53FFB" w:rsidRPr="00274601" w:rsidRDefault="00B53FFB" w:rsidP="00F760AB">
            <w:pPr>
              <w:jc w:val="center"/>
            </w:pPr>
            <w:r w:rsidRPr="00A93901">
              <w:rPr>
                <w:b/>
              </w:rPr>
              <w:t>Староминский районн</w:t>
            </w:r>
            <w:r w:rsidR="00F252B8" w:rsidRPr="00A93901">
              <w:rPr>
                <w:b/>
              </w:rPr>
              <w:t>ый узел почтовой связи филиала</w:t>
            </w:r>
            <w:r w:rsidR="00BE409D">
              <w:rPr>
                <w:b/>
              </w:rPr>
              <w:t xml:space="preserve"> </w:t>
            </w:r>
            <w:r w:rsidR="00F252B8" w:rsidRPr="00A93901">
              <w:rPr>
                <w:b/>
              </w:rPr>
              <w:t>-</w:t>
            </w:r>
            <w:r w:rsidR="00F252B8">
              <w:t xml:space="preserve"> </w:t>
            </w:r>
            <w:r w:rsidRPr="00A93901">
              <w:rPr>
                <w:b/>
              </w:rPr>
              <w:t>Государственного учреждения Управления</w:t>
            </w:r>
            <w:r w:rsidRPr="00274601">
              <w:t xml:space="preserve"> федеральной связи Краснодарского края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</w:t>
            </w:r>
            <w:r w:rsidR="004E542B">
              <w:t xml:space="preserve"> </w:t>
            </w:r>
            <w:r w:rsidRPr="00274601">
              <w:t>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1993-2004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Л-135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>"Континент"</w:t>
            </w:r>
          </w:p>
          <w:p w:rsidR="00B53FFB" w:rsidRPr="00274601" w:rsidRDefault="00F252B8" w:rsidP="00F760AB">
            <w:pPr>
              <w:jc w:val="center"/>
            </w:pPr>
            <w:r>
              <w:t>Краснодарский край</w:t>
            </w:r>
            <w:r w:rsidR="00A8335D">
              <w:t>,</w:t>
            </w:r>
            <w:r>
              <w:t xml:space="preserve"> </w:t>
            </w:r>
            <w:r w:rsidR="00B53FFB" w:rsidRPr="00274601">
              <w:t>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2002-2005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Л-136</w:t>
            </w:r>
          </w:p>
        </w:tc>
        <w:tc>
          <w:tcPr>
            <w:tcW w:w="6237" w:type="dxa"/>
            <w:vAlign w:val="center"/>
          </w:tcPr>
          <w:p w:rsidR="00B53FFB" w:rsidRPr="00274601" w:rsidRDefault="00B53FFB" w:rsidP="00F760AB">
            <w:pPr>
              <w:jc w:val="center"/>
            </w:pPr>
            <w:r w:rsidRPr="00274601">
              <w:t xml:space="preserve">  </w:t>
            </w:r>
            <w:r w:rsidRPr="00A93901">
              <w:rPr>
                <w:b/>
              </w:rPr>
              <w:t>Староминский районный комитет профсоюза</w:t>
            </w:r>
            <w:r w:rsidRPr="00274601">
              <w:t xml:space="preserve"> работников агропромышленного комплекса</w:t>
            </w:r>
          </w:p>
          <w:p w:rsidR="00B53FFB" w:rsidRPr="00F252B8" w:rsidRDefault="00B53FFB" w:rsidP="00A8335D">
            <w:pPr>
              <w:jc w:val="center"/>
            </w:pPr>
            <w:r w:rsidRPr="00274601">
              <w:t xml:space="preserve">  </w:t>
            </w:r>
            <w:r w:rsidR="00A8335D">
              <w:t xml:space="preserve">Краснодарский край, </w:t>
            </w:r>
            <w:r w:rsidR="00A8335D" w:rsidRPr="00274601">
              <w:t>ст. 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 xml:space="preserve">  1967-1999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709" w:type="dxa"/>
            <w:vAlign w:val="center"/>
          </w:tcPr>
          <w:p w:rsidR="00B53FFB" w:rsidRPr="00BE409D" w:rsidRDefault="00BE409D" w:rsidP="00F760AB">
            <w:pPr>
              <w:jc w:val="center"/>
            </w:pPr>
            <w:r>
              <w:t>20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Л-137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760AB">
            <w:pPr>
              <w:jc w:val="center"/>
              <w:rPr>
                <w:b/>
              </w:rPr>
            </w:pPr>
            <w:r w:rsidRPr="00274601">
              <w:t xml:space="preserve">  </w:t>
            </w:r>
            <w:r w:rsidRPr="00A93901">
              <w:rPr>
                <w:b/>
              </w:rPr>
              <w:t xml:space="preserve">Староминский </w:t>
            </w:r>
            <w:proofErr w:type="gramStart"/>
            <w:r w:rsidRPr="00A93901">
              <w:rPr>
                <w:b/>
              </w:rPr>
              <w:t>ясли-сад</w:t>
            </w:r>
            <w:proofErr w:type="gramEnd"/>
            <w:r w:rsidRPr="00A93901">
              <w:rPr>
                <w:b/>
              </w:rPr>
              <w:t xml:space="preserve"> № 10</w:t>
            </w:r>
          </w:p>
          <w:p w:rsidR="00B53FFB" w:rsidRPr="00A8335D" w:rsidRDefault="00A8335D" w:rsidP="00F760AB">
            <w:pPr>
              <w:jc w:val="center"/>
            </w:pPr>
            <w:r>
              <w:t xml:space="preserve">  Краснодарский край</w:t>
            </w:r>
            <w:r w:rsidR="00B53FFB" w:rsidRPr="00274601">
              <w:t>,</w:t>
            </w:r>
            <w:r>
              <w:t xml:space="preserve"> </w:t>
            </w:r>
            <w:r w:rsidR="00B53FFB" w:rsidRPr="00274601">
              <w:t xml:space="preserve">ст. </w:t>
            </w:r>
            <w:r w:rsidR="00B53FFB" w:rsidRPr="00A8335D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A8335D">
              <w:t xml:space="preserve"> 1978-1993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Л-138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>
              <w:t xml:space="preserve"> </w:t>
            </w: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>"</w:t>
            </w:r>
            <w:proofErr w:type="spellStart"/>
            <w:r w:rsidR="00B53FFB" w:rsidRPr="00A93901">
              <w:rPr>
                <w:b/>
              </w:rPr>
              <w:t>Стройинвест</w:t>
            </w:r>
            <w:proofErr w:type="spellEnd"/>
            <w:r w:rsidR="00B53FFB" w:rsidRPr="00A93901">
              <w:rPr>
                <w:b/>
              </w:rPr>
              <w:t>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 xml:space="preserve"> Краснодарский край, 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 xml:space="preserve"> 2003-2006 год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Л-139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252B8">
            <w:pPr>
              <w:ind w:left="-108" w:right="-108"/>
              <w:jc w:val="center"/>
              <w:rPr>
                <w:b/>
              </w:rPr>
            </w:pPr>
            <w:r>
              <w:t xml:space="preserve"> </w:t>
            </w:r>
            <w:r w:rsidRPr="00A93901">
              <w:rPr>
                <w:b/>
              </w:rPr>
              <w:t xml:space="preserve">МУ </w:t>
            </w:r>
            <w:r w:rsidR="00B53FFB" w:rsidRPr="00A93901">
              <w:rPr>
                <w:b/>
              </w:rPr>
              <w:t xml:space="preserve">"Централизованная  бухгалтерия </w:t>
            </w:r>
            <w:proofErr w:type="spellStart"/>
            <w:r w:rsidR="00B53FFB" w:rsidRPr="00A93901">
              <w:rPr>
                <w:b/>
              </w:rPr>
              <w:t>Новоясенского</w:t>
            </w:r>
            <w:proofErr w:type="spellEnd"/>
            <w:r w:rsidR="00B53FFB" w:rsidRPr="00A93901">
              <w:rPr>
                <w:b/>
              </w:rPr>
              <w:t xml:space="preserve"> сельского поселения"</w:t>
            </w:r>
          </w:p>
          <w:p w:rsidR="00B53FFB" w:rsidRPr="00274601" w:rsidRDefault="00A8335D" w:rsidP="00F252B8">
            <w:pPr>
              <w:ind w:left="-108" w:right="-108"/>
              <w:jc w:val="center"/>
            </w:pPr>
            <w:r>
              <w:t>Краснодарский край,</w:t>
            </w:r>
            <w:r w:rsidR="004E542B">
              <w:t xml:space="preserve"> </w:t>
            </w:r>
            <w:r w:rsidR="00B53FFB" w:rsidRPr="00274601">
              <w:t xml:space="preserve">ст. </w:t>
            </w:r>
            <w:proofErr w:type="spellStart"/>
            <w:r w:rsidR="00B53FFB" w:rsidRPr="00274601">
              <w:t>Новоясенская</w:t>
            </w:r>
            <w:proofErr w:type="spellEnd"/>
            <w:r w:rsidR="00B53FFB" w:rsidRPr="00274601">
              <w:t xml:space="preserve"> </w:t>
            </w:r>
          </w:p>
          <w:p w:rsidR="004E542B" w:rsidRPr="00F252B8" w:rsidRDefault="00B53FFB" w:rsidP="00F252B8">
            <w:pPr>
              <w:ind w:left="-108" w:right="-108"/>
              <w:jc w:val="center"/>
            </w:pPr>
            <w:r w:rsidRPr="00F252B8">
              <w:t>2004-2007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Л-140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ПМК </w:t>
            </w:r>
            <w:r w:rsidR="00B53FFB" w:rsidRPr="00A93901">
              <w:rPr>
                <w:b/>
              </w:rPr>
              <w:t xml:space="preserve"> "Староминская"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Краснодарский край</w:t>
            </w:r>
            <w:r w:rsidR="00A8335D">
              <w:t>,</w:t>
            </w:r>
            <w:r w:rsidRPr="00F252B8">
              <w:t xml:space="preserve"> ст. Староминская</w:t>
            </w:r>
          </w:p>
          <w:p w:rsidR="00B53FFB" w:rsidRPr="00F252B8" w:rsidRDefault="00F252B8" w:rsidP="00F252B8">
            <w:pPr>
              <w:jc w:val="center"/>
            </w:pPr>
            <w:r w:rsidRPr="00F252B8">
              <w:t>1971-2006 г</w:t>
            </w:r>
            <w:r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Л-141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A93901">
            <w:pPr>
              <w:ind w:right="-108"/>
              <w:jc w:val="center"/>
              <w:rPr>
                <w:b/>
              </w:rPr>
            </w:pPr>
            <w:r w:rsidRPr="00A93901">
              <w:rPr>
                <w:b/>
              </w:rPr>
              <w:t>Производственно-коммерческий филиал "Прогресс"</w:t>
            </w:r>
          </w:p>
          <w:p w:rsidR="00B53FFB" w:rsidRPr="00B53FFB" w:rsidRDefault="00011308" w:rsidP="00F760AB">
            <w:pPr>
              <w:jc w:val="center"/>
            </w:pPr>
            <w:r>
              <w:t>Краснодарский край</w:t>
            </w:r>
            <w:r w:rsidR="00B53FFB" w:rsidRPr="00274601">
              <w:t xml:space="preserve">, ст. </w:t>
            </w:r>
            <w:r w:rsidR="00B53FFB" w:rsidRPr="00B53FFB">
              <w:t>Староминская</w:t>
            </w:r>
          </w:p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1992-1997 </w:t>
            </w:r>
            <w:proofErr w:type="spellStart"/>
            <w:r>
              <w:rPr>
                <w:lang w:val="en-US"/>
              </w:rPr>
              <w:t>г.г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Л-142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ООО</w:t>
            </w:r>
            <w:r w:rsidR="00011308">
              <w:rPr>
                <w:b/>
              </w:rPr>
              <w:t xml:space="preserve"> "Крестьянское хозяйство </w:t>
            </w:r>
            <w:proofErr w:type="spellStart"/>
            <w:r w:rsidRPr="00A93901">
              <w:rPr>
                <w:b/>
              </w:rPr>
              <w:t>Троянда</w:t>
            </w:r>
            <w:proofErr w:type="spellEnd"/>
            <w:r w:rsidRPr="00A93901">
              <w:rPr>
                <w:b/>
              </w:rPr>
              <w:t xml:space="preserve">" </w:t>
            </w:r>
          </w:p>
          <w:p w:rsidR="00B53FFB" w:rsidRDefault="00B53FFB" w:rsidP="00F760AB">
            <w:pPr>
              <w:jc w:val="center"/>
              <w:rPr>
                <w:lang w:val="en-US"/>
              </w:rPr>
            </w:pPr>
            <w:r w:rsidRPr="00274601">
              <w:t xml:space="preserve">Краснодарский край, ст. </w:t>
            </w:r>
            <w:r>
              <w:rPr>
                <w:lang w:val="en-US"/>
              </w:rPr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>
              <w:rPr>
                <w:lang w:val="en-US"/>
              </w:rPr>
              <w:t>2000-2007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Л-143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ОАО</w:t>
            </w:r>
            <w:r w:rsidR="00B53FFB" w:rsidRPr="00A93901">
              <w:rPr>
                <w:b/>
              </w:rPr>
              <w:t xml:space="preserve"> "</w:t>
            </w:r>
            <w:proofErr w:type="spellStart"/>
            <w:r w:rsidR="00B53FFB" w:rsidRPr="00A93901">
              <w:rPr>
                <w:b/>
              </w:rPr>
              <w:t>Староминскагропромснаб</w:t>
            </w:r>
            <w:proofErr w:type="spellEnd"/>
            <w:r w:rsidR="00B53FFB" w:rsidRPr="00A93901">
              <w:rPr>
                <w:b/>
              </w:rPr>
              <w:t>"</w:t>
            </w:r>
          </w:p>
          <w:p w:rsidR="00B53FFB" w:rsidRPr="004E542B" w:rsidRDefault="00B53FFB" w:rsidP="00F252B8">
            <w:pPr>
              <w:jc w:val="center"/>
            </w:pPr>
            <w:r w:rsidRPr="00274601">
              <w:t>Краснодарский край</w:t>
            </w:r>
            <w:r w:rsidR="00A8335D">
              <w:t>,</w:t>
            </w:r>
            <w:r w:rsidR="004E542B">
              <w:t xml:space="preserve"> </w:t>
            </w:r>
            <w:r w:rsidRPr="004E542B">
              <w:t>ст. Староминская</w:t>
            </w:r>
          </w:p>
          <w:p w:rsidR="00B53FFB" w:rsidRPr="004E542B" w:rsidRDefault="00B53FFB" w:rsidP="00F760AB">
            <w:pPr>
              <w:jc w:val="center"/>
            </w:pPr>
            <w:r w:rsidRPr="004E542B">
              <w:t>1982-2003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Л-144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>"Кубань</w:t>
            </w:r>
            <w:r w:rsidRPr="00A93901">
              <w:rPr>
                <w:b/>
              </w:rPr>
              <w:t xml:space="preserve"> </w:t>
            </w:r>
            <w:r w:rsidR="00B53FFB" w:rsidRPr="00A93901">
              <w:rPr>
                <w:b/>
              </w:rPr>
              <w:t>- Дизель"</w:t>
            </w:r>
          </w:p>
          <w:p w:rsidR="00B53FFB" w:rsidRPr="00274601" w:rsidRDefault="004E542B" w:rsidP="004E542B">
            <w:pPr>
              <w:ind w:right="-108"/>
              <w:jc w:val="center"/>
            </w:pPr>
            <w:r>
              <w:t>Краснодарский край</w:t>
            </w:r>
            <w:r w:rsidR="00F252B8">
              <w:t xml:space="preserve">, </w:t>
            </w:r>
            <w:r w:rsidR="00B53FFB" w:rsidRPr="00274601">
              <w:t>ст. 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2002-2006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Л-145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>"Оптово-розничное предприятие"</w:t>
            </w:r>
          </w:p>
          <w:p w:rsidR="00B53FFB" w:rsidRPr="00274601" w:rsidRDefault="00F252B8" w:rsidP="00F252B8">
            <w:pPr>
              <w:ind w:right="-108"/>
              <w:jc w:val="center"/>
            </w:pPr>
            <w:r>
              <w:t>Краснодарский край</w:t>
            </w:r>
            <w:r w:rsidR="00A8335D">
              <w:t>,</w:t>
            </w:r>
            <w:r>
              <w:t xml:space="preserve"> </w:t>
            </w:r>
            <w:r w:rsidR="00B53FFB" w:rsidRPr="00274601">
              <w:t>ст. Староминская</w:t>
            </w:r>
          </w:p>
          <w:p w:rsidR="00B53FFB" w:rsidRPr="00F252B8" w:rsidRDefault="00B53FFB" w:rsidP="00F760AB">
            <w:pPr>
              <w:jc w:val="center"/>
            </w:pPr>
            <w:r w:rsidRPr="00A8335D">
              <w:t>1997-2002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Л-146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 xml:space="preserve"> "Авангард"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</w:t>
            </w:r>
            <w:r w:rsidR="00F252B8">
              <w:t xml:space="preserve">дарский край, </w:t>
            </w:r>
            <w:r w:rsidRPr="00274601">
              <w:t>ст. 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2007 г</w:t>
            </w:r>
            <w:r w:rsidR="00011308"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F252B8" w:rsidRPr="00274601" w:rsidRDefault="00F252B8" w:rsidP="00AD70F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Л-147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ООО</w:t>
            </w:r>
            <w:r w:rsidR="00B53FFB" w:rsidRPr="00A93901">
              <w:rPr>
                <w:b/>
              </w:rPr>
              <w:t xml:space="preserve"> " Универсал - </w:t>
            </w:r>
            <w:proofErr w:type="spellStart"/>
            <w:r w:rsidR="00B53FFB" w:rsidRPr="00A93901">
              <w:rPr>
                <w:b/>
              </w:rPr>
              <w:t>Агро</w:t>
            </w:r>
            <w:proofErr w:type="spellEnd"/>
            <w:r w:rsidR="00B53FFB" w:rsidRPr="00A93901">
              <w:rPr>
                <w:b/>
              </w:rPr>
              <w:t xml:space="preserve"> 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 ст. Староминская</w:t>
            </w:r>
          </w:p>
          <w:p w:rsidR="00B53FFB" w:rsidRPr="00274601" w:rsidRDefault="00F252B8" w:rsidP="00F760AB">
            <w:pPr>
              <w:jc w:val="center"/>
            </w:pPr>
            <w:r>
              <w:t>2005-2008</w:t>
            </w:r>
            <w:r w:rsidR="00B53FFB" w:rsidRPr="00274601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Л-148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ООО</w:t>
            </w:r>
            <w:r w:rsidR="00B53FFB" w:rsidRPr="00A93901">
              <w:rPr>
                <w:b/>
              </w:rPr>
              <w:t xml:space="preserve"> " Предприятие розничной торговли"</w:t>
            </w:r>
          </w:p>
          <w:p w:rsidR="00B53FFB" w:rsidRPr="00274601" w:rsidRDefault="004E542B" w:rsidP="00F760AB">
            <w:pPr>
              <w:jc w:val="center"/>
            </w:pPr>
            <w:r>
              <w:t>Краснодарский край</w:t>
            </w:r>
            <w:r w:rsidR="00A8335D">
              <w:t>,</w:t>
            </w:r>
            <w:r>
              <w:t xml:space="preserve"> </w:t>
            </w:r>
            <w:r w:rsidR="00B53FFB" w:rsidRPr="00274601">
              <w:t xml:space="preserve"> 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2005-2007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Л-149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ООО</w:t>
            </w:r>
            <w:r w:rsidR="00B53FFB" w:rsidRPr="00A93901">
              <w:rPr>
                <w:b/>
              </w:rPr>
              <w:t xml:space="preserve"> " Агропром 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 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2004-2007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Л-150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>" Нива"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</w:t>
            </w:r>
            <w:r w:rsidR="00F252B8">
              <w:t>одарский край, ст. Староминская</w:t>
            </w:r>
          </w:p>
          <w:p w:rsidR="004E542B" w:rsidRPr="00274601" w:rsidRDefault="00B53FFB" w:rsidP="00F252B8">
            <w:pPr>
              <w:jc w:val="center"/>
            </w:pPr>
            <w:r w:rsidRPr="00274601">
              <w:t>2005 - 2007 г.г</w:t>
            </w:r>
            <w:r w:rsidR="00F252B8"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Л-151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ОАО</w:t>
            </w:r>
            <w:r w:rsidR="00B53FFB" w:rsidRPr="00A93901">
              <w:rPr>
                <w:b/>
              </w:rPr>
              <w:t xml:space="preserve"> " </w:t>
            </w:r>
            <w:proofErr w:type="spellStart"/>
            <w:r w:rsidR="00B53FFB" w:rsidRPr="00A93901">
              <w:rPr>
                <w:b/>
              </w:rPr>
              <w:t>Канеловское</w:t>
            </w:r>
            <w:proofErr w:type="spellEnd"/>
            <w:r w:rsidR="00B53FFB" w:rsidRPr="00A93901">
              <w:rPr>
                <w:b/>
              </w:rPr>
              <w:t>"</w:t>
            </w:r>
          </w:p>
          <w:p w:rsidR="00B53FFB" w:rsidRPr="00F252B8" w:rsidRDefault="00F252B8" w:rsidP="00F760AB">
            <w:pPr>
              <w:jc w:val="center"/>
            </w:pPr>
            <w:r>
              <w:t>Краснодарский край</w:t>
            </w:r>
            <w:r w:rsidR="00A8335D">
              <w:t>,</w:t>
            </w:r>
            <w:r w:rsidR="00B53FFB" w:rsidRPr="00274601">
              <w:t xml:space="preserve"> ст. </w:t>
            </w:r>
            <w:r>
              <w:t>Канеловская</w:t>
            </w:r>
          </w:p>
          <w:p w:rsidR="00B53FFB" w:rsidRPr="00F252B8" w:rsidRDefault="00F252B8" w:rsidP="00F760AB">
            <w:pPr>
              <w:jc w:val="center"/>
            </w:pPr>
            <w:r>
              <w:t>1951-2009</w:t>
            </w:r>
            <w:r w:rsidR="00B53FFB" w:rsidRP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1951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748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Л-152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Военное сельскохозяйственное предприятие "Краснодарский"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1974 - 1998 г</w:t>
            </w:r>
            <w:r w:rsidR="00F252B8">
              <w:t>.</w:t>
            </w:r>
            <w:r w:rsidRPr="00274601">
              <w:t>г</w:t>
            </w:r>
            <w:r w:rsidR="00F252B8">
              <w:t>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Л-153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ГУП КК </w:t>
            </w:r>
            <w:r w:rsidR="00011308">
              <w:rPr>
                <w:b/>
              </w:rPr>
              <w:t>Редакция газеты  "</w:t>
            </w:r>
            <w:r w:rsidR="00B53FFB" w:rsidRPr="00A93901">
              <w:rPr>
                <w:b/>
              </w:rPr>
              <w:t>Степная Новь"</w:t>
            </w:r>
          </w:p>
          <w:p w:rsidR="00B53FFB" w:rsidRPr="00274601" w:rsidRDefault="00011308" w:rsidP="00F760AB">
            <w:pPr>
              <w:jc w:val="center"/>
            </w:pPr>
            <w:r>
              <w:t>Краснодарский край</w:t>
            </w:r>
            <w:r w:rsidR="00B53FFB" w:rsidRPr="00274601">
              <w:t>, 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1967-1999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Л-154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>" Альянс</w:t>
            </w:r>
            <w:r w:rsidR="00011308">
              <w:rPr>
                <w:b/>
              </w:rPr>
              <w:t xml:space="preserve"> </w:t>
            </w:r>
            <w:r w:rsidR="00B53FFB" w:rsidRPr="00A93901">
              <w:rPr>
                <w:b/>
              </w:rPr>
              <w:t xml:space="preserve">- </w:t>
            </w:r>
            <w:proofErr w:type="gramStart"/>
            <w:r w:rsidR="00B53FFB" w:rsidRPr="00A93901">
              <w:rPr>
                <w:b/>
              </w:rPr>
              <w:t>В</w:t>
            </w:r>
            <w:proofErr w:type="gramEnd"/>
            <w:r w:rsidR="00B53FFB" w:rsidRPr="00A93901">
              <w:rPr>
                <w:b/>
              </w:rPr>
              <w:t xml:space="preserve"> "</w:t>
            </w:r>
          </w:p>
          <w:p w:rsidR="00B53FFB" w:rsidRPr="00274601" w:rsidRDefault="00011308" w:rsidP="00F760AB">
            <w:pPr>
              <w:jc w:val="center"/>
            </w:pPr>
            <w:r>
              <w:t>Краснодарский край</w:t>
            </w:r>
            <w:r w:rsidR="00B53FFB" w:rsidRPr="00274601">
              <w:t>, 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2002-2007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Л-155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"Логос </w:t>
            </w:r>
            <w:r w:rsidR="00F93D91">
              <w:rPr>
                <w:b/>
              </w:rPr>
              <w:t xml:space="preserve"> </w:t>
            </w:r>
            <w:r w:rsidRPr="00A93901">
              <w:rPr>
                <w:b/>
              </w:rPr>
              <w:t>Строй</w:t>
            </w:r>
            <w:r w:rsidR="00F93D91">
              <w:rPr>
                <w:b/>
              </w:rPr>
              <w:t xml:space="preserve"> </w:t>
            </w:r>
            <w:r w:rsidRPr="00A93901">
              <w:rPr>
                <w:b/>
              </w:rPr>
              <w:t>-</w:t>
            </w:r>
            <w:r w:rsidR="00F93D91">
              <w:rPr>
                <w:b/>
              </w:rPr>
              <w:t xml:space="preserve"> </w:t>
            </w:r>
            <w:r w:rsidRPr="00A93901">
              <w:rPr>
                <w:b/>
              </w:rPr>
              <w:t>Гарант"</w:t>
            </w:r>
          </w:p>
          <w:p w:rsidR="00B53FFB" w:rsidRPr="00F93D91" w:rsidRDefault="00F93D91" w:rsidP="00F760AB">
            <w:pPr>
              <w:jc w:val="center"/>
            </w:pPr>
            <w:r>
              <w:t>Краснодарский край</w:t>
            </w:r>
            <w:r w:rsidR="00B53FFB" w:rsidRPr="00274601">
              <w:t xml:space="preserve">, ст. </w:t>
            </w:r>
            <w:r w:rsidR="00B53FFB" w:rsidRPr="00F93D91">
              <w:t>Староминская</w:t>
            </w:r>
          </w:p>
          <w:p w:rsidR="00B53FFB" w:rsidRPr="00F93D91" w:rsidRDefault="00B53FFB" w:rsidP="00F760AB">
            <w:pPr>
              <w:jc w:val="center"/>
            </w:pPr>
            <w:r w:rsidRPr="00F93D91">
              <w:t>2001-2005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Л-156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Филиал ОАО "ТЕПЕК"  " Тепловые сети" </w:t>
            </w:r>
          </w:p>
          <w:p w:rsidR="00B53FFB" w:rsidRDefault="00B53FFB" w:rsidP="00F760AB">
            <w:pPr>
              <w:jc w:val="center"/>
            </w:pPr>
            <w:r w:rsidRPr="00C81449">
              <w:t>Краснодарский край</w:t>
            </w:r>
            <w:r w:rsidR="00A8335D">
              <w:t>,</w:t>
            </w:r>
            <w:r w:rsidRPr="00C81449">
              <w:t xml:space="preserve"> ст. Староминская</w:t>
            </w:r>
          </w:p>
          <w:p w:rsidR="00F252B8" w:rsidRPr="00F252B8" w:rsidRDefault="00F252B8" w:rsidP="00F760AB">
            <w:pPr>
              <w:jc w:val="center"/>
            </w:pPr>
            <w:r>
              <w:t>2005-2008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Л-157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>" Интерьер"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 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2003-2009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Л-158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 xml:space="preserve"> "Фламинго-Сервис"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 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2000-2009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Л-159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>"</w:t>
            </w:r>
            <w:proofErr w:type="spellStart"/>
            <w:r w:rsidR="00B53FFB" w:rsidRPr="00A93901">
              <w:rPr>
                <w:b/>
              </w:rPr>
              <w:t>СтарТек-Сервис</w:t>
            </w:r>
            <w:proofErr w:type="spellEnd"/>
            <w:r w:rsidR="00B53FFB" w:rsidRPr="00A93901">
              <w:rPr>
                <w:b/>
              </w:rPr>
              <w:t>"</w:t>
            </w:r>
          </w:p>
          <w:p w:rsidR="00AF12BA" w:rsidRPr="00F93D91" w:rsidRDefault="00AF12BA" w:rsidP="00AF12BA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B53FFB" w:rsidRPr="00F252B8" w:rsidRDefault="00B53FFB" w:rsidP="00F760AB">
            <w:pPr>
              <w:jc w:val="center"/>
            </w:pPr>
            <w:r w:rsidRPr="00F252B8">
              <w:t>2008-2010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200</w:t>
            </w:r>
            <w:r w:rsidR="00F252B8">
              <w:t>8</w:t>
            </w:r>
          </w:p>
        </w:tc>
        <w:tc>
          <w:tcPr>
            <w:tcW w:w="851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2010</w:t>
            </w:r>
          </w:p>
        </w:tc>
        <w:tc>
          <w:tcPr>
            <w:tcW w:w="709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Л-160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МУ </w:t>
            </w:r>
            <w:r w:rsidR="00B53FFB" w:rsidRPr="00A93901">
              <w:rPr>
                <w:b/>
              </w:rPr>
              <w:t xml:space="preserve"> "Центр отдыха детей"</w:t>
            </w:r>
          </w:p>
          <w:p w:rsidR="00AF12BA" w:rsidRPr="00F93D91" w:rsidRDefault="00AF12BA" w:rsidP="00AF12BA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B53FFB" w:rsidRPr="004E542B" w:rsidRDefault="004E542B" w:rsidP="00F760AB">
            <w:pPr>
              <w:jc w:val="center"/>
            </w:pPr>
            <w:r>
              <w:t>2001-2005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Л-161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Отдел службы единого заказчика </w:t>
            </w:r>
            <w:r w:rsidRPr="00C02ECC">
              <w:t>по строительству и жилищно-коммунальному хозяйству администрации муниципального образования Старом</w:t>
            </w:r>
            <w:r w:rsidR="00F252B8" w:rsidRPr="00C02ECC">
              <w:t>инский район</w:t>
            </w:r>
            <w:r w:rsidR="00F252B8" w:rsidRPr="00A93901">
              <w:rPr>
                <w:b/>
              </w:rPr>
              <w:t xml:space="preserve"> </w:t>
            </w:r>
          </w:p>
          <w:p w:rsidR="004E542B" w:rsidRPr="00274601" w:rsidRDefault="00F252B8" w:rsidP="00F252B8">
            <w:r>
              <w:t xml:space="preserve">                                           </w:t>
            </w:r>
            <w:r w:rsidR="00B53FFB" w:rsidRPr="00274601">
              <w:t xml:space="preserve">2005-2006 </w:t>
            </w:r>
            <w:r>
              <w:t>г.г.</w:t>
            </w:r>
          </w:p>
        </w:tc>
        <w:tc>
          <w:tcPr>
            <w:tcW w:w="708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2005</w:t>
            </w:r>
          </w:p>
        </w:tc>
        <w:tc>
          <w:tcPr>
            <w:tcW w:w="851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2006</w:t>
            </w:r>
          </w:p>
        </w:tc>
        <w:tc>
          <w:tcPr>
            <w:tcW w:w="709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3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Л-162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 </w:t>
            </w:r>
            <w:r w:rsidR="00B53FFB" w:rsidRPr="00A93901">
              <w:rPr>
                <w:b/>
              </w:rPr>
              <w:t>"ААА"</w:t>
            </w:r>
          </w:p>
          <w:p w:rsidR="00AF12BA" w:rsidRPr="00F93D91" w:rsidRDefault="00AF12BA" w:rsidP="00AF12BA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4E542B" w:rsidRPr="00274601" w:rsidRDefault="00B53FFB" w:rsidP="00F252B8">
            <w:pPr>
              <w:jc w:val="center"/>
            </w:pPr>
            <w:r w:rsidRPr="00274601">
              <w:t>2001-2009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2001</w:t>
            </w:r>
          </w:p>
        </w:tc>
        <w:tc>
          <w:tcPr>
            <w:tcW w:w="851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2009</w:t>
            </w:r>
          </w:p>
        </w:tc>
        <w:tc>
          <w:tcPr>
            <w:tcW w:w="709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9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252B8" w:rsidRDefault="00B53FFB" w:rsidP="00F760AB">
            <w:pPr>
              <w:jc w:val="center"/>
            </w:pPr>
            <w:r w:rsidRPr="00F252B8">
              <w:t>Л-163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A93901">
            <w:pPr>
              <w:ind w:left="-108" w:right="-108"/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>" Центр охраны  труда и аттестации рабочих мест"</w:t>
            </w:r>
          </w:p>
          <w:p w:rsidR="00AF12BA" w:rsidRPr="00F93D91" w:rsidRDefault="00AF12BA" w:rsidP="00AF12BA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F252B8" w:rsidRDefault="008A1978" w:rsidP="00A93901">
            <w:pPr>
              <w:jc w:val="center"/>
            </w:pPr>
            <w:r>
              <w:t>2007-2010</w:t>
            </w:r>
            <w:r w:rsidR="00B53FFB" w:rsidRPr="00C81449">
              <w:t xml:space="preserve"> г</w:t>
            </w:r>
            <w:r w:rsidR="00F252B8">
              <w:t>.г.</w:t>
            </w:r>
          </w:p>
          <w:p w:rsidR="00F93D91" w:rsidRPr="00F252B8" w:rsidRDefault="00F93D91" w:rsidP="00A93901">
            <w:pPr>
              <w:jc w:val="center"/>
            </w:pP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B53FFB" w:rsidRPr="008A1978" w:rsidRDefault="00B53FFB" w:rsidP="00F760AB">
            <w:pPr>
              <w:jc w:val="center"/>
            </w:pPr>
            <w:r>
              <w:rPr>
                <w:lang w:val="en-US"/>
              </w:rPr>
              <w:t>20</w:t>
            </w:r>
            <w:r w:rsidR="008A1978">
              <w:t>10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F252B8" w:rsidRPr="00274601" w:rsidRDefault="00F252B8" w:rsidP="00AD70F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252B8" w:rsidRPr="004E542B" w:rsidRDefault="00F252B8" w:rsidP="00AD70F4">
            <w:pPr>
              <w:jc w:val="center"/>
            </w:pPr>
            <w:r>
              <w:t>5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Л-164</w:t>
            </w:r>
          </w:p>
        </w:tc>
        <w:tc>
          <w:tcPr>
            <w:tcW w:w="6237" w:type="dxa"/>
            <w:vAlign w:val="center"/>
          </w:tcPr>
          <w:p w:rsidR="00B53FFB" w:rsidRPr="00A93901" w:rsidRDefault="00B53FF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М</w:t>
            </w:r>
            <w:r w:rsidR="006858A4">
              <w:rPr>
                <w:b/>
              </w:rPr>
              <w:t>КУ "О</w:t>
            </w:r>
            <w:r w:rsidRPr="00A93901">
              <w:rPr>
                <w:b/>
              </w:rPr>
              <w:t>рганизационно-методический центр</w:t>
            </w:r>
            <w:r w:rsidR="006858A4">
              <w:rPr>
                <w:b/>
              </w:rPr>
              <w:t xml:space="preserve"> культуры</w:t>
            </w:r>
            <w:r w:rsidRPr="00A93901">
              <w:rPr>
                <w:b/>
              </w:rPr>
              <w:t>"</w:t>
            </w:r>
            <w:r w:rsidR="00F252B8" w:rsidRPr="00A93901">
              <w:rPr>
                <w:b/>
              </w:rPr>
              <w:t xml:space="preserve"> (РОМЦ)</w:t>
            </w:r>
          </w:p>
          <w:p w:rsidR="00AF12BA" w:rsidRPr="00F93D91" w:rsidRDefault="00AF12BA" w:rsidP="00AF12BA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B53FFB" w:rsidRPr="00274601" w:rsidRDefault="00F252B8" w:rsidP="00F252B8">
            <w:pPr>
              <w:jc w:val="center"/>
            </w:pPr>
            <w:r>
              <w:t>2001-2006 годы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B53FFB" w:rsidRPr="00F760AB" w:rsidRDefault="006858A4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1</w:t>
            </w:r>
            <w:r w:rsidR="00B53FFB">
              <w:rPr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B53FFB" w:rsidRPr="006858A4" w:rsidRDefault="006858A4" w:rsidP="00F760AB">
            <w:pPr>
              <w:jc w:val="center"/>
            </w:pPr>
            <w:r>
              <w:t>37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Л-165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 </w:t>
            </w:r>
            <w:r w:rsidR="00B53FFB" w:rsidRPr="00A93901">
              <w:rPr>
                <w:b/>
              </w:rPr>
              <w:t xml:space="preserve">"Акрополь" </w:t>
            </w:r>
          </w:p>
          <w:p w:rsidR="00B53FFB" w:rsidRDefault="00AF12BA" w:rsidP="00AF12BA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F252B8" w:rsidRPr="00F252B8" w:rsidRDefault="00F252B8" w:rsidP="00F760AB">
            <w:pPr>
              <w:jc w:val="center"/>
            </w:pPr>
            <w:r>
              <w:t>2002-2010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Л-166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МУК </w:t>
            </w:r>
            <w:r w:rsidR="00B53FFB" w:rsidRPr="00A93901">
              <w:rPr>
                <w:b/>
              </w:rPr>
              <w:t xml:space="preserve">" Районный дом культуры " </w:t>
            </w:r>
            <w:r w:rsidRPr="00A93901">
              <w:rPr>
                <w:b/>
              </w:rPr>
              <w:t>(РДК)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</w:t>
            </w:r>
            <w:r w:rsidR="00AF12BA">
              <w:t>,</w:t>
            </w:r>
            <w:r w:rsidRPr="00274601">
              <w:t xml:space="preserve"> ст. Староминская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1947-2006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Л-167</w:t>
            </w:r>
          </w:p>
        </w:tc>
        <w:tc>
          <w:tcPr>
            <w:tcW w:w="6237" w:type="dxa"/>
            <w:vAlign w:val="center"/>
          </w:tcPr>
          <w:p w:rsidR="00A93901" w:rsidRPr="00A93901" w:rsidRDefault="00F252B8" w:rsidP="00F252B8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ИФНС </w:t>
            </w:r>
            <w:r w:rsidR="00B53FFB" w:rsidRPr="00A93901">
              <w:rPr>
                <w:b/>
              </w:rPr>
              <w:t>по</w:t>
            </w:r>
            <w:r w:rsidRPr="00A93901">
              <w:rPr>
                <w:b/>
              </w:rPr>
              <w:t xml:space="preserve"> </w:t>
            </w:r>
            <w:r w:rsidR="00B53FFB" w:rsidRPr="00A93901">
              <w:rPr>
                <w:b/>
              </w:rPr>
              <w:t>Старомин</w:t>
            </w:r>
            <w:r w:rsidRPr="00A93901">
              <w:rPr>
                <w:b/>
              </w:rPr>
              <w:t>скому району (</w:t>
            </w:r>
            <w:proofErr w:type="gramStart"/>
            <w:r w:rsidRPr="00A93901">
              <w:rPr>
                <w:b/>
              </w:rPr>
              <w:t>НАЛОГОВАЯ</w:t>
            </w:r>
            <w:proofErr w:type="gramEnd"/>
            <w:r w:rsidRPr="00A93901">
              <w:rPr>
                <w:b/>
              </w:rPr>
              <w:t xml:space="preserve">) </w:t>
            </w:r>
          </w:p>
          <w:p w:rsidR="00AF12BA" w:rsidRDefault="00AF12BA" w:rsidP="00AF12BA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AF12BA" w:rsidRPr="00274601" w:rsidRDefault="00F252B8" w:rsidP="00AF12BA">
            <w:pPr>
              <w:jc w:val="center"/>
            </w:pPr>
            <w:r>
              <w:t>1990-20</w:t>
            </w:r>
            <w:r w:rsidR="00B53FFB" w:rsidRPr="00274601">
              <w:t>10 г</w:t>
            </w:r>
            <w:r>
              <w:t>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</w:tr>
      <w:tr w:rsidR="00B53FFB" w:rsidTr="00BE409D">
        <w:tc>
          <w:tcPr>
            <w:tcW w:w="1135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Л-168</w:t>
            </w:r>
          </w:p>
        </w:tc>
        <w:tc>
          <w:tcPr>
            <w:tcW w:w="6237" w:type="dxa"/>
            <w:vAlign w:val="center"/>
          </w:tcPr>
          <w:p w:rsidR="00B53FFB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B53FFB" w:rsidRPr="00A93901">
              <w:rPr>
                <w:b/>
              </w:rPr>
              <w:t xml:space="preserve">" </w:t>
            </w:r>
            <w:proofErr w:type="spellStart"/>
            <w:r w:rsidR="00B53FFB" w:rsidRPr="00A93901">
              <w:rPr>
                <w:b/>
              </w:rPr>
              <w:t>Строймаркет</w:t>
            </w:r>
            <w:proofErr w:type="spellEnd"/>
            <w:r w:rsidR="00B53FFB" w:rsidRPr="00A93901">
              <w:rPr>
                <w:b/>
              </w:rPr>
              <w:t>"</w:t>
            </w:r>
          </w:p>
          <w:p w:rsidR="00B53FFB" w:rsidRPr="00274601" w:rsidRDefault="00B53FFB" w:rsidP="00F760AB">
            <w:pPr>
              <w:jc w:val="center"/>
            </w:pPr>
            <w:r w:rsidRPr="00274601">
              <w:t>Краснодарский край, ст. Староминская</w:t>
            </w:r>
          </w:p>
          <w:p w:rsidR="00B53FFB" w:rsidRPr="00274601" w:rsidRDefault="00F252B8" w:rsidP="00F760AB">
            <w:pPr>
              <w:jc w:val="center"/>
            </w:pPr>
            <w:r>
              <w:t>2003-2010 г.г.</w:t>
            </w:r>
          </w:p>
        </w:tc>
        <w:tc>
          <w:tcPr>
            <w:tcW w:w="708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709" w:type="dxa"/>
            <w:vAlign w:val="center"/>
          </w:tcPr>
          <w:p w:rsidR="00B53FFB" w:rsidRPr="00F760AB" w:rsidRDefault="00B53FFB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639F8" w:rsidTr="00BE409D">
        <w:tc>
          <w:tcPr>
            <w:tcW w:w="1135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Л-169</w:t>
            </w:r>
          </w:p>
        </w:tc>
        <w:tc>
          <w:tcPr>
            <w:tcW w:w="6237" w:type="dxa"/>
            <w:vAlign w:val="center"/>
          </w:tcPr>
          <w:p w:rsidR="008639F8" w:rsidRPr="00A93901" w:rsidRDefault="008639F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« </w:t>
            </w:r>
            <w:proofErr w:type="spellStart"/>
            <w:r w:rsidRPr="00A93901">
              <w:rPr>
                <w:b/>
              </w:rPr>
              <w:t>Метт-Сервис</w:t>
            </w:r>
            <w:proofErr w:type="spellEnd"/>
            <w:r w:rsidRPr="00A93901">
              <w:rPr>
                <w:b/>
              </w:rPr>
              <w:t>»</w:t>
            </w:r>
          </w:p>
          <w:p w:rsidR="008639F8" w:rsidRPr="00274601" w:rsidRDefault="008639F8" w:rsidP="00F760AB">
            <w:pPr>
              <w:jc w:val="center"/>
            </w:pPr>
            <w:r>
              <w:t xml:space="preserve">2005-2011 </w:t>
            </w:r>
            <w:r w:rsidR="00F252B8">
              <w:t>г.г.</w:t>
            </w:r>
          </w:p>
        </w:tc>
        <w:tc>
          <w:tcPr>
            <w:tcW w:w="708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2005</w:t>
            </w:r>
          </w:p>
        </w:tc>
        <w:tc>
          <w:tcPr>
            <w:tcW w:w="851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2011</w:t>
            </w:r>
          </w:p>
        </w:tc>
        <w:tc>
          <w:tcPr>
            <w:tcW w:w="709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4</w:t>
            </w:r>
          </w:p>
        </w:tc>
      </w:tr>
      <w:tr w:rsidR="008639F8" w:rsidTr="00BE409D">
        <w:tc>
          <w:tcPr>
            <w:tcW w:w="1135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Л-170</w:t>
            </w:r>
          </w:p>
        </w:tc>
        <w:tc>
          <w:tcPr>
            <w:tcW w:w="6237" w:type="dxa"/>
            <w:vAlign w:val="center"/>
          </w:tcPr>
          <w:p w:rsidR="008639F8" w:rsidRPr="00A93901" w:rsidRDefault="008639F8" w:rsidP="008639F8">
            <w:pPr>
              <w:jc w:val="center"/>
              <w:rPr>
                <w:b/>
              </w:rPr>
            </w:pPr>
            <w:r w:rsidRPr="00A93901">
              <w:rPr>
                <w:b/>
              </w:rPr>
              <w:t>ОАО « Птицефабрика Староминская »</w:t>
            </w:r>
          </w:p>
          <w:p w:rsidR="008639F8" w:rsidRPr="00274601" w:rsidRDefault="008639F8" w:rsidP="008639F8">
            <w:pPr>
              <w:jc w:val="center"/>
            </w:pPr>
            <w:r>
              <w:t>1975-2011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1975</w:t>
            </w:r>
          </w:p>
        </w:tc>
        <w:tc>
          <w:tcPr>
            <w:tcW w:w="851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2011</w:t>
            </w:r>
          </w:p>
        </w:tc>
        <w:tc>
          <w:tcPr>
            <w:tcW w:w="709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312</w:t>
            </w:r>
          </w:p>
        </w:tc>
      </w:tr>
      <w:tr w:rsidR="008639F8" w:rsidTr="00BE409D">
        <w:tc>
          <w:tcPr>
            <w:tcW w:w="1135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Л-171</w:t>
            </w:r>
          </w:p>
        </w:tc>
        <w:tc>
          <w:tcPr>
            <w:tcW w:w="6237" w:type="dxa"/>
            <w:vAlign w:val="center"/>
          </w:tcPr>
          <w:p w:rsidR="008639F8" w:rsidRPr="00A93901" w:rsidRDefault="00DD4A2E" w:rsidP="00F760AB">
            <w:pPr>
              <w:jc w:val="center"/>
              <w:rPr>
                <w:b/>
              </w:rPr>
            </w:pPr>
            <w:r>
              <w:rPr>
                <w:b/>
              </w:rPr>
              <w:t>ООО фирмы «</w:t>
            </w:r>
            <w:proofErr w:type="spellStart"/>
            <w:r>
              <w:rPr>
                <w:b/>
              </w:rPr>
              <w:t>Техжилвест</w:t>
            </w:r>
            <w:proofErr w:type="spellEnd"/>
            <w:r w:rsidR="008639F8" w:rsidRPr="00A93901">
              <w:rPr>
                <w:b/>
              </w:rPr>
              <w:t>»</w:t>
            </w:r>
          </w:p>
          <w:p w:rsidR="008639F8" w:rsidRPr="00274601" w:rsidRDefault="008639F8" w:rsidP="00F760AB">
            <w:pPr>
              <w:jc w:val="center"/>
            </w:pPr>
            <w:r>
              <w:t>1995-2011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1995</w:t>
            </w:r>
          </w:p>
        </w:tc>
        <w:tc>
          <w:tcPr>
            <w:tcW w:w="851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2011</w:t>
            </w:r>
          </w:p>
        </w:tc>
        <w:tc>
          <w:tcPr>
            <w:tcW w:w="709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12</w:t>
            </w:r>
          </w:p>
        </w:tc>
      </w:tr>
      <w:tr w:rsidR="008639F8" w:rsidTr="00BE409D">
        <w:tc>
          <w:tcPr>
            <w:tcW w:w="1135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Л-172</w:t>
            </w:r>
          </w:p>
        </w:tc>
        <w:tc>
          <w:tcPr>
            <w:tcW w:w="6237" w:type="dxa"/>
            <w:vAlign w:val="center"/>
          </w:tcPr>
          <w:p w:rsidR="008639F8" w:rsidRPr="00A93901" w:rsidRDefault="008639F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Староминский районный филиал фонда</w:t>
            </w:r>
          </w:p>
          <w:p w:rsidR="008639F8" w:rsidRPr="00A93901" w:rsidRDefault="00DD4A2E" w:rsidP="00F760AB">
            <w:pPr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Кубаньдорбезопасность</w:t>
            </w:r>
            <w:proofErr w:type="spellEnd"/>
            <w:r w:rsidR="008639F8" w:rsidRPr="00A93901">
              <w:rPr>
                <w:b/>
              </w:rPr>
              <w:t>»</w:t>
            </w:r>
          </w:p>
          <w:p w:rsidR="008639F8" w:rsidRPr="00274601" w:rsidRDefault="008639F8" w:rsidP="00F760AB">
            <w:pPr>
              <w:jc w:val="center"/>
            </w:pPr>
            <w:r>
              <w:t>1998-2012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1998</w:t>
            </w:r>
          </w:p>
        </w:tc>
        <w:tc>
          <w:tcPr>
            <w:tcW w:w="851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2012</w:t>
            </w:r>
          </w:p>
        </w:tc>
        <w:tc>
          <w:tcPr>
            <w:tcW w:w="709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13</w:t>
            </w:r>
          </w:p>
        </w:tc>
      </w:tr>
      <w:tr w:rsidR="008639F8" w:rsidTr="00BE409D">
        <w:tc>
          <w:tcPr>
            <w:tcW w:w="1135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Л-173</w:t>
            </w:r>
          </w:p>
        </w:tc>
        <w:tc>
          <w:tcPr>
            <w:tcW w:w="6237" w:type="dxa"/>
            <w:vAlign w:val="center"/>
          </w:tcPr>
          <w:p w:rsidR="008639F8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ГБУ СО КК</w:t>
            </w:r>
            <w:r w:rsidR="00A93901">
              <w:rPr>
                <w:b/>
              </w:rPr>
              <w:t xml:space="preserve"> «</w:t>
            </w:r>
            <w:r w:rsidR="008639F8" w:rsidRPr="00A93901">
              <w:rPr>
                <w:b/>
              </w:rPr>
              <w:t>Староминский специальный дом-интернат для престарелых и инвалидов»</w:t>
            </w:r>
          </w:p>
          <w:p w:rsidR="008639F8" w:rsidRPr="00274601" w:rsidRDefault="008639F8" w:rsidP="00F760AB">
            <w:pPr>
              <w:jc w:val="center"/>
            </w:pPr>
            <w:r>
              <w:t>2000-2012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2000</w:t>
            </w:r>
          </w:p>
        </w:tc>
        <w:tc>
          <w:tcPr>
            <w:tcW w:w="851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2012</w:t>
            </w:r>
          </w:p>
        </w:tc>
        <w:tc>
          <w:tcPr>
            <w:tcW w:w="709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199</w:t>
            </w:r>
          </w:p>
        </w:tc>
      </w:tr>
      <w:tr w:rsidR="008639F8" w:rsidTr="00BE409D">
        <w:tc>
          <w:tcPr>
            <w:tcW w:w="1135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Л-174</w:t>
            </w:r>
          </w:p>
        </w:tc>
        <w:tc>
          <w:tcPr>
            <w:tcW w:w="6237" w:type="dxa"/>
            <w:vAlign w:val="center"/>
          </w:tcPr>
          <w:p w:rsidR="008639F8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</w:t>
            </w:r>
            <w:r w:rsidR="008639F8" w:rsidRPr="00A93901">
              <w:rPr>
                <w:b/>
              </w:rPr>
              <w:t xml:space="preserve"> « МВК»</w:t>
            </w:r>
          </w:p>
          <w:p w:rsidR="008639F8" w:rsidRPr="00274601" w:rsidRDefault="008639F8" w:rsidP="00F760AB">
            <w:pPr>
              <w:jc w:val="center"/>
            </w:pPr>
            <w:r>
              <w:t>2009-2013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2009</w:t>
            </w:r>
          </w:p>
        </w:tc>
        <w:tc>
          <w:tcPr>
            <w:tcW w:w="851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2013</w:t>
            </w:r>
          </w:p>
        </w:tc>
        <w:tc>
          <w:tcPr>
            <w:tcW w:w="709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6</w:t>
            </w:r>
          </w:p>
        </w:tc>
      </w:tr>
      <w:tr w:rsidR="008639F8" w:rsidTr="00BE409D">
        <w:tc>
          <w:tcPr>
            <w:tcW w:w="1135" w:type="dxa"/>
            <w:vAlign w:val="center"/>
          </w:tcPr>
          <w:p w:rsidR="008639F8" w:rsidRPr="008639F8" w:rsidRDefault="008639F8" w:rsidP="00F760AB">
            <w:pPr>
              <w:jc w:val="center"/>
            </w:pPr>
            <w:r>
              <w:t>Л-175</w:t>
            </w:r>
          </w:p>
        </w:tc>
        <w:tc>
          <w:tcPr>
            <w:tcW w:w="6237" w:type="dxa"/>
            <w:vAlign w:val="center"/>
          </w:tcPr>
          <w:p w:rsidR="00F252B8" w:rsidRPr="00A93901" w:rsidRDefault="00F252B8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МБ</w:t>
            </w:r>
            <w:r w:rsidR="00DD4A2E">
              <w:rPr>
                <w:b/>
              </w:rPr>
              <w:t>О</w:t>
            </w:r>
            <w:r w:rsidRPr="00A93901">
              <w:rPr>
                <w:b/>
              </w:rPr>
              <w:t>У ДОД «</w:t>
            </w:r>
            <w:r w:rsidR="001F2B64" w:rsidRPr="00A93901">
              <w:rPr>
                <w:b/>
              </w:rPr>
              <w:t xml:space="preserve">Детская музыкальная школа </w:t>
            </w:r>
          </w:p>
          <w:p w:rsidR="001F2B64" w:rsidRDefault="001F2B64" w:rsidP="00F760AB">
            <w:pPr>
              <w:jc w:val="center"/>
            </w:pPr>
            <w:r>
              <w:t xml:space="preserve">им. Г.Н. </w:t>
            </w:r>
            <w:proofErr w:type="spellStart"/>
            <w:r>
              <w:t>Пигарева</w:t>
            </w:r>
            <w:proofErr w:type="spellEnd"/>
            <w:r>
              <w:t xml:space="preserve"> с</w:t>
            </w:r>
            <w:r w:rsidR="00F252B8">
              <w:t>таницы Староминской муниципального образования С</w:t>
            </w:r>
            <w:r>
              <w:t>тароминский район</w:t>
            </w:r>
            <w:r w:rsidR="00F252B8">
              <w:t>»</w:t>
            </w:r>
          </w:p>
          <w:p w:rsidR="001F2B64" w:rsidRPr="00274601" w:rsidRDefault="001F2B64" w:rsidP="00F760AB">
            <w:pPr>
              <w:jc w:val="center"/>
            </w:pPr>
            <w:r>
              <w:t>1968-2008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1968</w:t>
            </w:r>
          </w:p>
        </w:tc>
        <w:tc>
          <w:tcPr>
            <w:tcW w:w="851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2008</w:t>
            </w:r>
          </w:p>
        </w:tc>
        <w:tc>
          <w:tcPr>
            <w:tcW w:w="709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23</w:t>
            </w:r>
          </w:p>
        </w:tc>
      </w:tr>
      <w:tr w:rsidR="008639F8" w:rsidTr="00BE409D">
        <w:tc>
          <w:tcPr>
            <w:tcW w:w="1135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Л-176</w:t>
            </w:r>
          </w:p>
        </w:tc>
        <w:tc>
          <w:tcPr>
            <w:tcW w:w="6237" w:type="dxa"/>
            <w:vAlign w:val="center"/>
          </w:tcPr>
          <w:p w:rsidR="008639F8" w:rsidRDefault="00F252B8" w:rsidP="00A93901">
            <w:pPr>
              <w:ind w:left="-108" w:right="-108"/>
              <w:jc w:val="center"/>
            </w:pPr>
            <w:r w:rsidRPr="00A93901">
              <w:rPr>
                <w:b/>
              </w:rPr>
              <w:t>МБУК</w:t>
            </w:r>
            <w:r w:rsidR="001F2B64" w:rsidRPr="00A93901">
              <w:rPr>
                <w:b/>
              </w:rPr>
              <w:t xml:space="preserve"> « </w:t>
            </w:r>
            <w:proofErr w:type="spellStart"/>
            <w:r w:rsidR="001F2B64" w:rsidRPr="00A93901">
              <w:rPr>
                <w:b/>
              </w:rPr>
              <w:t>Межпоселенческая</w:t>
            </w:r>
            <w:proofErr w:type="spellEnd"/>
            <w:r w:rsidR="001F2B64" w:rsidRPr="00A93901">
              <w:rPr>
                <w:b/>
              </w:rPr>
              <w:t xml:space="preserve"> центральная библиотека»</w:t>
            </w:r>
            <w:r w:rsidR="001F2B64">
              <w:t xml:space="preserve"> муниципального образования Староминский район</w:t>
            </w:r>
          </w:p>
          <w:p w:rsidR="001F2B64" w:rsidRPr="00274601" w:rsidRDefault="001F2B64" w:rsidP="004E542B">
            <w:pPr>
              <w:jc w:val="center"/>
            </w:pPr>
            <w:r>
              <w:t>1955-2005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1955</w:t>
            </w:r>
          </w:p>
        </w:tc>
        <w:tc>
          <w:tcPr>
            <w:tcW w:w="851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2005</w:t>
            </w:r>
          </w:p>
        </w:tc>
        <w:tc>
          <w:tcPr>
            <w:tcW w:w="709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12</w:t>
            </w:r>
          </w:p>
        </w:tc>
      </w:tr>
      <w:tr w:rsidR="008639F8" w:rsidTr="00BE409D">
        <w:tc>
          <w:tcPr>
            <w:tcW w:w="1135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Л-177</w:t>
            </w:r>
          </w:p>
        </w:tc>
        <w:tc>
          <w:tcPr>
            <w:tcW w:w="6237" w:type="dxa"/>
            <w:vAlign w:val="center"/>
          </w:tcPr>
          <w:p w:rsidR="00DD4A2E" w:rsidRDefault="00F252B8" w:rsidP="00F760AB">
            <w:pPr>
              <w:jc w:val="center"/>
            </w:pPr>
            <w:r w:rsidRPr="00A93901">
              <w:rPr>
                <w:b/>
              </w:rPr>
              <w:t>МБ</w:t>
            </w:r>
            <w:r w:rsidR="00DD4A2E">
              <w:rPr>
                <w:b/>
              </w:rPr>
              <w:t>О</w:t>
            </w:r>
            <w:r w:rsidRPr="00A93901">
              <w:rPr>
                <w:b/>
              </w:rPr>
              <w:t>У</w:t>
            </w:r>
            <w:r w:rsidR="001F2B64" w:rsidRPr="00A93901">
              <w:rPr>
                <w:b/>
              </w:rPr>
              <w:t xml:space="preserve"> </w:t>
            </w:r>
            <w:r w:rsidR="00DD4A2E">
              <w:rPr>
                <w:b/>
              </w:rPr>
              <w:t>ДОД</w:t>
            </w:r>
            <w:r w:rsidR="001F2B64" w:rsidRPr="00A93901">
              <w:rPr>
                <w:b/>
              </w:rPr>
              <w:t xml:space="preserve"> Детская </w:t>
            </w:r>
            <w:r w:rsidR="001F2B64" w:rsidRPr="00DD4A2E">
              <w:rPr>
                <w:b/>
              </w:rPr>
              <w:t>художественная школа</w:t>
            </w:r>
            <w:r w:rsidR="001F2B64">
              <w:t xml:space="preserve"> </w:t>
            </w:r>
          </w:p>
          <w:p w:rsidR="008639F8" w:rsidRDefault="001F2B64" w:rsidP="00F760AB">
            <w:pPr>
              <w:jc w:val="center"/>
            </w:pPr>
            <w:r>
              <w:t>ст. Староминской муниципального образования Староминский район</w:t>
            </w:r>
          </w:p>
          <w:p w:rsidR="001F2B64" w:rsidRPr="00274601" w:rsidRDefault="001F2B64" w:rsidP="00F760AB">
            <w:pPr>
              <w:jc w:val="center"/>
            </w:pPr>
            <w:r>
              <w:t>1982-2008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1982</w:t>
            </w:r>
          </w:p>
        </w:tc>
        <w:tc>
          <w:tcPr>
            <w:tcW w:w="851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2008</w:t>
            </w:r>
          </w:p>
        </w:tc>
        <w:tc>
          <w:tcPr>
            <w:tcW w:w="709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13</w:t>
            </w:r>
          </w:p>
        </w:tc>
      </w:tr>
      <w:tr w:rsidR="008639F8" w:rsidTr="00BE409D">
        <w:tc>
          <w:tcPr>
            <w:tcW w:w="1135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Л- 178</w:t>
            </w:r>
          </w:p>
        </w:tc>
        <w:tc>
          <w:tcPr>
            <w:tcW w:w="6237" w:type="dxa"/>
            <w:vAlign w:val="center"/>
          </w:tcPr>
          <w:p w:rsidR="008639F8" w:rsidRPr="00A93901" w:rsidRDefault="001F2B64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Староминская </w:t>
            </w:r>
            <w:proofErr w:type="spellStart"/>
            <w:r w:rsidRPr="00A93901">
              <w:rPr>
                <w:b/>
              </w:rPr>
              <w:t>райсправбюро</w:t>
            </w:r>
            <w:proofErr w:type="spellEnd"/>
            <w:r w:rsidR="00A93901">
              <w:rPr>
                <w:b/>
              </w:rPr>
              <w:t xml:space="preserve"> </w:t>
            </w:r>
            <w:r>
              <w:t xml:space="preserve"> </w:t>
            </w:r>
            <w:r w:rsidRPr="00A93901">
              <w:rPr>
                <w:b/>
              </w:rPr>
              <w:t xml:space="preserve">« </w:t>
            </w:r>
            <w:proofErr w:type="spellStart"/>
            <w:r w:rsidRPr="00A93901">
              <w:rPr>
                <w:b/>
              </w:rPr>
              <w:t>Крайсправка</w:t>
            </w:r>
            <w:proofErr w:type="spellEnd"/>
            <w:r w:rsidRPr="00A93901">
              <w:rPr>
                <w:b/>
              </w:rPr>
              <w:t>»</w:t>
            </w:r>
          </w:p>
          <w:p w:rsidR="001F2B64" w:rsidRPr="00274601" w:rsidRDefault="001F2B64" w:rsidP="00F760AB">
            <w:pPr>
              <w:jc w:val="center"/>
            </w:pPr>
            <w:r>
              <w:t>1971-1987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1971</w:t>
            </w:r>
          </w:p>
        </w:tc>
        <w:tc>
          <w:tcPr>
            <w:tcW w:w="851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1987</w:t>
            </w:r>
          </w:p>
        </w:tc>
        <w:tc>
          <w:tcPr>
            <w:tcW w:w="709" w:type="dxa"/>
            <w:vAlign w:val="center"/>
          </w:tcPr>
          <w:p w:rsidR="008639F8" w:rsidRPr="008639F8" w:rsidRDefault="001F2B64" w:rsidP="00F760AB">
            <w:pPr>
              <w:jc w:val="center"/>
            </w:pPr>
            <w:r>
              <w:t>2</w:t>
            </w:r>
          </w:p>
        </w:tc>
      </w:tr>
      <w:tr w:rsidR="001F2B64" w:rsidTr="00BE409D">
        <w:tc>
          <w:tcPr>
            <w:tcW w:w="1135" w:type="dxa"/>
            <w:vAlign w:val="center"/>
          </w:tcPr>
          <w:p w:rsidR="001F2B64" w:rsidRDefault="001F2B64" w:rsidP="00F760AB">
            <w:pPr>
              <w:jc w:val="center"/>
            </w:pPr>
            <w:r>
              <w:t>Л-179</w:t>
            </w:r>
          </w:p>
        </w:tc>
        <w:tc>
          <w:tcPr>
            <w:tcW w:w="6237" w:type="dxa"/>
            <w:vAlign w:val="center"/>
          </w:tcPr>
          <w:p w:rsidR="001F2B64" w:rsidRPr="00A93901" w:rsidRDefault="001F2B64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 xml:space="preserve">ООО « </w:t>
            </w:r>
            <w:proofErr w:type="spellStart"/>
            <w:r w:rsidRPr="00A93901">
              <w:rPr>
                <w:b/>
              </w:rPr>
              <w:t>Агротерминал</w:t>
            </w:r>
            <w:proofErr w:type="spellEnd"/>
            <w:r w:rsidRPr="00A93901">
              <w:rPr>
                <w:b/>
              </w:rPr>
              <w:t>»</w:t>
            </w:r>
          </w:p>
          <w:p w:rsidR="001F2B64" w:rsidRDefault="001F2B64" w:rsidP="00F760AB">
            <w:pPr>
              <w:jc w:val="center"/>
            </w:pPr>
            <w:r>
              <w:t>2008-2014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1F2B64" w:rsidRDefault="00C8271B" w:rsidP="00F760AB">
            <w:pPr>
              <w:jc w:val="center"/>
            </w:pPr>
            <w:r>
              <w:t>2008</w:t>
            </w:r>
          </w:p>
        </w:tc>
        <w:tc>
          <w:tcPr>
            <w:tcW w:w="851" w:type="dxa"/>
            <w:vAlign w:val="center"/>
          </w:tcPr>
          <w:p w:rsidR="001F2B64" w:rsidRDefault="00C8271B" w:rsidP="00F760AB">
            <w:pPr>
              <w:jc w:val="center"/>
            </w:pPr>
            <w:r>
              <w:t>2014</w:t>
            </w:r>
          </w:p>
        </w:tc>
        <w:tc>
          <w:tcPr>
            <w:tcW w:w="709" w:type="dxa"/>
            <w:vAlign w:val="center"/>
          </w:tcPr>
          <w:p w:rsidR="001F2B64" w:rsidRDefault="00C8271B" w:rsidP="00F760AB">
            <w:pPr>
              <w:jc w:val="center"/>
            </w:pPr>
            <w:r>
              <w:t>13</w:t>
            </w:r>
          </w:p>
        </w:tc>
      </w:tr>
      <w:tr w:rsidR="001F2B64" w:rsidTr="00BE409D">
        <w:tc>
          <w:tcPr>
            <w:tcW w:w="1135" w:type="dxa"/>
            <w:vAlign w:val="center"/>
          </w:tcPr>
          <w:p w:rsidR="001F2B64" w:rsidRDefault="00C8271B" w:rsidP="00F760AB">
            <w:pPr>
              <w:jc w:val="center"/>
            </w:pPr>
            <w:r>
              <w:t>Л-180</w:t>
            </w:r>
          </w:p>
        </w:tc>
        <w:tc>
          <w:tcPr>
            <w:tcW w:w="6237" w:type="dxa"/>
            <w:vAlign w:val="center"/>
          </w:tcPr>
          <w:p w:rsidR="001F2B64" w:rsidRDefault="00C8271B" w:rsidP="00A93901">
            <w:pPr>
              <w:ind w:left="-108" w:right="-108"/>
              <w:jc w:val="center"/>
            </w:pPr>
            <w:r w:rsidRPr="00A93901">
              <w:rPr>
                <w:b/>
              </w:rPr>
              <w:t>Упра</w:t>
            </w:r>
            <w:r w:rsidR="00F252B8" w:rsidRPr="00A93901">
              <w:rPr>
                <w:b/>
              </w:rPr>
              <w:t>вление имущественных отношений а</w:t>
            </w:r>
            <w:r w:rsidRPr="00A93901">
              <w:rPr>
                <w:b/>
              </w:rPr>
              <w:t>дминистрации</w:t>
            </w:r>
            <w:r>
              <w:t xml:space="preserve"> </w:t>
            </w:r>
            <w:r w:rsidRPr="00926B5E">
              <w:t>муниципального образования</w:t>
            </w:r>
            <w:r>
              <w:t xml:space="preserve"> Староминский район</w:t>
            </w:r>
          </w:p>
          <w:p w:rsidR="00F252B8" w:rsidRDefault="00C8271B" w:rsidP="00A93901">
            <w:pPr>
              <w:jc w:val="center"/>
            </w:pPr>
            <w:r>
              <w:t>2008-2010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1F2B64" w:rsidRDefault="00C8271B" w:rsidP="00F760AB">
            <w:pPr>
              <w:jc w:val="center"/>
            </w:pPr>
            <w:r>
              <w:t>2008</w:t>
            </w:r>
          </w:p>
        </w:tc>
        <w:tc>
          <w:tcPr>
            <w:tcW w:w="851" w:type="dxa"/>
            <w:vAlign w:val="center"/>
          </w:tcPr>
          <w:p w:rsidR="001F2B64" w:rsidRDefault="00C8271B" w:rsidP="00F760AB">
            <w:pPr>
              <w:jc w:val="center"/>
            </w:pPr>
            <w:r>
              <w:t>2010</w:t>
            </w:r>
          </w:p>
        </w:tc>
        <w:tc>
          <w:tcPr>
            <w:tcW w:w="709" w:type="dxa"/>
            <w:vAlign w:val="center"/>
          </w:tcPr>
          <w:p w:rsidR="001F2B64" w:rsidRDefault="00C8271B" w:rsidP="00F760AB">
            <w:pPr>
              <w:jc w:val="center"/>
            </w:pPr>
            <w:r>
              <w:t>14</w:t>
            </w:r>
          </w:p>
        </w:tc>
      </w:tr>
      <w:tr w:rsidR="001F2B64" w:rsidTr="00BE409D">
        <w:tc>
          <w:tcPr>
            <w:tcW w:w="1135" w:type="dxa"/>
            <w:vAlign w:val="center"/>
          </w:tcPr>
          <w:p w:rsidR="001F2B64" w:rsidRDefault="00C8271B" w:rsidP="00F760AB">
            <w:pPr>
              <w:jc w:val="center"/>
            </w:pPr>
            <w:r>
              <w:t>Л-181</w:t>
            </w:r>
          </w:p>
        </w:tc>
        <w:tc>
          <w:tcPr>
            <w:tcW w:w="6237" w:type="dxa"/>
            <w:vAlign w:val="center"/>
          </w:tcPr>
          <w:p w:rsidR="001F2B64" w:rsidRPr="00A93901" w:rsidRDefault="00C8271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МБУ культуры  СДК « Театр кукол»</w:t>
            </w:r>
          </w:p>
          <w:p w:rsidR="00DD4A2E" w:rsidRDefault="00C8271B" w:rsidP="00A8335D">
            <w:pPr>
              <w:jc w:val="center"/>
            </w:pPr>
            <w:r>
              <w:t>1991-2007 г</w:t>
            </w:r>
            <w:r w:rsidR="00F252B8">
              <w:t>.г.</w:t>
            </w:r>
          </w:p>
          <w:p w:rsidR="00A8335D" w:rsidRDefault="00A8335D" w:rsidP="00A8335D">
            <w:pPr>
              <w:jc w:val="center"/>
            </w:pPr>
          </w:p>
        </w:tc>
        <w:tc>
          <w:tcPr>
            <w:tcW w:w="708" w:type="dxa"/>
            <w:vAlign w:val="center"/>
          </w:tcPr>
          <w:p w:rsidR="001F2B64" w:rsidRDefault="00C8271B" w:rsidP="00F760AB">
            <w:pPr>
              <w:jc w:val="center"/>
            </w:pPr>
            <w:r>
              <w:t>1991</w:t>
            </w:r>
          </w:p>
        </w:tc>
        <w:tc>
          <w:tcPr>
            <w:tcW w:w="851" w:type="dxa"/>
            <w:vAlign w:val="center"/>
          </w:tcPr>
          <w:p w:rsidR="001F2B64" w:rsidRDefault="00C8271B" w:rsidP="00F760AB">
            <w:pPr>
              <w:jc w:val="center"/>
            </w:pPr>
            <w:r>
              <w:t>2007</w:t>
            </w:r>
          </w:p>
        </w:tc>
        <w:tc>
          <w:tcPr>
            <w:tcW w:w="709" w:type="dxa"/>
            <w:vAlign w:val="center"/>
          </w:tcPr>
          <w:p w:rsidR="001F2B64" w:rsidRDefault="00C8271B" w:rsidP="00F760AB">
            <w:pPr>
              <w:jc w:val="center"/>
            </w:pPr>
            <w:r>
              <w:t>13</w:t>
            </w:r>
          </w:p>
        </w:tc>
      </w:tr>
      <w:tr w:rsidR="001F2B64" w:rsidTr="00BE409D">
        <w:tc>
          <w:tcPr>
            <w:tcW w:w="1135" w:type="dxa"/>
            <w:vAlign w:val="center"/>
          </w:tcPr>
          <w:p w:rsidR="001F2B64" w:rsidRDefault="00C8271B" w:rsidP="00F760AB">
            <w:pPr>
              <w:jc w:val="center"/>
            </w:pPr>
            <w:r>
              <w:t>Л- 182</w:t>
            </w:r>
          </w:p>
        </w:tc>
        <w:tc>
          <w:tcPr>
            <w:tcW w:w="6237" w:type="dxa"/>
            <w:vAlign w:val="center"/>
          </w:tcPr>
          <w:p w:rsidR="001F2B64" w:rsidRPr="00A93901" w:rsidRDefault="00C8271B" w:rsidP="00F760AB">
            <w:pPr>
              <w:jc w:val="center"/>
              <w:rPr>
                <w:b/>
              </w:rPr>
            </w:pPr>
            <w:r w:rsidRPr="00A93901">
              <w:rPr>
                <w:b/>
              </w:rPr>
              <w:t>ГКУ СО КК « Староминский  СРЦН</w:t>
            </w:r>
            <w:r w:rsidR="00F252B8" w:rsidRPr="00A93901">
              <w:rPr>
                <w:b/>
              </w:rPr>
              <w:t xml:space="preserve"> </w:t>
            </w:r>
            <w:r w:rsidRPr="00A93901">
              <w:rPr>
                <w:b/>
              </w:rPr>
              <w:t xml:space="preserve"> « Веста»»</w:t>
            </w:r>
          </w:p>
          <w:p w:rsidR="00A93901" w:rsidRDefault="00926B5E" w:rsidP="00AF12BA">
            <w:pPr>
              <w:jc w:val="center"/>
            </w:pPr>
            <w:r>
              <w:t>2002-2015</w:t>
            </w:r>
            <w:r w:rsidR="00C8271B">
              <w:t xml:space="preserve"> г</w:t>
            </w:r>
            <w:r w:rsidR="00F252B8">
              <w:t>.г.</w:t>
            </w:r>
          </w:p>
        </w:tc>
        <w:tc>
          <w:tcPr>
            <w:tcW w:w="708" w:type="dxa"/>
            <w:vAlign w:val="center"/>
          </w:tcPr>
          <w:p w:rsidR="001F2B64" w:rsidRDefault="00C8271B" w:rsidP="00F760AB">
            <w:pPr>
              <w:jc w:val="center"/>
            </w:pPr>
            <w:r>
              <w:t>2002</w:t>
            </w:r>
          </w:p>
        </w:tc>
        <w:tc>
          <w:tcPr>
            <w:tcW w:w="851" w:type="dxa"/>
            <w:vAlign w:val="center"/>
          </w:tcPr>
          <w:p w:rsidR="001F2B64" w:rsidRDefault="00C8271B" w:rsidP="00F760AB">
            <w:pPr>
              <w:jc w:val="center"/>
            </w:pPr>
            <w:r>
              <w:t>201</w:t>
            </w:r>
            <w:r w:rsidR="00926B5E">
              <w:t>5</w:t>
            </w:r>
          </w:p>
        </w:tc>
        <w:tc>
          <w:tcPr>
            <w:tcW w:w="709" w:type="dxa"/>
            <w:vAlign w:val="center"/>
          </w:tcPr>
          <w:p w:rsidR="001F2B64" w:rsidRDefault="00C8271B" w:rsidP="00F760AB">
            <w:pPr>
              <w:jc w:val="center"/>
            </w:pPr>
            <w:r>
              <w:t>1</w:t>
            </w:r>
            <w:r w:rsidR="00926B5E">
              <w:t>68</w:t>
            </w:r>
          </w:p>
        </w:tc>
      </w:tr>
      <w:tr w:rsidR="00926B5E" w:rsidTr="006110E2">
        <w:tc>
          <w:tcPr>
            <w:tcW w:w="1135" w:type="dxa"/>
            <w:vAlign w:val="center"/>
          </w:tcPr>
          <w:p w:rsidR="00926B5E" w:rsidRPr="004E542B" w:rsidRDefault="00926B5E" w:rsidP="006110E2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926B5E" w:rsidRPr="00274601" w:rsidRDefault="00926B5E" w:rsidP="006110E2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26B5E" w:rsidRPr="004E542B" w:rsidRDefault="00926B5E" w:rsidP="006110E2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926B5E" w:rsidRPr="004E542B" w:rsidRDefault="00926B5E" w:rsidP="006110E2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926B5E" w:rsidRPr="004E542B" w:rsidRDefault="00926B5E" w:rsidP="006110E2">
            <w:pPr>
              <w:jc w:val="center"/>
            </w:pPr>
            <w:r>
              <w:t>5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Default="00F252B8" w:rsidP="00F760AB">
            <w:pPr>
              <w:jc w:val="center"/>
            </w:pPr>
            <w:r>
              <w:t>Л-183</w:t>
            </w:r>
          </w:p>
        </w:tc>
        <w:tc>
          <w:tcPr>
            <w:tcW w:w="6237" w:type="dxa"/>
            <w:vAlign w:val="center"/>
          </w:tcPr>
          <w:p w:rsidR="00F252B8" w:rsidRDefault="00F252B8" w:rsidP="00F760AB">
            <w:pPr>
              <w:jc w:val="center"/>
              <w:rPr>
                <w:b/>
              </w:rPr>
            </w:pPr>
            <w:r w:rsidRPr="00C81449">
              <w:rPr>
                <w:b/>
              </w:rPr>
              <w:t>ЗАО «Красное Знамя»</w:t>
            </w:r>
          </w:p>
          <w:p w:rsidR="005409ED" w:rsidRPr="005409ED" w:rsidRDefault="005409ED" w:rsidP="005409ED">
            <w:pPr>
              <w:jc w:val="center"/>
            </w:pPr>
            <w:r>
              <w:t>Краснодарский край</w:t>
            </w:r>
            <w:r w:rsidRPr="00274601">
              <w:t xml:space="preserve">, </w:t>
            </w:r>
            <w:r>
              <w:t xml:space="preserve">х. Восточный </w:t>
            </w:r>
            <w:proofErr w:type="spellStart"/>
            <w:r>
              <w:t>Сосык</w:t>
            </w:r>
            <w:proofErr w:type="spellEnd"/>
          </w:p>
          <w:p w:rsidR="00F252B8" w:rsidRDefault="00F252B8" w:rsidP="00F760AB">
            <w:pPr>
              <w:jc w:val="center"/>
            </w:pPr>
            <w:r>
              <w:t>1950-2014 г.г.</w:t>
            </w:r>
          </w:p>
        </w:tc>
        <w:tc>
          <w:tcPr>
            <w:tcW w:w="708" w:type="dxa"/>
            <w:vAlign w:val="center"/>
          </w:tcPr>
          <w:p w:rsidR="00F252B8" w:rsidRDefault="00F252B8" w:rsidP="00F760AB">
            <w:pPr>
              <w:jc w:val="center"/>
            </w:pPr>
            <w:r>
              <w:t>1950</w:t>
            </w:r>
          </w:p>
        </w:tc>
        <w:tc>
          <w:tcPr>
            <w:tcW w:w="851" w:type="dxa"/>
            <w:vAlign w:val="center"/>
          </w:tcPr>
          <w:p w:rsidR="00F252B8" w:rsidRDefault="00F252B8" w:rsidP="00F760AB">
            <w:pPr>
              <w:jc w:val="center"/>
            </w:pPr>
            <w:r>
              <w:t>2014</w:t>
            </w:r>
          </w:p>
        </w:tc>
        <w:tc>
          <w:tcPr>
            <w:tcW w:w="709" w:type="dxa"/>
            <w:vAlign w:val="center"/>
          </w:tcPr>
          <w:p w:rsidR="00F252B8" w:rsidRDefault="00F252B8" w:rsidP="00F760AB">
            <w:pPr>
              <w:jc w:val="center"/>
            </w:pPr>
            <w:r>
              <w:t>552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Default="00F252B8" w:rsidP="00F760AB">
            <w:pPr>
              <w:jc w:val="center"/>
            </w:pPr>
            <w:r>
              <w:t>Л-184</w:t>
            </w:r>
          </w:p>
        </w:tc>
        <w:tc>
          <w:tcPr>
            <w:tcW w:w="6237" w:type="dxa"/>
            <w:vAlign w:val="center"/>
          </w:tcPr>
          <w:p w:rsidR="00F252B8" w:rsidRDefault="00F252B8" w:rsidP="00F760AB">
            <w:pPr>
              <w:jc w:val="center"/>
            </w:pPr>
            <w:r w:rsidRPr="00C81449">
              <w:rPr>
                <w:b/>
              </w:rPr>
              <w:t>МБУ «Районный сельскохозяйственный информационно-консультационный центр» МО</w:t>
            </w:r>
            <w:r>
              <w:t xml:space="preserve"> Староминский район</w:t>
            </w:r>
          </w:p>
          <w:p w:rsidR="00F252B8" w:rsidRDefault="00F252B8" w:rsidP="00F760AB">
            <w:pPr>
              <w:jc w:val="center"/>
            </w:pPr>
            <w:r>
              <w:t>2005-2011 г.г.</w:t>
            </w:r>
          </w:p>
        </w:tc>
        <w:tc>
          <w:tcPr>
            <w:tcW w:w="708" w:type="dxa"/>
            <w:vAlign w:val="center"/>
          </w:tcPr>
          <w:p w:rsidR="00F252B8" w:rsidRDefault="00F252B8" w:rsidP="00F760AB">
            <w:pPr>
              <w:jc w:val="center"/>
            </w:pPr>
            <w:r>
              <w:t>2005</w:t>
            </w:r>
          </w:p>
        </w:tc>
        <w:tc>
          <w:tcPr>
            <w:tcW w:w="851" w:type="dxa"/>
            <w:vAlign w:val="center"/>
          </w:tcPr>
          <w:p w:rsidR="00F252B8" w:rsidRDefault="00F252B8" w:rsidP="00F760AB">
            <w:pPr>
              <w:jc w:val="center"/>
            </w:pPr>
            <w:r>
              <w:t>2011</w:t>
            </w:r>
          </w:p>
        </w:tc>
        <w:tc>
          <w:tcPr>
            <w:tcW w:w="709" w:type="dxa"/>
            <w:vAlign w:val="center"/>
          </w:tcPr>
          <w:p w:rsidR="00F252B8" w:rsidRDefault="00F252B8" w:rsidP="00F760AB">
            <w:pPr>
              <w:jc w:val="center"/>
            </w:pPr>
            <w:r>
              <w:t>9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Default="00F252B8" w:rsidP="00F760AB">
            <w:pPr>
              <w:jc w:val="center"/>
            </w:pPr>
            <w:r>
              <w:t>Л-185</w:t>
            </w:r>
          </w:p>
        </w:tc>
        <w:tc>
          <w:tcPr>
            <w:tcW w:w="6237" w:type="dxa"/>
            <w:vAlign w:val="center"/>
          </w:tcPr>
          <w:p w:rsidR="00F252B8" w:rsidRPr="00C81449" w:rsidRDefault="00F252B8" w:rsidP="00F760AB">
            <w:pPr>
              <w:jc w:val="center"/>
              <w:rPr>
                <w:b/>
              </w:rPr>
            </w:pPr>
            <w:r w:rsidRPr="00C81449">
              <w:rPr>
                <w:b/>
              </w:rPr>
              <w:t xml:space="preserve">ГКУ КК «Староминская централизованная бухгалтерия учреждений социального обслуживания» </w:t>
            </w:r>
          </w:p>
          <w:p w:rsidR="00F252B8" w:rsidRDefault="00F252B8" w:rsidP="00F760AB">
            <w:pPr>
              <w:jc w:val="center"/>
            </w:pPr>
            <w:r>
              <w:t>(ГКУ КК ЦБ УСО)</w:t>
            </w:r>
          </w:p>
          <w:p w:rsidR="005409ED" w:rsidRDefault="005409ED" w:rsidP="005409ED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F252B8" w:rsidRDefault="00926B5E" w:rsidP="00F760AB">
            <w:pPr>
              <w:jc w:val="center"/>
            </w:pPr>
            <w:r>
              <w:t>2003-2016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F252B8" w:rsidRDefault="00F252B8" w:rsidP="00F760AB">
            <w:pPr>
              <w:jc w:val="center"/>
            </w:pPr>
            <w:r>
              <w:t>2003</w:t>
            </w:r>
          </w:p>
        </w:tc>
        <w:tc>
          <w:tcPr>
            <w:tcW w:w="851" w:type="dxa"/>
            <w:vAlign w:val="center"/>
          </w:tcPr>
          <w:p w:rsidR="00F252B8" w:rsidRDefault="00F252B8" w:rsidP="00926B5E">
            <w:pPr>
              <w:jc w:val="center"/>
            </w:pPr>
            <w:r>
              <w:t>201</w:t>
            </w:r>
            <w:r w:rsidR="00926B5E">
              <w:t>6</w:t>
            </w:r>
          </w:p>
        </w:tc>
        <w:tc>
          <w:tcPr>
            <w:tcW w:w="709" w:type="dxa"/>
            <w:vAlign w:val="center"/>
          </w:tcPr>
          <w:p w:rsidR="00F252B8" w:rsidRDefault="00926B5E" w:rsidP="00F760AB">
            <w:pPr>
              <w:jc w:val="center"/>
            </w:pPr>
            <w:r>
              <w:t>112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Default="00F252B8" w:rsidP="00F760AB">
            <w:pPr>
              <w:jc w:val="center"/>
            </w:pPr>
            <w:r>
              <w:t>Л-186</w:t>
            </w:r>
          </w:p>
        </w:tc>
        <w:tc>
          <w:tcPr>
            <w:tcW w:w="6237" w:type="dxa"/>
            <w:vAlign w:val="center"/>
          </w:tcPr>
          <w:p w:rsidR="00926B5E" w:rsidRDefault="00926B5E" w:rsidP="00F760AB">
            <w:pPr>
              <w:jc w:val="center"/>
              <w:rPr>
                <w:b/>
              </w:rPr>
            </w:pPr>
            <w:r>
              <w:rPr>
                <w:b/>
              </w:rPr>
              <w:t>МК</w:t>
            </w:r>
            <w:r w:rsidR="00C81449">
              <w:rPr>
                <w:b/>
              </w:rPr>
              <w:t>У «</w:t>
            </w:r>
            <w:r>
              <w:rPr>
                <w:b/>
              </w:rPr>
              <w:t>Телерадиокомпания</w:t>
            </w:r>
            <w:r w:rsidR="00F252B8" w:rsidRPr="00C81449">
              <w:rPr>
                <w:b/>
              </w:rPr>
              <w:t xml:space="preserve"> «Староминская» </w:t>
            </w:r>
            <w:r>
              <w:rPr>
                <w:b/>
              </w:rPr>
              <w:t xml:space="preserve">  </w:t>
            </w:r>
          </w:p>
          <w:p w:rsidR="00F252B8" w:rsidRDefault="00F252B8" w:rsidP="00F760AB">
            <w:pPr>
              <w:jc w:val="center"/>
            </w:pPr>
            <w:r w:rsidRPr="00926B5E">
              <w:t>МО Староминский район</w:t>
            </w:r>
          </w:p>
          <w:p w:rsidR="005409ED" w:rsidRPr="00926B5E" w:rsidRDefault="005409ED" w:rsidP="005409ED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F252B8" w:rsidRDefault="00926B5E" w:rsidP="00F760AB">
            <w:pPr>
              <w:jc w:val="center"/>
            </w:pPr>
            <w:r>
              <w:t>1995-2019</w:t>
            </w:r>
            <w:r w:rsidR="00F252B8">
              <w:t xml:space="preserve"> г.г.</w:t>
            </w:r>
          </w:p>
        </w:tc>
        <w:tc>
          <w:tcPr>
            <w:tcW w:w="708" w:type="dxa"/>
            <w:vAlign w:val="center"/>
          </w:tcPr>
          <w:p w:rsidR="00F252B8" w:rsidRDefault="00F252B8" w:rsidP="00926B5E">
            <w:pPr>
              <w:jc w:val="center"/>
            </w:pPr>
            <w:r>
              <w:t>199</w:t>
            </w:r>
            <w:r w:rsidR="00926B5E">
              <w:t>5</w:t>
            </w:r>
          </w:p>
        </w:tc>
        <w:tc>
          <w:tcPr>
            <w:tcW w:w="851" w:type="dxa"/>
            <w:vAlign w:val="center"/>
          </w:tcPr>
          <w:p w:rsidR="00F252B8" w:rsidRDefault="00F252B8" w:rsidP="00F760AB">
            <w:pPr>
              <w:jc w:val="center"/>
            </w:pPr>
            <w:r>
              <w:t>201</w:t>
            </w:r>
            <w:r w:rsidR="00926B5E">
              <w:t>9</w:t>
            </w:r>
          </w:p>
        </w:tc>
        <w:tc>
          <w:tcPr>
            <w:tcW w:w="709" w:type="dxa"/>
            <w:vAlign w:val="center"/>
          </w:tcPr>
          <w:p w:rsidR="00F252B8" w:rsidRDefault="00926B5E" w:rsidP="00F760AB">
            <w:pPr>
              <w:jc w:val="center"/>
            </w:pPr>
            <w:r>
              <w:t>64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Default="00F252B8" w:rsidP="00F760AB">
            <w:pPr>
              <w:jc w:val="center"/>
            </w:pPr>
            <w:r>
              <w:t>Л-187</w:t>
            </w:r>
          </w:p>
        </w:tc>
        <w:tc>
          <w:tcPr>
            <w:tcW w:w="6237" w:type="dxa"/>
            <w:vAlign w:val="center"/>
          </w:tcPr>
          <w:p w:rsidR="00F252B8" w:rsidRDefault="00F252B8" w:rsidP="00F760AB">
            <w:pPr>
              <w:jc w:val="center"/>
            </w:pPr>
            <w:r w:rsidRPr="00C81449">
              <w:rPr>
                <w:b/>
              </w:rPr>
              <w:t xml:space="preserve">МБОУ вечерняя (сменная) общеобразовательная </w:t>
            </w:r>
            <w:r w:rsidRPr="00926B5E">
              <w:t>школа МО Староминский район</w:t>
            </w:r>
          </w:p>
          <w:p w:rsidR="005409ED" w:rsidRPr="005409ED" w:rsidRDefault="005409ED" w:rsidP="005409ED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F252B8" w:rsidRDefault="00F252B8" w:rsidP="00F760AB">
            <w:pPr>
              <w:jc w:val="center"/>
            </w:pPr>
            <w:r>
              <w:t>1968-2015 г.г.</w:t>
            </w:r>
          </w:p>
        </w:tc>
        <w:tc>
          <w:tcPr>
            <w:tcW w:w="708" w:type="dxa"/>
            <w:vAlign w:val="center"/>
          </w:tcPr>
          <w:p w:rsidR="00F252B8" w:rsidRDefault="00F252B8" w:rsidP="00F760AB">
            <w:pPr>
              <w:jc w:val="center"/>
            </w:pPr>
            <w:r>
              <w:t>1968</w:t>
            </w:r>
          </w:p>
        </w:tc>
        <w:tc>
          <w:tcPr>
            <w:tcW w:w="851" w:type="dxa"/>
            <w:vAlign w:val="center"/>
          </w:tcPr>
          <w:p w:rsidR="00F252B8" w:rsidRDefault="00F252B8" w:rsidP="00F760AB">
            <w:pPr>
              <w:jc w:val="center"/>
            </w:pPr>
            <w:r>
              <w:t>2015</w:t>
            </w:r>
          </w:p>
        </w:tc>
        <w:tc>
          <w:tcPr>
            <w:tcW w:w="709" w:type="dxa"/>
            <w:vAlign w:val="center"/>
          </w:tcPr>
          <w:p w:rsidR="00F252B8" w:rsidRDefault="00F252B8" w:rsidP="00F760AB">
            <w:pPr>
              <w:jc w:val="center"/>
            </w:pPr>
            <w:r>
              <w:t>50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Default="00F252B8" w:rsidP="00F760AB">
            <w:pPr>
              <w:jc w:val="center"/>
            </w:pPr>
            <w:r>
              <w:t>Л-188</w:t>
            </w:r>
          </w:p>
        </w:tc>
        <w:tc>
          <w:tcPr>
            <w:tcW w:w="6237" w:type="dxa"/>
            <w:vAlign w:val="center"/>
          </w:tcPr>
          <w:p w:rsidR="00FD1E5D" w:rsidRDefault="00F252B8" w:rsidP="00F760AB">
            <w:pPr>
              <w:jc w:val="center"/>
              <w:rPr>
                <w:b/>
              </w:rPr>
            </w:pPr>
            <w:r w:rsidRPr="00C81449">
              <w:rPr>
                <w:b/>
              </w:rPr>
              <w:t>Отдел капитального строительства</w:t>
            </w:r>
            <w:r w:rsidR="00FD1E5D">
              <w:rPr>
                <w:b/>
              </w:rPr>
              <w:t xml:space="preserve">, ЖКХ, ТЭК, </w:t>
            </w:r>
            <w:r w:rsidR="00FD1E5D" w:rsidRPr="00FD1E5D">
              <w:t>транспорта и связи</w:t>
            </w:r>
            <w:r w:rsidRPr="00C81449">
              <w:rPr>
                <w:b/>
              </w:rPr>
              <w:t xml:space="preserve"> </w:t>
            </w:r>
          </w:p>
          <w:p w:rsidR="00F252B8" w:rsidRDefault="00F252B8" w:rsidP="00F760AB">
            <w:pPr>
              <w:jc w:val="center"/>
            </w:pPr>
            <w:r w:rsidRPr="00FD1E5D">
              <w:t>администрации</w:t>
            </w:r>
            <w:r w:rsidRPr="00C81449">
              <w:rPr>
                <w:b/>
              </w:rPr>
              <w:t xml:space="preserve"> </w:t>
            </w:r>
            <w:r w:rsidRPr="00C81449">
              <w:t xml:space="preserve">МО </w:t>
            </w:r>
            <w:r>
              <w:t>Староминский район</w:t>
            </w:r>
          </w:p>
          <w:p w:rsidR="005409ED" w:rsidRDefault="005409ED" w:rsidP="005409ED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F252B8" w:rsidRDefault="00F252B8" w:rsidP="00F760AB">
            <w:pPr>
              <w:jc w:val="center"/>
            </w:pPr>
            <w:r>
              <w:t>2010-2014 г.г.</w:t>
            </w:r>
          </w:p>
        </w:tc>
        <w:tc>
          <w:tcPr>
            <w:tcW w:w="708" w:type="dxa"/>
            <w:vAlign w:val="center"/>
          </w:tcPr>
          <w:p w:rsidR="00F252B8" w:rsidRDefault="00F252B8" w:rsidP="00F760AB">
            <w:pPr>
              <w:jc w:val="center"/>
            </w:pPr>
            <w:r>
              <w:t>2010</w:t>
            </w:r>
          </w:p>
        </w:tc>
        <w:tc>
          <w:tcPr>
            <w:tcW w:w="851" w:type="dxa"/>
            <w:vAlign w:val="center"/>
          </w:tcPr>
          <w:p w:rsidR="00F252B8" w:rsidRDefault="00F252B8" w:rsidP="00F760AB">
            <w:pPr>
              <w:jc w:val="center"/>
            </w:pPr>
            <w:r>
              <w:t>2014</w:t>
            </w:r>
          </w:p>
        </w:tc>
        <w:tc>
          <w:tcPr>
            <w:tcW w:w="709" w:type="dxa"/>
            <w:vAlign w:val="center"/>
          </w:tcPr>
          <w:p w:rsidR="00F252B8" w:rsidRDefault="00F252B8" w:rsidP="00F760AB">
            <w:pPr>
              <w:jc w:val="center"/>
            </w:pPr>
            <w:r>
              <w:t>1</w:t>
            </w:r>
            <w:r w:rsidR="00FD1E5D">
              <w:t>7</w:t>
            </w:r>
          </w:p>
        </w:tc>
      </w:tr>
      <w:tr w:rsidR="00F252B8" w:rsidTr="00BE409D">
        <w:tc>
          <w:tcPr>
            <w:tcW w:w="1135" w:type="dxa"/>
            <w:vAlign w:val="center"/>
          </w:tcPr>
          <w:p w:rsidR="00F252B8" w:rsidRDefault="00F252B8" w:rsidP="00F760AB">
            <w:pPr>
              <w:jc w:val="center"/>
            </w:pPr>
            <w:r>
              <w:t>Л-189</w:t>
            </w:r>
          </w:p>
        </w:tc>
        <w:tc>
          <w:tcPr>
            <w:tcW w:w="6237" w:type="dxa"/>
            <w:vAlign w:val="center"/>
          </w:tcPr>
          <w:p w:rsidR="00F252B8" w:rsidRPr="00C81449" w:rsidRDefault="00F252B8" w:rsidP="00F760AB">
            <w:pPr>
              <w:jc w:val="center"/>
              <w:rPr>
                <w:b/>
              </w:rPr>
            </w:pPr>
            <w:r w:rsidRPr="00C81449">
              <w:rPr>
                <w:b/>
              </w:rPr>
              <w:t>МБУ «Управление муниципальной собственности»</w:t>
            </w:r>
          </w:p>
          <w:p w:rsidR="00F252B8" w:rsidRDefault="00F252B8" w:rsidP="00F760AB">
            <w:pPr>
              <w:jc w:val="center"/>
            </w:pPr>
            <w:r>
              <w:t>МО Староминский район</w:t>
            </w:r>
          </w:p>
          <w:p w:rsidR="005409ED" w:rsidRDefault="005409ED" w:rsidP="005409ED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F252B8" w:rsidRDefault="00F252B8" w:rsidP="00F760AB">
            <w:pPr>
              <w:jc w:val="center"/>
            </w:pPr>
            <w:r>
              <w:t>2007-2014 г.г.</w:t>
            </w:r>
          </w:p>
        </w:tc>
        <w:tc>
          <w:tcPr>
            <w:tcW w:w="708" w:type="dxa"/>
            <w:vAlign w:val="center"/>
          </w:tcPr>
          <w:p w:rsidR="00F252B8" w:rsidRDefault="00F252B8" w:rsidP="00F760AB">
            <w:pPr>
              <w:jc w:val="center"/>
            </w:pPr>
            <w:r>
              <w:t>2007</w:t>
            </w:r>
          </w:p>
        </w:tc>
        <w:tc>
          <w:tcPr>
            <w:tcW w:w="851" w:type="dxa"/>
            <w:vAlign w:val="center"/>
          </w:tcPr>
          <w:p w:rsidR="00F252B8" w:rsidRDefault="00F252B8" w:rsidP="00F760AB">
            <w:pPr>
              <w:jc w:val="center"/>
            </w:pPr>
            <w:r>
              <w:t>2014</w:t>
            </w:r>
          </w:p>
        </w:tc>
        <w:tc>
          <w:tcPr>
            <w:tcW w:w="709" w:type="dxa"/>
            <w:vAlign w:val="center"/>
          </w:tcPr>
          <w:p w:rsidR="00F252B8" w:rsidRDefault="00F252B8" w:rsidP="00F760AB">
            <w:pPr>
              <w:jc w:val="center"/>
            </w:pPr>
            <w:r>
              <w:t>68</w:t>
            </w:r>
          </w:p>
        </w:tc>
      </w:tr>
      <w:tr w:rsidR="00FD1E5D" w:rsidTr="00BE409D">
        <w:tc>
          <w:tcPr>
            <w:tcW w:w="1135" w:type="dxa"/>
            <w:vAlign w:val="center"/>
          </w:tcPr>
          <w:p w:rsidR="00FD1E5D" w:rsidRDefault="00FD1E5D" w:rsidP="00F760AB">
            <w:pPr>
              <w:jc w:val="center"/>
            </w:pPr>
            <w:r>
              <w:t>Л-190</w:t>
            </w:r>
          </w:p>
        </w:tc>
        <w:tc>
          <w:tcPr>
            <w:tcW w:w="6237" w:type="dxa"/>
            <w:vAlign w:val="center"/>
          </w:tcPr>
          <w:p w:rsidR="00FD1E5D" w:rsidRDefault="00FD1E5D" w:rsidP="00F760AB">
            <w:pPr>
              <w:jc w:val="center"/>
              <w:rPr>
                <w:b/>
              </w:rPr>
            </w:pPr>
            <w:r>
              <w:rPr>
                <w:b/>
              </w:rPr>
              <w:t>ООО «Торговая сеть Скиф»</w:t>
            </w:r>
          </w:p>
          <w:p w:rsidR="00FD1E5D" w:rsidRDefault="00FD1E5D" w:rsidP="00F760AB">
            <w:pPr>
              <w:jc w:val="center"/>
            </w:pPr>
            <w:r w:rsidRPr="00FD1E5D">
              <w:t xml:space="preserve">ИП </w:t>
            </w:r>
            <w:proofErr w:type="spellStart"/>
            <w:r w:rsidRPr="00FD1E5D">
              <w:t>Цыгикало</w:t>
            </w:r>
            <w:proofErr w:type="spellEnd"/>
            <w:r w:rsidRPr="00FD1E5D">
              <w:t xml:space="preserve"> Лариса Сергеевна</w:t>
            </w:r>
          </w:p>
          <w:p w:rsidR="005409ED" w:rsidRDefault="005409ED" w:rsidP="005409ED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FD1E5D" w:rsidRPr="00FD1E5D" w:rsidRDefault="00FD1E5D" w:rsidP="00F760AB">
            <w:pPr>
              <w:jc w:val="center"/>
            </w:pPr>
            <w:r>
              <w:t>2014-2017 г.г.</w:t>
            </w:r>
          </w:p>
        </w:tc>
        <w:tc>
          <w:tcPr>
            <w:tcW w:w="708" w:type="dxa"/>
            <w:vAlign w:val="center"/>
          </w:tcPr>
          <w:p w:rsidR="00FD1E5D" w:rsidRDefault="00FD1E5D" w:rsidP="00F760AB">
            <w:pPr>
              <w:jc w:val="center"/>
            </w:pPr>
            <w:r>
              <w:t>2014</w:t>
            </w:r>
          </w:p>
        </w:tc>
        <w:tc>
          <w:tcPr>
            <w:tcW w:w="851" w:type="dxa"/>
            <w:vAlign w:val="center"/>
          </w:tcPr>
          <w:p w:rsidR="00FD1E5D" w:rsidRDefault="00FD1E5D" w:rsidP="00F760AB">
            <w:pPr>
              <w:jc w:val="center"/>
            </w:pPr>
            <w:r>
              <w:t>2017</w:t>
            </w:r>
          </w:p>
        </w:tc>
        <w:tc>
          <w:tcPr>
            <w:tcW w:w="709" w:type="dxa"/>
            <w:vAlign w:val="center"/>
          </w:tcPr>
          <w:p w:rsidR="00FD1E5D" w:rsidRDefault="00FD1E5D" w:rsidP="00F760AB">
            <w:pPr>
              <w:jc w:val="center"/>
            </w:pPr>
            <w:r>
              <w:t>20</w:t>
            </w:r>
          </w:p>
        </w:tc>
      </w:tr>
      <w:tr w:rsidR="00FD1E5D" w:rsidTr="00BE409D">
        <w:tc>
          <w:tcPr>
            <w:tcW w:w="1135" w:type="dxa"/>
            <w:vAlign w:val="center"/>
          </w:tcPr>
          <w:p w:rsidR="00FD1E5D" w:rsidRDefault="00FD1E5D" w:rsidP="00F760AB">
            <w:pPr>
              <w:jc w:val="center"/>
            </w:pPr>
            <w:r>
              <w:t>Л-191</w:t>
            </w:r>
          </w:p>
        </w:tc>
        <w:tc>
          <w:tcPr>
            <w:tcW w:w="6237" w:type="dxa"/>
            <w:vAlign w:val="center"/>
          </w:tcPr>
          <w:p w:rsidR="00FD1E5D" w:rsidRDefault="00FD1E5D" w:rsidP="00F760AB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 «Староминский районный </w:t>
            </w:r>
          </w:p>
          <w:p w:rsidR="00FD1E5D" w:rsidRDefault="00FD1E5D" w:rsidP="00F760AB">
            <w:pPr>
              <w:jc w:val="center"/>
            </w:pPr>
            <w:r w:rsidRPr="00FD1E5D">
              <w:t>многофункциональный центр по предоставлению государственных и муниципальных услуг»</w:t>
            </w:r>
            <w:r>
              <w:t xml:space="preserve"> (МФЦ)</w:t>
            </w:r>
          </w:p>
          <w:p w:rsidR="006A767B" w:rsidRDefault="006A767B" w:rsidP="006A767B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FD1E5D" w:rsidRDefault="00FD1E5D" w:rsidP="00F760AB">
            <w:pPr>
              <w:jc w:val="center"/>
              <w:rPr>
                <w:b/>
              </w:rPr>
            </w:pPr>
            <w:r>
              <w:t>2010-2018 г.г.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D1E5D" w:rsidRDefault="00FD1E5D" w:rsidP="00F760AB">
            <w:pPr>
              <w:jc w:val="center"/>
            </w:pPr>
            <w:r>
              <w:t>2010</w:t>
            </w:r>
          </w:p>
        </w:tc>
        <w:tc>
          <w:tcPr>
            <w:tcW w:w="851" w:type="dxa"/>
            <w:vAlign w:val="center"/>
          </w:tcPr>
          <w:p w:rsidR="00FD1E5D" w:rsidRDefault="00FD1E5D" w:rsidP="00F760AB">
            <w:pPr>
              <w:jc w:val="center"/>
            </w:pPr>
            <w:r>
              <w:t>2018</w:t>
            </w:r>
          </w:p>
        </w:tc>
        <w:tc>
          <w:tcPr>
            <w:tcW w:w="709" w:type="dxa"/>
            <w:vAlign w:val="center"/>
          </w:tcPr>
          <w:p w:rsidR="00FD1E5D" w:rsidRDefault="00FD1E5D" w:rsidP="00F760AB">
            <w:pPr>
              <w:jc w:val="center"/>
            </w:pPr>
            <w:r>
              <w:t>147</w:t>
            </w:r>
          </w:p>
        </w:tc>
      </w:tr>
      <w:tr w:rsidR="00E0304D" w:rsidTr="00BE409D">
        <w:tc>
          <w:tcPr>
            <w:tcW w:w="1135" w:type="dxa"/>
            <w:vAlign w:val="center"/>
          </w:tcPr>
          <w:p w:rsidR="00E0304D" w:rsidRDefault="00E0304D" w:rsidP="00F760AB">
            <w:pPr>
              <w:jc w:val="center"/>
            </w:pPr>
            <w:r>
              <w:t>Л-192</w:t>
            </w:r>
          </w:p>
        </w:tc>
        <w:tc>
          <w:tcPr>
            <w:tcW w:w="6237" w:type="dxa"/>
            <w:vAlign w:val="center"/>
          </w:tcPr>
          <w:p w:rsidR="00E0304D" w:rsidRDefault="00AF12BA" w:rsidP="00F760AB">
            <w:pPr>
              <w:jc w:val="center"/>
              <w:rPr>
                <w:b/>
              </w:rPr>
            </w:pPr>
            <w:r>
              <w:rPr>
                <w:b/>
              </w:rPr>
              <w:t>ООО «Фармаци</w:t>
            </w:r>
            <w:r w:rsidR="00E0304D">
              <w:rPr>
                <w:b/>
              </w:rPr>
              <w:t>я»</w:t>
            </w:r>
          </w:p>
          <w:p w:rsidR="006A767B" w:rsidRPr="006A767B" w:rsidRDefault="006A767B" w:rsidP="006A767B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E0304D" w:rsidRPr="00E0304D" w:rsidRDefault="00E0304D" w:rsidP="00F760AB">
            <w:pPr>
              <w:jc w:val="center"/>
            </w:pPr>
            <w:r w:rsidRPr="00E0304D">
              <w:t>1951-2014</w:t>
            </w:r>
          </w:p>
        </w:tc>
        <w:tc>
          <w:tcPr>
            <w:tcW w:w="708" w:type="dxa"/>
            <w:vAlign w:val="center"/>
          </w:tcPr>
          <w:p w:rsidR="00E0304D" w:rsidRDefault="00E0304D" w:rsidP="00F760AB">
            <w:pPr>
              <w:jc w:val="center"/>
            </w:pPr>
            <w:r>
              <w:t>1951</w:t>
            </w:r>
          </w:p>
        </w:tc>
        <w:tc>
          <w:tcPr>
            <w:tcW w:w="851" w:type="dxa"/>
            <w:vAlign w:val="center"/>
          </w:tcPr>
          <w:p w:rsidR="00E0304D" w:rsidRDefault="00E0304D" w:rsidP="00F760AB">
            <w:pPr>
              <w:jc w:val="center"/>
            </w:pPr>
            <w:r>
              <w:t>2014</w:t>
            </w:r>
          </w:p>
        </w:tc>
        <w:tc>
          <w:tcPr>
            <w:tcW w:w="709" w:type="dxa"/>
            <w:vAlign w:val="center"/>
          </w:tcPr>
          <w:p w:rsidR="00E0304D" w:rsidRDefault="00E0304D" w:rsidP="00F760AB">
            <w:pPr>
              <w:jc w:val="center"/>
            </w:pPr>
            <w:r>
              <w:t>92</w:t>
            </w:r>
          </w:p>
        </w:tc>
      </w:tr>
      <w:tr w:rsidR="00AF12BA" w:rsidTr="00BE409D">
        <w:tc>
          <w:tcPr>
            <w:tcW w:w="1135" w:type="dxa"/>
            <w:vAlign w:val="center"/>
          </w:tcPr>
          <w:p w:rsidR="00AF12BA" w:rsidRDefault="00AF12BA" w:rsidP="00F760AB">
            <w:pPr>
              <w:jc w:val="center"/>
            </w:pPr>
            <w:r>
              <w:t>Л-193</w:t>
            </w:r>
          </w:p>
        </w:tc>
        <w:tc>
          <w:tcPr>
            <w:tcW w:w="6237" w:type="dxa"/>
            <w:vAlign w:val="center"/>
          </w:tcPr>
          <w:p w:rsidR="00AF12BA" w:rsidRDefault="00AF12BA" w:rsidP="00F760AB">
            <w:pPr>
              <w:jc w:val="center"/>
              <w:rPr>
                <w:b/>
              </w:rPr>
            </w:pPr>
            <w:r>
              <w:rPr>
                <w:b/>
              </w:rPr>
              <w:t>ООО «Эспланада Южная»</w:t>
            </w:r>
          </w:p>
          <w:p w:rsidR="006A767B" w:rsidRPr="006A767B" w:rsidRDefault="006A767B" w:rsidP="006A767B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>
              <w:t>Канеловская</w:t>
            </w:r>
          </w:p>
          <w:p w:rsidR="00AF12BA" w:rsidRPr="00AF12BA" w:rsidRDefault="00AF12BA" w:rsidP="00F760AB">
            <w:pPr>
              <w:jc w:val="center"/>
            </w:pPr>
            <w:r w:rsidRPr="00AF12BA">
              <w:t>1994-2014</w:t>
            </w:r>
          </w:p>
        </w:tc>
        <w:tc>
          <w:tcPr>
            <w:tcW w:w="708" w:type="dxa"/>
            <w:vAlign w:val="center"/>
          </w:tcPr>
          <w:p w:rsidR="00AF12BA" w:rsidRDefault="00AF12BA" w:rsidP="00F760AB">
            <w:pPr>
              <w:jc w:val="center"/>
            </w:pPr>
            <w:r>
              <w:t>1994</w:t>
            </w:r>
          </w:p>
        </w:tc>
        <w:tc>
          <w:tcPr>
            <w:tcW w:w="851" w:type="dxa"/>
            <w:vAlign w:val="center"/>
          </w:tcPr>
          <w:p w:rsidR="00AF12BA" w:rsidRDefault="00AF12BA" w:rsidP="00F760AB">
            <w:pPr>
              <w:jc w:val="center"/>
            </w:pPr>
            <w:r>
              <w:t>2014</w:t>
            </w:r>
          </w:p>
        </w:tc>
        <w:tc>
          <w:tcPr>
            <w:tcW w:w="709" w:type="dxa"/>
            <w:vAlign w:val="center"/>
          </w:tcPr>
          <w:p w:rsidR="00AF12BA" w:rsidRDefault="00AF12BA" w:rsidP="00F760AB">
            <w:pPr>
              <w:jc w:val="center"/>
            </w:pPr>
            <w:r>
              <w:t>66</w:t>
            </w:r>
          </w:p>
        </w:tc>
      </w:tr>
      <w:tr w:rsidR="00AF12BA" w:rsidTr="00BE409D">
        <w:tc>
          <w:tcPr>
            <w:tcW w:w="1135" w:type="dxa"/>
            <w:vAlign w:val="center"/>
          </w:tcPr>
          <w:p w:rsidR="00AF12BA" w:rsidRDefault="00AF12BA" w:rsidP="00F760AB">
            <w:pPr>
              <w:jc w:val="center"/>
            </w:pPr>
            <w:r>
              <w:t>Л-194</w:t>
            </w:r>
          </w:p>
        </w:tc>
        <w:tc>
          <w:tcPr>
            <w:tcW w:w="6237" w:type="dxa"/>
            <w:vAlign w:val="center"/>
          </w:tcPr>
          <w:p w:rsidR="00AF12BA" w:rsidRDefault="00AF12BA" w:rsidP="00AF12BA">
            <w:pPr>
              <w:jc w:val="center"/>
              <w:rPr>
                <w:b/>
              </w:rPr>
            </w:pPr>
            <w:r>
              <w:rPr>
                <w:b/>
              </w:rPr>
              <w:t>ИП Глава КФК Кононенко Александр Александрович</w:t>
            </w:r>
          </w:p>
          <w:p w:rsidR="00AF12BA" w:rsidRDefault="00AF12BA" w:rsidP="00AF12BA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AF12BA" w:rsidRPr="00AF12BA" w:rsidRDefault="00AF12BA" w:rsidP="00AF12BA">
            <w:pPr>
              <w:jc w:val="center"/>
            </w:pPr>
            <w:r w:rsidRPr="00AF12BA">
              <w:t>2013-2018</w:t>
            </w:r>
          </w:p>
        </w:tc>
        <w:tc>
          <w:tcPr>
            <w:tcW w:w="708" w:type="dxa"/>
            <w:vAlign w:val="center"/>
          </w:tcPr>
          <w:p w:rsidR="00AF12BA" w:rsidRDefault="00AF12BA" w:rsidP="00F760AB">
            <w:pPr>
              <w:jc w:val="center"/>
            </w:pPr>
            <w:r>
              <w:t>2013</w:t>
            </w:r>
          </w:p>
        </w:tc>
        <w:tc>
          <w:tcPr>
            <w:tcW w:w="851" w:type="dxa"/>
            <w:vAlign w:val="center"/>
          </w:tcPr>
          <w:p w:rsidR="00AF12BA" w:rsidRDefault="00AF12BA" w:rsidP="00F760AB">
            <w:pPr>
              <w:jc w:val="center"/>
            </w:pPr>
            <w:r>
              <w:t>2018</w:t>
            </w:r>
          </w:p>
        </w:tc>
        <w:tc>
          <w:tcPr>
            <w:tcW w:w="709" w:type="dxa"/>
            <w:vAlign w:val="center"/>
          </w:tcPr>
          <w:p w:rsidR="00AF12BA" w:rsidRDefault="00AF12BA" w:rsidP="00F760AB">
            <w:pPr>
              <w:jc w:val="center"/>
            </w:pPr>
            <w:r>
              <w:t>22</w:t>
            </w:r>
          </w:p>
        </w:tc>
      </w:tr>
      <w:tr w:rsidR="00AF12BA" w:rsidTr="00BE409D">
        <w:tc>
          <w:tcPr>
            <w:tcW w:w="1135" w:type="dxa"/>
            <w:vAlign w:val="center"/>
          </w:tcPr>
          <w:p w:rsidR="00AF12BA" w:rsidRDefault="00AF12BA" w:rsidP="00F760AB">
            <w:pPr>
              <w:jc w:val="center"/>
            </w:pPr>
            <w:r>
              <w:t>Л-195</w:t>
            </w:r>
          </w:p>
        </w:tc>
        <w:tc>
          <w:tcPr>
            <w:tcW w:w="6237" w:type="dxa"/>
            <w:vAlign w:val="center"/>
          </w:tcPr>
          <w:p w:rsidR="00AF12BA" w:rsidRDefault="00AF12BA" w:rsidP="00AF12BA">
            <w:pPr>
              <w:jc w:val="center"/>
              <w:rPr>
                <w:b/>
              </w:rPr>
            </w:pPr>
            <w:r>
              <w:rPr>
                <w:b/>
              </w:rPr>
              <w:t>ООО «Торговый дом СКИФ»</w:t>
            </w:r>
          </w:p>
          <w:p w:rsidR="00AF12BA" w:rsidRPr="00F93D91" w:rsidRDefault="00AF12BA" w:rsidP="00AF12BA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AF12BA" w:rsidRPr="00AF12BA" w:rsidRDefault="00AF12BA" w:rsidP="00AF12BA">
            <w:pPr>
              <w:jc w:val="center"/>
            </w:pPr>
            <w:r w:rsidRPr="00AF12BA">
              <w:t>2008-2018</w:t>
            </w:r>
          </w:p>
        </w:tc>
        <w:tc>
          <w:tcPr>
            <w:tcW w:w="708" w:type="dxa"/>
            <w:vAlign w:val="center"/>
          </w:tcPr>
          <w:p w:rsidR="00AF12BA" w:rsidRDefault="00AF12BA" w:rsidP="00F760AB">
            <w:pPr>
              <w:jc w:val="center"/>
            </w:pPr>
            <w:r>
              <w:t>2008</w:t>
            </w:r>
          </w:p>
        </w:tc>
        <w:tc>
          <w:tcPr>
            <w:tcW w:w="851" w:type="dxa"/>
            <w:vAlign w:val="center"/>
          </w:tcPr>
          <w:p w:rsidR="00AF12BA" w:rsidRDefault="00AF12BA" w:rsidP="00F760AB">
            <w:pPr>
              <w:jc w:val="center"/>
            </w:pPr>
            <w:r>
              <w:t>2018</w:t>
            </w:r>
          </w:p>
        </w:tc>
        <w:tc>
          <w:tcPr>
            <w:tcW w:w="709" w:type="dxa"/>
            <w:vAlign w:val="center"/>
          </w:tcPr>
          <w:p w:rsidR="00AF12BA" w:rsidRDefault="00AF12BA" w:rsidP="00F760AB">
            <w:pPr>
              <w:jc w:val="center"/>
            </w:pPr>
            <w:r>
              <w:t>20</w:t>
            </w:r>
          </w:p>
        </w:tc>
      </w:tr>
      <w:tr w:rsidR="006A767B" w:rsidTr="00BE409D">
        <w:tc>
          <w:tcPr>
            <w:tcW w:w="1135" w:type="dxa"/>
            <w:vAlign w:val="center"/>
          </w:tcPr>
          <w:p w:rsidR="006A767B" w:rsidRDefault="006A767B" w:rsidP="00F760AB">
            <w:pPr>
              <w:jc w:val="center"/>
            </w:pPr>
            <w:r>
              <w:t>Л-196</w:t>
            </w:r>
          </w:p>
        </w:tc>
        <w:tc>
          <w:tcPr>
            <w:tcW w:w="6237" w:type="dxa"/>
            <w:vAlign w:val="center"/>
          </w:tcPr>
          <w:p w:rsidR="006A767B" w:rsidRDefault="006A767B" w:rsidP="00AF12BA">
            <w:pPr>
              <w:jc w:val="center"/>
              <w:rPr>
                <w:b/>
              </w:rPr>
            </w:pPr>
            <w:r>
              <w:rPr>
                <w:b/>
              </w:rPr>
              <w:t>ООО фирма «</w:t>
            </w:r>
            <w:proofErr w:type="spellStart"/>
            <w:r>
              <w:rPr>
                <w:b/>
              </w:rPr>
              <w:t>Староминская-Агро</w:t>
            </w:r>
            <w:proofErr w:type="spellEnd"/>
            <w:r>
              <w:rPr>
                <w:b/>
              </w:rPr>
              <w:t>»</w:t>
            </w:r>
          </w:p>
          <w:p w:rsidR="006A767B" w:rsidRPr="00F93D91" w:rsidRDefault="006A767B" w:rsidP="006A767B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6A767B" w:rsidRPr="006A767B" w:rsidRDefault="006A767B" w:rsidP="00AF12BA">
            <w:pPr>
              <w:jc w:val="center"/>
            </w:pPr>
            <w:r>
              <w:t>1991-2009;</w:t>
            </w:r>
            <w:r w:rsidRPr="006A767B">
              <w:t xml:space="preserve"> 2016</w:t>
            </w:r>
          </w:p>
        </w:tc>
        <w:tc>
          <w:tcPr>
            <w:tcW w:w="708" w:type="dxa"/>
            <w:vAlign w:val="center"/>
          </w:tcPr>
          <w:p w:rsidR="006A767B" w:rsidRDefault="006A767B" w:rsidP="00F760AB">
            <w:pPr>
              <w:jc w:val="center"/>
            </w:pPr>
            <w:r>
              <w:t>1991</w:t>
            </w:r>
          </w:p>
        </w:tc>
        <w:tc>
          <w:tcPr>
            <w:tcW w:w="851" w:type="dxa"/>
            <w:vAlign w:val="center"/>
          </w:tcPr>
          <w:p w:rsidR="006A767B" w:rsidRDefault="006A767B" w:rsidP="00F760AB">
            <w:pPr>
              <w:jc w:val="center"/>
            </w:pPr>
            <w:r>
              <w:t>2016</w:t>
            </w:r>
          </w:p>
        </w:tc>
        <w:tc>
          <w:tcPr>
            <w:tcW w:w="709" w:type="dxa"/>
            <w:vAlign w:val="center"/>
          </w:tcPr>
          <w:p w:rsidR="006A767B" w:rsidRDefault="006A767B" w:rsidP="00F760AB">
            <w:pPr>
              <w:jc w:val="center"/>
            </w:pPr>
            <w:r>
              <w:t>10</w:t>
            </w:r>
          </w:p>
        </w:tc>
      </w:tr>
      <w:tr w:rsidR="005409ED" w:rsidTr="000D33D7">
        <w:tc>
          <w:tcPr>
            <w:tcW w:w="1135" w:type="dxa"/>
            <w:vAlign w:val="center"/>
          </w:tcPr>
          <w:p w:rsidR="005409ED" w:rsidRPr="004E542B" w:rsidRDefault="005409ED" w:rsidP="000D33D7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5409ED" w:rsidRPr="00274601" w:rsidRDefault="005409ED" w:rsidP="000D33D7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5409ED" w:rsidRPr="004E542B" w:rsidRDefault="005409ED" w:rsidP="000D33D7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5409ED" w:rsidRPr="004E542B" w:rsidRDefault="005409ED" w:rsidP="000D33D7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409ED" w:rsidRPr="004E542B" w:rsidRDefault="005409ED" w:rsidP="000D33D7">
            <w:pPr>
              <w:jc w:val="center"/>
            </w:pPr>
            <w:r>
              <w:t>5</w:t>
            </w:r>
          </w:p>
        </w:tc>
      </w:tr>
      <w:tr w:rsidR="006A767B" w:rsidTr="00BE409D">
        <w:tc>
          <w:tcPr>
            <w:tcW w:w="1135" w:type="dxa"/>
            <w:vAlign w:val="center"/>
          </w:tcPr>
          <w:p w:rsidR="006A767B" w:rsidRDefault="006A767B" w:rsidP="00F760AB">
            <w:pPr>
              <w:jc w:val="center"/>
            </w:pPr>
            <w:r>
              <w:t>Л-197</w:t>
            </w:r>
          </w:p>
        </w:tc>
        <w:tc>
          <w:tcPr>
            <w:tcW w:w="6237" w:type="dxa"/>
            <w:vAlign w:val="center"/>
          </w:tcPr>
          <w:p w:rsidR="006A767B" w:rsidRDefault="006A767B" w:rsidP="00AF12BA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Староминскагро</w:t>
            </w:r>
            <w:proofErr w:type="spellEnd"/>
            <w:r>
              <w:rPr>
                <w:b/>
              </w:rPr>
              <w:t>»</w:t>
            </w:r>
          </w:p>
          <w:p w:rsidR="006A767B" w:rsidRPr="006A767B" w:rsidRDefault="006A767B" w:rsidP="006A767B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6A767B" w:rsidRPr="006A767B" w:rsidRDefault="006A767B" w:rsidP="00AF12BA">
            <w:pPr>
              <w:jc w:val="center"/>
            </w:pPr>
            <w:r w:rsidRPr="006A767B">
              <w:t>2000-2019</w:t>
            </w:r>
          </w:p>
        </w:tc>
        <w:tc>
          <w:tcPr>
            <w:tcW w:w="708" w:type="dxa"/>
            <w:vAlign w:val="center"/>
          </w:tcPr>
          <w:p w:rsidR="006A767B" w:rsidRDefault="006A767B" w:rsidP="00F760AB">
            <w:pPr>
              <w:jc w:val="center"/>
            </w:pPr>
            <w:r>
              <w:t>2000</w:t>
            </w:r>
          </w:p>
        </w:tc>
        <w:tc>
          <w:tcPr>
            <w:tcW w:w="851" w:type="dxa"/>
            <w:vAlign w:val="center"/>
          </w:tcPr>
          <w:p w:rsidR="006A767B" w:rsidRDefault="006A767B" w:rsidP="00F760AB">
            <w:pPr>
              <w:jc w:val="center"/>
            </w:pPr>
            <w:r>
              <w:t>2019</w:t>
            </w:r>
          </w:p>
        </w:tc>
        <w:tc>
          <w:tcPr>
            <w:tcW w:w="709" w:type="dxa"/>
            <w:vAlign w:val="center"/>
          </w:tcPr>
          <w:p w:rsidR="006A767B" w:rsidRDefault="006A767B" w:rsidP="00F760AB">
            <w:pPr>
              <w:jc w:val="center"/>
            </w:pPr>
            <w:r>
              <w:t>22</w:t>
            </w:r>
          </w:p>
        </w:tc>
      </w:tr>
      <w:tr w:rsidR="006A767B" w:rsidTr="00BE409D">
        <w:tc>
          <w:tcPr>
            <w:tcW w:w="1135" w:type="dxa"/>
            <w:vAlign w:val="center"/>
          </w:tcPr>
          <w:p w:rsidR="006A767B" w:rsidRDefault="006A767B" w:rsidP="00F760AB">
            <w:pPr>
              <w:jc w:val="center"/>
            </w:pPr>
            <w:r>
              <w:t>Л-198</w:t>
            </w:r>
          </w:p>
        </w:tc>
        <w:tc>
          <w:tcPr>
            <w:tcW w:w="6237" w:type="dxa"/>
            <w:vAlign w:val="center"/>
          </w:tcPr>
          <w:p w:rsidR="006A767B" w:rsidRDefault="006A767B" w:rsidP="00AF12BA">
            <w:pPr>
              <w:jc w:val="center"/>
              <w:rPr>
                <w:b/>
              </w:rPr>
            </w:pPr>
            <w:r>
              <w:rPr>
                <w:b/>
              </w:rPr>
              <w:t>МБУ «Универсальный спортивный комплекс «Витязь»» МО Староминский район</w:t>
            </w:r>
          </w:p>
          <w:p w:rsidR="006A767B" w:rsidRPr="00F93D91" w:rsidRDefault="006A767B" w:rsidP="006A767B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6A767B" w:rsidRPr="006A767B" w:rsidRDefault="006A767B" w:rsidP="00AF12BA">
            <w:pPr>
              <w:jc w:val="center"/>
            </w:pPr>
            <w:r w:rsidRPr="006A767B">
              <w:t>2014-2016</w:t>
            </w:r>
          </w:p>
        </w:tc>
        <w:tc>
          <w:tcPr>
            <w:tcW w:w="708" w:type="dxa"/>
            <w:vAlign w:val="center"/>
          </w:tcPr>
          <w:p w:rsidR="006A767B" w:rsidRDefault="006A767B" w:rsidP="00F760AB">
            <w:pPr>
              <w:jc w:val="center"/>
            </w:pPr>
            <w:r>
              <w:t>2014</w:t>
            </w:r>
          </w:p>
        </w:tc>
        <w:tc>
          <w:tcPr>
            <w:tcW w:w="851" w:type="dxa"/>
            <w:vAlign w:val="center"/>
          </w:tcPr>
          <w:p w:rsidR="006A767B" w:rsidRDefault="006A767B" w:rsidP="00F760AB">
            <w:pPr>
              <w:jc w:val="center"/>
            </w:pPr>
            <w:r>
              <w:t>2016</w:t>
            </w:r>
          </w:p>
        </w:tc>
        <w:tc>
          <w:tcPr>
            <w:tcW w:w="709" w:type="dxa"/>
            <w:vAlign w:val="center"/>
          </w:tcPr>
          <w:p w:rsidR="006A767B" w:rsidRDefault="006A767B" w:rsidP="00F760AB">
            <w:pPr>
              <w:jc w:val="center"/>
            </w:pPr>
            <w:r>
              <w:t>98</w:t>
            </w:r>
          </w:p>
        </w:tc>
      </w:tr>
      <w:tr w:rsidR="006A767B" w:rsidTr="00BE409D">
        <w:tc>
          <w:tcPr>
            <w:tcW w:w="1135" w:type="dxa"/>
            <w:vAlign w:val="center"/>
          </w:tcPr>
          <w:p w:rsidR="006A767B" w:rsidRDefault="006A767B" w:rsidP="00F760AB">
            <w:pPr>
              <w:jc w:val="center"/>
            </w:pPr>
            <w:r>
              <w:t>Л-199</w:t>
            </w:r>
          </w:p>
        </w:tc>
        <w:tc>
          <w:tcPr>
            <w:tcW w:w="6237" w:type="dxa"/>
            <w:vAlign w:val="center"/>
          </w:tcPr>
          <w:p w:rsidR="006A767B" w:rsidRDefault="006A767B" w:rsidP="00AF12BA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Агроцентр</w:t>
            </w:r>
            <w:proofErr w:type="spellEnd"/>
            <w:r>
              <w:rPr>
                <w:b/>
              </w:rPr>
              <w:t>»</w:t>
            </w:r>
          </w:p>
          <w:p w:rsidR="006A767B" w:rsidRDefault="006A767B" w:rsidP="006A767B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6A767B" w:rsidRPr="006A767B" w:rsidRDefault="006A767B" w:rsidP="006A767B">
            <w:pPr>
              <w:jc w:val="center"/>
            </w:pPr>
            <w:r>
              <w:t>2015-2020</w:t>
            </w:r>
          </w:p>
        </w:tc>
        <w:tc>
          <w:tcPr>
            <w:tcW w:w="708" w:type="dxa"/>
            <w:vAlign w:val="center"/>
          </w:tcPr>
          <w:p w:rsidR="006A767B" w:rsidRDefault="006A767B" w:rsidP="00F760AB">
            <w:pPr>
              <w:jc w:val="center"/>
            </w:pPr>
            <w:r>
              <w:t>2015</w:t>
            </w:r>
          </w:p>
        </w:tc>
        <w:tc>
          <w:tcPr>
            <w:tcW w:w="851" w:type="dxa"/>
            <w:vAlign w:val="center"/>
          </w:tcPr>
          <w:p w:rsidR="006A767B" w:rsidRDefault="006A767B" w:rsidP="00F760AB">
            <w:pPr>
              <w:jc w:val="center"/>
            </w:pPr>
            <w:r>
              <w:t>2020</w:t>
            </w:r>
          </w:p>
        </w:tc>
        <w:tc>
          <w:tcPr>
            <w:tcW w:w="709" w:type="dxa"/>
            <w:vAlign w:val="center"/>
          </w:tcPr>
          <w:p w:rsidR="006A767B" w:rsidRDefault="006A767B" w:rsidP="00F760AB">
            <w:pPr>
              <w:jc w:val="center"/>
            </w:pPr>
            <w:r>
              <w:t>35</w:t>
            </w:r>
          </w:p>
        </w:tc>
      </w:tr>
      <w:tr w:rsidR="006858A4" w:rsidTr="00BE409D">
        <w:tc>
          <w:tcPr>
            <w:tcW w:w="1135" w:type="dxa"/>
            <w:vAlign w:val="center"/>
          </w:tcPr>
          <w:p w:rsidR="006858A4" w:rsidRDefault="006858A4" w:rsidP="00F760AB">
            <w:pPr>
              <w:jc w:val="center"/>
            </w:pPr>
            <w:r>
              <w:t>Р-200-Л</w:t>
            </w:r>
          </w:p>
          <w:p w:rsidR="006858A4" w:rsidRDefault="006858A4" w:rsidP="00F760AB">
            <w:pPr>
              <w:jc w:val="center"/>
            </w:pPr>
          </w:p>
        </w:tc>
        <w:tc>
          <w:tcPr>
            <w:tcW w:w="6237" w:type="dxa"/>
            <w:vAlign w:val="center"/>
          </w:tcPr>
          <w:p w:rsidR="006858A4" w:rsidRDefault="006858A4" w:rsidP="006858A4">
            <w:pPr>
              <w:jc w:val="center"/>
              <w:rPr>
                <w:b/>
              </w:rPr>
            </w:pPr>
            <w:r>
              <w:rPr>
                <w:b/>
              </w:rPr>
              <w:t>УСЗН министерства труда социального развития</w:t>
            </w:r>
          </w:p>
          <w:p w:rsidR="006858A4" w:rsidRDefault="006858A4" w:rsidP="006858A4">
            <w:pPr>
              <w:jc w:val="center"/>
            </w:pPr>
            <w:r w:rsidRPr="006132C6">
              <w:t>Краснодарского края</w:t>
            </w:r>
          </w:p>
          <w:p w:rsidR="006858A4" w:rsidRDefault="006858A4" w:rsidP="006858A4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6858A4" w:rsidRDefault="006858A4" w:rsidP="006858A4">
            <w:pPr>
              <w:jc w:val="center"/>
              <w:rPr>
                <w:b/>
              </w:rPr>
            </w:pPr>
            <w:r>
              <w:t>2005-2021</w:t>
            </w:r>
          </w:p>
        </w:tc>
        <w:tc>
          <w:tcPr>
            <w:tcW w:w="708" w:type="dxa"/>
            <w:vAlign w:val="center"/>
          </w:tcPr>
          <w:p w:rsidR="006858A4" w:rsidRDefault="006858A4" w:rsidP="00040245">
            <w:pPr>
              <w:jc w:val="center"/>
            </w:pPr>
            <w:r>
              <w:t>2005</w:t>
            </w:r>
          </w:p>
        </w:tc>
        <w:tc>
          <w:tcPr>
            <w:tcW w:w="851" w:type="dxa"/>
            <w:vAlign w:val="center"/>
          </w:tcPr>
          <w:p w:rsidR="006858A4" w:rsidRDefault="006858A4" w:rsidP="00040245">
            <w:pPr>
              <w:jc w:val="center"/>
            </w:pPr>
            <w:r>
              <w:t>2021</w:t>
            </w:r>
          </w:p>
        </w:tc>
        <w:tc>
          <w:tcPr>
            <w:tcW w:w="709" w:type="dxa"/>
            <w:vAlign w:val="center"/>
          </w:tcPr>
          <w:p w:rsidR="006858A4" w:rsidRDefault="006858A4" w:rsidP="00040245">
            <w:pPr>
              <w:jc w:val="center"/>
            </w:pPr>
            <w:r>
              <w:t>245</w:t>
            </w:r>
          </w:p>
        </w:tc>
      </w:tr>
      <w:tr w:rsidR="006858A4" w:rsidTr="00BE409D">
        <w:tc>
          <w:tcPr>
            <w:tcW w:w="1135" w:type="dxa"/>
            <w:vAlign w:val="center"/>
          </w:tcPr>
          <w:p w:rsidR="006858A4" w:rsidRDefault="006858A4" w:rsidP="00C02ECC">
            <w:pPr>
              <w:jc w:val="center"/>
            </w:pPr>
            <w:r>
              <w:t>Р-201-Л</w:t>
            </w:r>
          </w:p>
          <w:p w:rsidR="006858A4" w:rsidRDefault="006858A4" w:rsidP="00F760AB">
            <w:pPr>
              <w:jc w:val="center"/>
            </w:pPr>
          </w:p>
        </w:tc>
        <w:tc>
          <w:tcPr>
            <w:tcW w:w="6237" w:type="dxa"/>
            <w:vAlign w:val="center"/>
          </w:tcPr>
          <w:p w:rsidR="006858A4" w:rsidRDefault="006858A4" w:rsidP="006858A4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Кубаньпродукт</w:t>
            </w:r>
            <w:proofErr w:type="spellEnd"/>
            <w:r>
              <w:rPr>
                <w:b/>
              </w:rPr>
              <w:t>»</w:t>
            </w:r>
          </w:p>
          <w:p w:rsidR="006858A4" w:rsidRDefault="006858A4" w:rsidP="006858A4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6858A4" w:rsidRDefault="006858A4" w:rsidP="006858A4">
            <w:pPr>
              <w:jc w:val="center"/>
              <w:rPr>
                <w:b/>
              </w:rPr>
            </w:pPr>
            <w:r>
              <w:t>2016-2021</w:t>
            </w:r>
          </w:p>
        </w:tc>
        <w:tc>
          <w:tcPr>
            <w:tcW w:w="708" w:type="dxa"/>
            <w:vAlign w:val="center"/>
          </w:tcPr>
          <w:p w:rsidR="006858A4" w:rsidRDefault="006858A4" w:rsidP="00040245">
            <w:pPr>
              <w:jc w:val="center"/>
            </w:pPr>
            <w:r>
              <w:t>2016</w:t>
            </w:r>
          </w:p>
        </w:tc>
        <w:tc>
          <w:tcPr>
            <w:tcW w:w="851" w:type="dxa"/>
            <w:vAlign w:val="center"/>
          </w:tcPr>
          <w:p w:rsidR="006858A4" w:rsidRDefault="006858A4" w:rsidP="00040245">
            <w:pPr>
              <w:jc w:val="center"/>
            </w:pPr>
            <w:r>
              <w:t>2021</w:t>
            </w:r>
          </w:p>
        </w:tc>
        <w:tc>
          <w:tcPr>
            <w:tcW w:w="709" w:type="dxa"/>
            <w:vAlign w:val="center"/>
          </w:tcPr>
          <w:p w:rsidR="006858A4" w:rsidRDefault="006858A4" w:rsidP="00040245">
            <w:pPr>
              <w:jc w:val="center"/>
            </w:pPr>
            <w:r>
              <w:t>51</w:t>
            </w:r>
          </w:p>
        </w:tc>
      </w:tr>
      <w:tr w:rsidR="006858A4" w:rsidTr="00BE409D">
        <w:tc>
          <w:tcPr>
            <w:tcW w:w="1135" w:type="dxa"/>
            <w:vAlign w:val="center"/>
          </w:tcPr>
          <w:p w:rsidR="006858A4" w:rsidRDefault="006858A4" w:rsidP="00F760AB">
            <w:pPr>
              <w:jc w:val="center"/>
            </w:pPr>
            <w:r>
              <w:t>Р-202-Л</w:t>
            </w:r>
          </w:p>
        </w:tc>
        <w:tc>
          <w:tcPr>
            <w:tcW w:w="6237" w:type="dxa"/>
            <w:vAlign w:val="center"/>
          </w:tcPr>
          <w:p w:rsidR="006858A4" w:rsidRDefault="00096D48" w:rsidP="006858A4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Маа</w:t>
            </w:r>
            <w:r w:rsidR="006858A4">
              <w:rPr>
                <w:b/>
              </w:rPr>
              <w:t>Софтваре</w:t>
            </w:r>
            <w:proofErr w:type="spellEnd"/>
            <w:r w:rsidR="006858A4">
              <w:rPr>
                <w:b/>
              </w:rPr>
              <w:t>»</w:t>
            </w:r>
          </w:p>
          <w:p w:rsidR="006858A4" w:rsidRDefault="006858A4" w:rsidP="006858A4">
            <w:pPr>
              <w:jc w:val="center"/>
            </w:pPr>
            <w:r>
              <w:t>Краснодарский край</w:t>
            </w:r>
            <w:r w:rsidRPr="00274601">
              <w:t xml:space="preserve">, ст. </w:t>
            </w:r>
            <w:r w:rsidRPr="00F93D91">
              <w:t>Староминская</w:t>
            </w:r>
          </w:p>
          <w:p w:rsidR="006858A4" w:rsidRDefault="006858A4" w:rsidP="006858A4">
            <w:pPr>
              <w:jc w:val="center"/>
              <w:rPr>
                <w:b/>
              </w:rPr>
            </w:pPr>
            <w:r>
              <w:t>2012-2021</w:t>
            </w:r>
          </w:p>
        </w:tc>
        <w:tc>
          <w:tcPr>
            <w:tcW w:w="708" w:type="dxa"/>
            <w:vAlign w:val="center"/>
          </w:tcPr>
          <w:p w:rsidR="006858A4" w:rsidRDefault="006858A4" w:rsidP="00040245">
            <w:pPr>
              <w:jc w:val="center"/>
            </w:pPr>
            <w:r>
              <w:t>2012</w:t>
            </w:r>
          </w:p>
        </w:tc>
        <w:tc>
          <w:tcPr>
            <w:tcW w:w="851" w:type="dxa"/>
            <w:vAlign w:val="center"/>
          </w:tcPr>
          <w:p w:rsidR="006858A4" w:rsidRDefault="006858A4" w:rsidP="00040245">
            <w:pPr>
              <w:jc w:val="center"/>
            </w:pPr>
            <w:r>
              <w:t>2021</w:t>
            </w:r>
          </w:p>
        </w:tc>
        <w:tc>
          <w:tcPr>
            <w:tcW w:w="709" w:type="dxa"/>
            <w:vAlign w:val="center"/>
          </w:tcPr>
          <w:p w:rsidR="006858A4" w:rsidRDefault="006858A4" w:rsidP="00040245">
            <w:pPr>
              <w:jc w:val="center"/>
            </w:pPr>
            <w:r>
              <w:t>11</w:t>
            </w:r>
          </w:p>
        </w:tc>
      </w:tr>
    </w:tbl>
    <w:p w:rsidR="00F760AB" w:rsidRPr="008639F8" w:rsidRDefault="00F760AB"/>
    <w:sectPr w:rsidR="00F760AB" w:rsidRPr="008639F8" w:rsidSect="008C5A5E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attachedTemplate r:id="rId1"/>
  <w:stylePaneFormatFilter w:val="3F01"/>
  <w:defaultTabStop w:val="708"/>
  <w:noPunctuationKerning/>
  <w:characterSpacingControl w:val="doNotCompress"/>
  <w:compat/>
  <w:docVars>
    <w:docVar w:name="CountListInner" w:val="1 (Один)"/>
  </w:docVars>
  <w:rsids>
    <w:rsidRoot w:val="00274601"/>
    <w:rsid w:val="0000593A"/>
    <w:rsid w:val="00011308"/>
    <w:rsid w:val="00027642"/>
    <w:rsid w:val="00035600"/>
    <w:rsid w:val="00061198"/>
    <w:rsid w:val="00061983"/>
    <w:rsid w:val="00074A49"/>
    <w:rsid w:val="00096D48"/>
    <w:rsid w:val="000B327F"/>
    <w:rsid w:val="000C15C7"/>
    <w:rsid w:val="000E6DE8"/>
    <w:rsid w:val="00130A59"/>
    <w:rsid w:val="00133871"/>
    <w:rsid w:val="001B759A"/>
    <w:rsid w:val="001F2B64"/>
    <w:rsid w:val="002200C8"/>
    <w:rsid w:val="002252D4"/>
    <w:rsid w:val="0023521D"/>
    <w:rsid w:val="0024145C"/>
    <w:rsid w:val="00274601"/>
    <w:rsid w:val="002A01F4"/>
    <w:rsid w:val="002C7905"/>
    <w:rsid w:val="00322308"/>
    <w:rsid w:val="00354795"/>
    <w:rsid w:val="003C32C5"/>
    <w:rsid w:val="003E0C35"/>
    <w:rsid w:val="00420344"/>
    <w:rsid w:val="00426385"/>
    <w:rsid w:val="00431A03"/>
    <w:rsid w:val="00435AFD"/>
    <w:rsid w:val="004656A9"/>
    <w:rsid w:val="004E542B"/>
    <w:rsid w:val="00537AFD"/>
    <w:rsid w:val="005409ED"/>
    <w:rsid w:val="0055391A"/>
    <w:rsid w:val="005A0C30"/>
    <w:rsid w:val="005A0E36"/>
    <w:rsid w:val="005C3012"/>
    <w:rsid w:val="005D4BF0"/>
    <w:rsid w:val="006858A4"/>
    <w:rsid w:val="00696C94"/>
    <w:rsid w:val="006A767B"/>
    <w:rsid w:val="006D6C46"/>
    <w:rsid w:val="006E0112"/>
    <w:rsid w:val="00745EC0"/>
    <w:rsid w:val="00766BF5"/>
    <w:rsid w:val="00780DF4"/>
    <w:rsid w:val="007A1634"/>
    <w:rsid w:val="007E4BD9"/>
    <w:rsid w:val="007E5670"/>
    <w:rsid w:val="008046C1"/>
    <w:rsid w:val="008361AF"/>
    <w:rsid w:val="008639F8"/>
    <w:rsid w:val="00895E8C"/>
    <w:rsid w:val="008A1978"/>
    <w:rsid w:val="008C5A5E"/>
    <w:rsid w:val="00926B5E"/>
    <w:rsid w:val="00950E7E"/>
    <w:rsid w:val="00985AE9"/>
    <w:rsid w:val="009951FD"/>
    <w:rsid w:val="009C0CA6"/>
    <w:rsid w:val="009F1A70"/>
    <w:rsid w:val="00A34066"/>
    <w:rsid w:val="00A8335D"/>
    <w:rsid w:val="00A93901"/>
    <w:rsid w:val="00AF12BA"/>
    <w:rsid w:val="00AF1ABF"/>
    <w:rsid w:val="00B058F6"/>
    <w:rsid w:val="00B53FFB"/>
    <w:rsid w:val="00B71B13"/>
    <w:rsid w:val="00BB0ADD"/>
    <w:rsid w:val="00BE409D"/>
    <w:rsid w:val="00C02ECC"/>
    <w:rsid w:val="00C331F1"/>
    <w:rsid w:val="00C63C11"/>
    <w:rsid w:val="00C81449"/>
    <w:rsid w:val="00C8271B"/>
    <w:rsid w:val="00C96CC0"/>
    <w:rsid w:val="00CB0B80"/>
    <w:rsid w:val="00CF51F7"/>
    <w:rsid w:val="00CF6025"/>
    <w:rsid w:val="00D01C46"/>
    <w:rsid w:val="00D20CCA"/>
    <w:rsid w:val="00D37E2B"/>
    <w:rsid w:val="00D71059"/>
    <w:rsid w:val="00DA05EE"/>
    <w:rsid w:val="00DD4A2E"/>
    <w:rsid w:val="00E0304D"/>
    <w:rsid w:val="00E24E54"/>
    <w:rsid w:val="00E35BAD"/>
    <w:rsid w:val="00E47F82"/>
    <w:rsid w:val="00E531C4"/>
    <w:rsid w:val="00E95B65"/>
    <w:rsid w:val="00EA58AB"/>
    <w:rsid w:val="00EE2CA2"/>
    <w:rsid w:val="00EF4BC5"/>
    <w:rsid w:val="00F252B8"/>
    <w:rsid w:val="00F577E1"/>
    <w:rsid w:val="00F760AB"/>
    <w:rsid w:val="00F93D91"/>
    <w:rsid w:val="00FD1E5D"/>
    <w:rsid w:val="00FE722E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AF\Report\ReportIndexFun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9840-518C-4F01-B925-161DB470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ReportIndexFund.dot</Template>
  <TotalTime>5</TotalTime>
  <Pages>13</Pages>
  <Words>2928</Words>
  <Characters>18892</Characters>
  <Application>Microsoft Office Word</Application>
  <DocSecurity>0</DocSecurity>
  <Lines>157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фондов</vt:lpstr>
      <vt:lpstr>Перечень фондов</vt:lpstr>
    </vt:vector>
  </TitlesOfParts>
  <Company>EOS</Company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фондов</dc:title>
  <dc:subject>РосАрхив</dc:subject>
  <dc:creator>NEW1</dc:creator>
  <cp:lastModifiedBy>User</cp:lastModifiedBy>
  <cp:revision>4</cp:revision>
  <cp:lastPrinted>2017-04-20T06:05:00Z</cp:lastPrinted>
  <dcterms:created xsi:type="dcterms:W3CDTF">2022-12-02T09:24:00Z</dcterms:created>
  <dcterms:modified xsi:type="dcterms:W3CDTF">2022-12-05T09:33:00Z</dcterms:modified>
</cp:coreProperties>
</file>