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7667" w:rsidRPr="00FC208D" w:rsidRDefault="008E7667" w:rsidP="008E7667">
      <w:pPr>
        <w:pStyle w:val="af7"/>
        <w:tabs>
          <w:tab w:val="left" w:pos="0"/>
        </w:tabs>
        <w:rPr>
          <w:sz w:val="32"/>
          <w:szCs w:val="32"/>
        </w:rPr>
      </w:pPr>
      <w:r w:rsidRPr="008E7667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2727144</wp:posOffset>
            </wp:positionH>
            <wp:positionV relativeFrom="paragraph">
              <wp:posOffset>24493</wp:posOffset>
            </wp:positionV>
            <wp:extent cx="555715" cy="692332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15" cy="69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667" w:rsidRDefault="008E7667" w:rsidP="008E7667">
      <w:pPr>
        <w:jc w:val="center"/>
        <w:rPr>
          <w:b/>
          <w:sz w:val="28"/>
          <w:szCs w:val="28"/>
        </w:rPr>
      </w:pPr>
    </w:p>
    <w:p w:rsidR="008E7667" w:rsidRDefault="008E7667" w:rsidP="008E7667">
      <w:pPr>
        <w:jc w:val="center"/>
        <w:rPr>
          <w:b/>
          <w:sz w:val="28"/>
          <w:szCs w:val="28"/>
        </w:rPr>
      </w:pPr>
    </w:p>
    <w:p w:rsidR="008E7667" w:rsidRDefault="008E7667" w:rsidP="008E7667">
      <w:pPr>
        <w:jc w:val="center"/>
        <w:rPr>
          <w:b/>
          <w:sz w:val="28"/>
          <w:szCs w:val="28"/>
        </w:rPr>
      </w:pPr>
    </w:p>
    <w:p w:rsidR="008E7667" w:rsidRPr="00FC208D" w:rsidRDefault="008E7667" w:rsidP="008E7667">
      <w:pPr>
        <w:jc w:val="center"/>
        <w:rPr>
          <w:b/>
          <w:sz w:val="28"/>
          <w:szCs w:val="28"/>
        </w:rPr>
      </w:pPr>
      <w:r w:rsidRPr="00FC208D">
        <w:rPr>
          <w:b/>
          <w:sz w:val="28"/>
          <w:szCs w:val="28"/>
        </w:rPr>
        <w:t>АДМИНИСТРАЦИЯ МУНИЦИПАЛЬНОГО ОБРАЗОВАНИЯ</w:t>
      </w:r>
    </w:p>
    <w:p w:rsidR="008E7667" w:rsidRPr="00FC208D" w:rsidRDefault="008E7667" w:rsidP="008E7667">
      <w:pPr>
        <w:jc w:val="center"/>
        <w:rPr>
          <w:b/>
          <w:sz w:val="28"/>
          <w:szCs w:val="28"/>
        </w:rPr>
      </w:pPr>
      <w:r w:rsidRPr="00FC208D">
        <w:rPr>
          <w:b/>
          <w:caps/>
          <w:sz w:val="28"/>
          <w:szCs w:val="28"/>
        </w:rPr>
        <w:t xml:space="preserve">Староминский </w:t>
      </w:r>
      <w:r w:rsidRPr="00FC208D">
        <w:rPr>
          <w:b/>
          <w:sz w:val="28"/>
          <w:szCs w:val="28"/>
        </w:rPr>
        <w:t>РАЙОН</w:t>
      </w:r>
    </w:p>
    <w:p w:rsidR="008E7667" w:rsidRPr="00FC208D" w:rsidRDefault="008E7667" w:rsidP="008E7667">
      <w:pPr>
        <w:jc w:val="center"/>
        <w:rPr>
          <w:b/>
          <w:sz w:val="28"/>
          <w:szCs w:val="28"/>
        </w:rPr>
      </w:pPr>
    </w:p>
    <w:p w:rsidR="008E7667" w:rsidRPr="00FC208D" w:rsidRDefault="008E7667" w:rsidP="008E7667">
      <w:pPr>
        <w:jc w:val="center"/>
        <w:rPr>
          <w:b/>
          <w:sz w:val="28"/>
          <w:szCs w:val="28"/>
        </w:rPr>
      </w:pPr>
      <w:r w:rsidRPr="00FC208D">
        <w:rPr>
          <w:b/>
          <w:sz w:val="32"/>
          <w:szCs w:val="32"/>
        </w:rPr>
        <w:t>ПОСТАНОВЛЕНИЕ</w:t>
      </w:r>
    </w:p>
    <w:p w:rsidR="008E7667" w:rsidRPr="00FC208D" w:rsidRDefault="008E7667" w:rsidP="008E7667">
      <w:pPr>
        <w:pStyle w:val="a3"/>
        <w:tabs>
          <w:tab w:val="left" w:pos="720"/>
          <w:tab w:val="left" w:pos="9638"/>
        </w:tabs>
        <w:ind w:right="-1"/>
        <w:jc w:val="center"/>
        <w:rPr>
          <w:bCs/>
          <w:color w:val="000000"/>
          <w:szCs w:val="28"/>
        </w:rPr>
      </w:pPr>
    </w:p>
    <w:p w:rsidR="008E7667" w:rsidRPr="00FC208D" w:rsidRDefault="008E7667" w:rsidP="008E7667">
      <w:pPr>
        <w:pStyle w:val="a3"/>
        <w:tabs>
          <w:tab w:val="left" w:pos="720"/>
          <w:tab w:val="left" w:pos="9638"/>
        </w:tabs>
        <w:ind w:right="-1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от ____________   </w:t>
      </w:r>
      <w:r w:rsidR="005665EB" w:rsidRPr="005665EB">
        <w:rPr>
          <w:bCs/>
          <w:color w:val="000000"/>
          <w:szCs w:val="28"/>
        </w:rPr>
        <w:t xml:space="preserve">2023 г.  </w:t>
      </w:r>
      <w:r>
        <w:rPr>
          <w:bCs/>
          <w:color w:val="000000"/>
          <w:szCs w:val="28"/>
        </w:rPr>
        <w:t xml:space="preserve">                                                                           № ______</w:t>
      </w:r>
    </w:p>
    <w:p w:rsidR="008E7667" w:rsidRPr="00FC208D" w:rsidRDefault="008E7667" w:rsidP="008E7667">
      <w:pPr>
        <w:pStyle w:val="a3"/>
        <w:tabs>
          <w:tab w:val="left" w:pos="720"/>
          <w:tab w:val="left" w:pos="9638"/>
        </w:tabs>
        <w:ind w:right="-1"/>
        <w:jc w:val="center"/>
        <w:rPr>
          <w:color w:val="000000"/>
          <w:szCs w:val="28"/>
        </w:rPr>
      </w:pPr>
      <w:proofErr w:type="spellStart"/>
      <w:r w:rsidRPr="00FC208D">
        <w:rPr>
          <w:color w:val="000000"/>
          <w:szCs w:val="28"/>
        </w:rPr>
        <w:t>ст-ца</w:t>
      </w:r>
      <w:proofErr w:type="spellEnd"/>
      <w:r w:rsidRPr="00FC208D">
        <w:rPr>
          <w:color w:val="000000"/>
          <w:szCs w:val="28"/>
        </w:rPr>
        <w:t xml:space="preserve"> Староминская</w:t>
      </w:r>
    </w:p>
    <w:p w:rsidR="00137C3D" w:rsidRDefault="00137C3D" w:rsidP="00137C3D">
      <w:pPr>
        <w:jc w:val="center"/>
        <w:rPr>
          <w:sz w:val="28"/>
          <w:szCs w:val="28"/>
        </w:rPr>
      </w:pPr>
    </w:p>
    <w:p w:rsidR="00707F3A" w:rsidRDefault="00707F3A" w:rsidP="00137C3D">
      <w:pPr>
        <w:jc w:val="center"/>
        <w:rPr>
          <w:sz w:val="28"/>
          <w:szCs w:val="28"/>
        </w:rPr>
      </w:pPr>
    </w:p>
    <w:p w:rsidR="00137C3D" w:rsidRPr="0025697A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25697A">
        <w:rPr>
          <w:b/>
          <w:sz w:val="28"/>
          <w:szCs w:val="28"/>
        </w:rPr>
        <w:t xml:space="preserve">Об утверждении Порядка </w:t>
      </w:r>
      <w:r w:rsidR="0025697A" w:rsidRPr="0025697A">
        <w:rPr>
          <w:b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0D1C59">
        <w:rPr>
          <w:b/>
          <w:bCs/>
          <w:sz w:val="28"/>
          <w:szCs w:val="28"/>
          <w:lang w:eastAsia="en-US"/>
        </w:rPr>
        <w:t>муниципальных</w:t>
      </w:r>
      <w:r w:rsidR="008E7667">
        <w:rPr>
          <w:b/>
          <w:bCs/>
          <w:sz w:val="28"/>
          <w:szCs w:val="28"/>
          <w:lang w:eastAsia="en-US"/>
        </w:rPr>
        <w:t xml:space="preserve"> </w:t>
      </w:r>
      <w:r w:rsidR="0025697A" w:rsidRPr="0025697A">
        <w:rPr>
          <w:b/>
          <w:sz w:val="28"/>
          <w:szCs w:val="28"/>
        </w:rPr>
        <w:t>услуг в социальной сфере в соответствии с социальным сертификатом</w:t>
      </w:r>
    </w:p>
    <w:p w:rsidR="00137C3D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707F3A" w:rsidRDefault="00707F3A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8E7667" w:rsidRPr="000020C3" w:rsidRDefault="00137C3D" w:rsidP="008E7667">
      <w:pPr>
        <w:shd w:val="clear" w:color="auto" w:fill="FFFFFF"/>
        <w:tabs>
          <w:tab w:val="left" w:pos="142"/>
        </w:tabs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8E7667">
        <w:rPr>
          <w:sz w:val="28"/>
          <w:szCs w:val="28"/>
        </w:rPr>
        <w:t>В соответствии с частью 2 статьи 22</w:t>
      </w:r>
      <w:r w:rsidR="008E7667">
        <w:rPr>
          <w:sz w:val="28"/>
          <w:szCs w:val="28"/>
        </w:rPr>
        <w:t xml:space="preserve"> </w:t>
      </w:r>
      <w:r w:rsidRPr="008E7667">
        <w:rPr>
          <w:sz w:val="28"/>
          <w:szCs w:val="28"/>
          <w:lang w:eastAsia="en-US"/>
        </w:rPr>
        <w:t>Федерального закона</w:t>
      </w:r>
      <w:r w:rsidR="009F2A2A" w:rsidRPr="008E7667">
        <w:rPr>
          <w:sz w:val="28"/>
          <w:szCs w:val="28"/>
          <w:lang w:eastAsia="en-US"/>
        </w:rPr>
        <w:t xml:space="preserve"> </w:t>
      </w:r>
      <w:r w:rsidRPr="008E7667">
        <w:rPr>
          <w:sz w:val="28"/>
          <w:szCs w:val="28"/>
          <w:lang w:eastAsia="en-US"/>
        </w:rPr>
        <w:t xml:space="preserve">от 13 июля 2020 года № 189-ФЗ </w:t>
      </w:r>
      <w:r w:rsidRPr="008E7667">
        <w:rPr>
          <w:sz w:val="28"/>
          <w:szCs w:val="28"/>
        </w:rPr>
        <w:t>«</w:t>
      </w:r>
      <w:r w:rsidRPr="008E7667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8E7667">
        <w:rPr>
          <w:sz w:val="28"/>
          <w:szCs w:val="28"/>
        </w:rPr>
        <w:t>»</w:t>
      </w:r>
      <w:r w:rsidRPr="008E7667">
        <w:rPr>
          <w:sz w:val="28"/>
          <w:szCs w:val="28"/>
          <w:lang w:eastAsia="en-US"/>
        </w:rPr>
        <w:t xml:space="preserve">, </w:t>
      </w:r>
      <w:r w:rsidR="003144B4" w:rsidRPr="008E7667">
        <w:rPr>
          <w:sz w:val="28"/>
          <w:szCs w:val="28"/>
          <w:lang w:eastAsia="en-US"/>
        </w:rPr>
        <w:t xml:space="preserve">частью 2 </w:t>
      </w:r>
      <w:r w:rsidRPr="008E7667">
        <w:rPr>
          <w:sz w:val="28"/>
          <w:szCs w:val="28"/>
          <w:lang w:eastAsia="en-US"/>
        </w:rPr>
        <w:t>стать</w:t>
      </w:r>
      <w:r w:rsidR="003144B4" w:rsidRPr="008E7667">
        <w:rPr>
          <w:sz w:val="28"/>
          <w:szCs w:val="28"/>
          <w:lang w:eastAsia="en-US"/>
        </w:rPr>
        <w:t>и</w:t>
      </w:r>
      <w:r w:rsidRPr="008E7667"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="008E7667">
        <w:rPr>
          <w:sz w:val="28"/>
          <w:szCs w:val="28"/>
          <w:lang w:eastAsia="en-US"/>
        </w:rPr>
        <w:t xml:space="preserve">, </w:t>
      </w:r>
      <w:r w:rsidR="008E7667" w:rsidRPr="000020C3">
        <w:rPr>
          <w:color w:val="000000" w:themeColor="text1"/>
          <w:spacing w:val="3"/>
          <w:sz w:val="28"/>
          <w:szCs w:val="28"/>
        </w:rPr>
        <w:t>руководствуясь статьей 31 Устава муниципального образования Староминский район, п о с т а н о в л я ю:</w:t>
      </w:r>
    </w:p>
    <w:p w:rsidR="00137C3D" w:rsidRPr="008E7667" w:rsidRDefault="00137C3D" w:rsidP="008E7667">
      <w:pPr>
        <w:ind w:firstLine="709"/>
        <w:jc w:val="both"/>
        <w:rPr>
          <w:sz w:val="28"/>
          <w:szCs w:val="28"/>
          <w:lang w:eastAsia="en-US"/>
        </w:rPr>
      </w:pPr>
      <w:r w:rsidRPr="008E7667">
        <w:rPr>
          <w:sz w:val="28"/>
          <w:szCs w:val="28"/>
        </w:rPr>
        <w:t xml:space="preserve">1. </w:t>
      </w:r>
      <w:r w:rsidRPr="008E7667">
        <w:rPr>
          <w:sz w:val="28"/>
          <w:szCs w:val="28"/>
          <w:lang w:eastAsia="en-US"/>
        </w:rPr>
        <w:t xml:space="preserve">Утвердить прилагаемый Порядок </w:t>
      </w:r>
      <w:r w:rsidR="0025697A" w:rsidRPr="008E7667">
        <w:rPr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8E7667">
        <w:rPr>
          <w:sz w:val="28"/>
          <w:szCs w:val="28"/>
          <w:lang w:eastAsia="en-US"/>
        </w:rPr>
        <w:t>муниципальных</w:t>
      </w:r>
      <w:r w:rsidR="008E7667">
        <w:rPr>
          <w:sz w:val="28"/>
          <w:szCs w:val="28"/>
          <w:lang w:eastAsia="en-US"/>
        </w:rPr>
        <w:t xml:space="preserve"> </w:t>
      </w:r>
      <w:r w:rsidR="0025697A" w:rsidRPr="008E7667">
        <w:rPr>
          <w:sz w:val="28"/>
          <w:szCs w:val="28"/>
        </w:rPr>
        <w:t>услуг в социальной сфере в соответствии с социальным сертификатом</w:t>
      </w:r>
      <w:r w:rsidRPr="008E7667">
        <w:rPr>
          <w:sz w:val="28"/>
          <w:szCs w:val="28"/>
        </w:rPr>
        <w:t>.</w:t>
      </w:r>
    </w:p>
    <w:p w:rsidR="00FF025F" w:rsidRDefault="00FF025F" w:rsidP="00FF0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7"/>
      <w:r>
        <w:rPr>
          <w:rFonts w:ascii="Times New Roman" w:hAnsi="Times New Roman" w:cs="Times New Roman"/>
          <w:color w:val="000000"/>
          <w:sz w:val="28"/>
          <w:szCs w:val="18"/>
        </w:rPr>
        <w:t xml:space="preserve">2. </w:t>
      </w:r>
      <w:r w:rsidRPr="00010373">
        <w:rPr>
          <w:rFonts w:ascii="Times New Roman" w:hAnsi="Times New Roman" w:cs="Times New Roman"/>
          <w:color w:val="000000"/>
          <w:sz w:val="28"/>
          <w:szCs w:val="18"/>
        </w:rPr>
        <w:t>О</w:t>
      </w:r>
      <w:r w:rsidRPr="00010373">
        <w:rPr>
          <w:rFonts w:ascii="Times New Roman" w:hAnsi="Times New Roman" w:cs="Times New Roman"/>
          <w:color w:val="000000"/>
          <w:sz w:val="28"/>
          <w:szCs w:val="28"/>
        </w:rPr>
        <w:t>рганизационному отделу управления делами</w:t>
      </w:r>
      <w:r w:rsidRPr="00010373">
        <w:rPr>
          <w:rFonts w:ascii="Times New Roman" w:hAnsi="Times New Roman" w:cs="Times New Roman"/>
          <w:color w:val="000000"/>
          <w:sz w:val="28"/>
          <w:szCs w:val="1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18"/>
        </w:rPr>
        <w:t>Семеняко Г.Ю.</w:t>
      </w:r>
      <w:r w:rsidRPr="00010373">
        <w:rPr>
          <w:rFonts w:ascii="Times New Roman" w:hAnsi="Times New Roman" w:cs="Times New Roman"/>
          <w:color w:val="000000"/>
          <w:sz w:val="28"/>
          <w:szCs w:val="18"/>
        </w:rPr>
        <w:t xml:space="preserve">) </w:t>
      </w:r>
      <w:r w:rsidRPr="00010373">
        <w:rPr>
          <w:rFonts w:ascii="Times New Roman" w:hAnsi="Times New Roman" w:cs="Times New Roman"/>
          <w:sz w:val="28"/>
          <w:szCs w:val="28"/>
        </w:rPr>
        <w:t>обеспечить размещение (опубликование) настоящего постановления на официальном сайте администрации муниципального образования Староминский район в информационно-телекоммуникационной сети «Интернет».</w:t>
      </w:r>
    </w:p>
    <w:bookmarkEnd w:id="0"/>
    <w:p w:rsidR="00137C3D" w:rsidRPr="008E7667" w:rsidRDefault="003144B4" w:rsidP="008E7667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E7667">
        <w:rPr>
          <w:color w:val="000000"/>
          <w:sz w:val="28"/>
          <w:szCs w:val="28"/>
        </w:rPr>
        <w:t>3</w:t>
      </w:r>
      <w:r w:rsidR="00137C3D" w:rsidRPr="008E7667">
        <w:rPr>
          <w:color w:val="000000"/>
          <w:sz w:val="28"/>
          <w:szCs w:val="28"/>
        </w:rPr>
        <w:t xml:space="preserve">. Контроль за выполнением настоящего постановления возложить на </w:t>
      </w:r>
      <w:r w:rsidR="00A93719">
        <w:rPr>
          <w:color w:val="000000"/>
          <w:sz w:val="28"/>
          <w:szCs w:val="28"/>
        </w:rPr>
        <w:t xml:space="preserve">начальника управления образования администрации муниципального образования Староминский район Н.В. </w:t>
      </w:r>
      <w:proofErr w:type="spellStart"/>
      <w:r w:rsidR="00A93719">
        <w:rPr>
          <w:color w:val="000000"/>
          <w:sz w:val="28"/>
          <w:szCs w:val="28"/>
        </w:rPr>
        <w:t>Пазухин</w:t>
      </w:r>
      <w:r w:rsidR="00640649">
        <w:rPr>
          <w:color w:val="000000"/>
          <w:sz w:val="28"/>
          <w:szCs w:val="28"/>
        </w:rPr>
        <w:t>у</w:t>
      </w:r>
      <w:proofErr w:type="spellEnd"/>
      <w:r w:rsidR="00137C3D" w:rsidRPr="008E7667">
        <w:rPr>
          <w:color w:val="000000"/>
          <w:sz w:val="28"/>
          <w:szCs w:val="28"/>
        </w:rPr>
        <w:t>.</w:t>
      </w:r>
    </w:p>
    <w:p w:rsidR="00A93719" w:rsidRPr="002B2EED" w:rsidRDefault="00956A39" w:rsidP="00A9371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="00A93719" w:rsidRPr="002B2E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Постановление вступает в силу со дня его </w:t>
      </w:r>
      <w:r w:rsidR="00707F3A" w:rsidRPr="00707F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официального обнародования, путём размещения на официальном сайте администрации муниципального образования Староминский район.</w:t>
      </w:r>
    </w:p>
    <w:p w:rsidR="00A93719" w:rsidRPr="002B2EED" w:rsidRDefault="00A93719" w:rsidP="00A93719">
      <w:pPr>
        <w:jc w:val="center"/>
        <w:rPr>
          <w:b/>
          <w:color w:val="000000" w:themeColor="text1"/>
          <w:sz w:val="28"/>
          <w:szCs w:val="28"/>
        </w:rPr>
      </w:pPr>
    </w:p>
    <w:p w:rsidR="00A93719" w:rsidRPr="002B2EED" w:rsidRDefault="00A93719" w:rsidP="00A93719">
      <w:pPr>
        <w:jc w:val="center"/>
        <w:rPr>
          <w:b/>
          <w:color w:val="000000" w:themeColor="text1"/>
          <w:sz w:val="28"/>
          <w:szCs w:val="28"/>
        </w:rPr>
      </w:pPr>
    </w:p>
    <w:p w:rsidR="00A93719" w:rsidRPr="002B2EED" w:rsidRDefault="00A93719" w:rsidP="00A937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EED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A93719" w:rsidRPr="002B2EED" w:rsidRDefault="00A93719" w:rsidP="00A937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Староминский район                       </w:t>
      </w:r>
      <w:r w:rsidR="00CE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2B2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566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2B2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В.В. Горб</w:t>
      </w:r>
    </w:p>
    <w:p w:rsidR="00DA58E8" w:rsidRDefault="00DA58E8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DA58E8" w:rsidSect="00707F3A">
          <w:headerReference w:type="even" r:id="rId9"/>
          <w:headerReference w:type="default" r:id="rId10"/>
          <w:pgSz w:w="11906" w:h="16838"/>
          <w:pgMar w:top="964" w:right="567" w:bottom="851" w:left="1701" w:header="709" w:footer="709" w:gutter="0"/>
          <w:cols w:space="708"/>
          <w:titlePg/>
          <w:docGrid w:linePitch="360"/>
        </w:sectPr>
      </w:pPr>
    </w:p>
    <w:p w:rsidR="001161C5" w:rsidRDefault="00137C3D" w:rsidP="00A93719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>УТВЕРЖДЕН</w:t>
      </w:r>
    </w:p>
    <w:p w:rsidR="00A93719" w:rsidRDefault="00A93719" w:rsidP="00A93719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rPr>
          <w:color w:val="000000" w:themeColor="text1"/>
          <w:sz w:val="28"/>
          <w:szCs w:val="28"/>
          <w:lang w:eastAsia="en-US"/>
        </w:rPr>
      </w:pPr>
    </w:p>
    <w:p w:rsidR="00137C3D" w:rsidRDefault="00137C3D" w:rsidP="00A93719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постановлением </w:t>
      </w:r>
      <w:r w:rsidR="00A93719">
        <w:rPr>
          <w:color w:val="000000" w:themeColor="text1"/>
          <w:sz w:val="28"/>
          <w:szCs w:val="28"/>
          <w:lang w:eastAsia="en-US"/>
        </w:rPr>
        <w:t>а</w:t>
      </w:r>
      <w:r>
        <w:rPr>
          <w:color w:val="000000" w:themeColor="text1"/>
          <w:sz w:val="28"/>
          <w:szCs w:val="28"/>
          <w:lang w:eastAsia="en-US"/>
        </w:rPr>
        <w:t>дминистрации муниципального образования</w:t>
      </w:r>
    </w:p>
    <w:p w:rsidR="00A93719" w:rsidRDefault="00A93719" w:rsidP="00A93719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Староминский район</w:t>
      </w:r>
    </w:p>
    <w:p w:rsidR="00137C3D" w:rsidRPr="001161C5" w:rsidRDefault="00137C3D" w:rsidP="00A93719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__</w:t>
      </w:r>
      <w:r w:rsidR="00A93719">
        <w:rPr>
          <w:color w:val="000000" w:themeColor="text1"/>
          <w:sz w:val="28"/>
          <w:szCs w:val="28"/>
          <w:lang w:eastAsia="en-US"/>
        </w:rPr>
        <w:t>______</w:t>
      </w:r>
      <w:r w:rsidR="005665EB">
        <w:rPr>
          <w:color w:val="000000" w:themeColor="text1"/>
          <w:sz w:val="28"/>
          <w:szCs w:val="28"/>
          <w:lang w:eastAsia="en-US"/>
        </w:rPr>
        <w:t xml:space="preserve"> 2023 г.</w:t>
      </w:r>
      <w:r>
        <w:rPr>
          <w:color w:val="000000" w:themeColor="text1"/>
          <w:sz w:val="28"/>
          <w:szCs w:val="28"/>
          <w:lang w:eastAsia="en-US"/>
        </w:rPr>
        <w:t xml:space="preserve"> № ________</w:t>
      </w:r>
    </w:p>
    <w:p w:rsidR="00D93C64" w:rsidRPr="00AD2233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C05841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3C64" w:rsidRPr="00DA58E8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25697A" w:rsidRPr="000D1C59" w:rsidRDefault="0025697A" w:rsidP="0025697A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1C59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0D1C59">
        <w:rPr>
          <w:rFonts w:ascii="Times New Roman" w:hAnsi="Times New Roman" w:cs="Times New Roman"/>
          <w:sz w:val="28"/>
          <w:szCs w:val="28"/>
          <w:lang w:eastAsia="en-US"/>
        </w:rPr>
        <w:t>муниципальных</w:t>
      </w:r>
      <w:r w:rsidR="00B72DB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D1C59">
        <w:rPr>
          <w:rFonts w:ascii="Times New Roman" w:hAnsi="Times New Roman" w:cs="Times New Roman"/>
          <w:bCs/>
          <w:sz w:val="28"/>
          <w:szCs w:val="28"/>
        </w:rPr>
        <w:t xml:space="preserve">услуг в социальной сфере в соответствии с социальным сертификатом </w:t>
      </w:r>
    </w:p>
    <w:p w:rsidR="0025697A" w:rsidRPr="00FA33F6" w:rsidRDefault="0025697A" w:rsidP="0025697A"/>
    <w:p w:rsidR="0025697A" w:rsidRPr="0025697A" w:rsidRDefault="0025697A" w:rsidP="0025697A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5697A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25697A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</w:t>
      </w:r>
      <w:r w:rsidR="00B72DB2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>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25697A" w:rsidRPr="0025697A" w:rsidRDefault="0025697A" w:rsidP="00256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b/>
          <w:sz w:val="28"/>
          <w:szCs w:val="28"/>
        </w:rPr>
        <w:tab/>
      </w:r>
      <w:r w:rsidRPr="0025697A">
        <w:rPr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</w:t>
      </w:r>
      <w:r>
        <w:rPr>
          <w:sz w:val="28"/>
          <w:szCs w:val="28"/>
        </w:rPr>
        <w:t>муниципального</w:t>
      </w:r>
      <w:r w:rsidRPr="0025697A">
        <w:rPr>
          <w:sz w:val="28"/>
          <w:szCs w:val="28"/>
        </w:rPr>
        <w:t xml:space="preserve"> социального заказа на оказание </w:t>
      </w:r>
      <w:r w:rsidR="00DB7257">
        <w:rPr>
          <w:sz w:val="28"/>
          <w:szCs w:val="28"/>
        </w:rPr>
        <w:t>муниципальной услуги в социальной сфере «Реализация дополнительных общеразвивающих программ»</w:t>
      </w:r>
      <w:r w:rsidR="00DB7257" w:rsidRPr="00AD2233">
        <w:rPr>
          <w:sz w:val="28"/>
          <w:szCs w:val="28"/>
        </w:rPr>
        <w:t xml:space="preserve"> (далее– муниципальн</w:t>
      </w:r>
      <w:r w:rsidR="00DB7257">
        <w:rPr>
          <w:sz w:val="28"/>
          <w:szCs w:val="28"/>
        </w:rPr>
        <w:t>ая</w:t>
      </w:r>
      <w:r w:rsidR="00B72DB2">
        <w:rPr>
          <w:sz w:val="28"/>
          <w:szCs w:val="28"/>
        </w:rPr>
        <w:t xml:space="preserve"> </w:t>
      </w:r>
      <w:r w:rsidR="00DB7257" w:rsidRPr="00AD2233">
        <w:rPr>
          <w:sz w:val="28"/>
          <w:szCs w:val="28"/>
        </w:rPr>
        <w:t xml:space="preserve">услуга) </w:t>
      </w:r>
      <w:r w:rsidRPr="0025697A">
        <w:rPr>
          <w:sz w:val="28"/>
          <w:szCs w:val="28"/>
        </w:rPr>
        <w:t xml:space="preserve">в соответствии с социальным сертификатом. </w:t>
      </w:r>
    </w:p>
    <w:p w:rsidR="0025697A" w:rsidRPr="0025697A" w:rsidRDefault="0025697A" w:rsidP="00256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sz w:val="28"/>
          <w:szCs w:val="28"/>
        </w:rPr>
        <w:tab/>
        <w:t xml:space="preserve">3. Предоставление субсидии осуществляется в пределах бюджетных ассигнований, предусмотренных </w:t>
      </w:r>
      <w:r w:rsidR="00B72DB2">
        <w:rPr>
          <w:sz w:val="28"/>
          <w:szCs w:val="28"/>
        </w:rPr>
        <w:t xml:space="preserve">решением Совета муниципального образования Староминский район </w:t>
      </w:r>
      <w:r w:rsidR="00DB7257" w:rsidRPr="00B72DB2">
        <w:rPr>
          <w:iCs/>
          <w:sz w:val="28"/>
          <w:szCs w:val="28"/>
        </w:rPr>
        <w:t xml:space="preserve">о бюджете муниципального </w:t>
      </w:r>
      <w:r w:rsidR="00B72DB2" w:rsidRPr="00B72DB2">
        <w:rPr>
          <w:iCs/>
          <w:sz w:val="28"/>
          <w:szCs w:val="28"/>
        </w:rPr>
        <w:t>образования Староминский район</w:t>
      </w:r>
      <w:r w:rsidR="00DB7257" w:rsidRPr="00B72DB2">
        <w:rPr>
          <w:color w:val="000000" w:themeColor="text1"/>
          <w:sz w:val="28"/>
          <w:szCs w:val="28"/>
        </w:rPr>
        <w:t xml:space="preserve"> на текущий финансовый год и плановый период</w:t>
      </w:r>
      <w:r w:rsidRPr="0025697A">
        <w:rPr>
          <w:sz w:val="28"/>
          <w:szCs w:val="28"/>
        </w:rPr>
        <w:t xml:space="preserve"> и доведенных</w:t>
      </w:r>
      <w:r w:rsidR="00B72DB2"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на цели, указанные в пункте 2 настоящего Порядка, </w:t>
      </w:r>
      <w:r w:rsidRPr="001663F3">
        <w:rPr>
          <w:sz w:val="28"/>
          <w:szCs w:val="28"/>
        </w:rPr>
        <w:t>органу местного самоуправления, являющемуся уполномоченным органом</w:t>
      </w:r>
      <w:r w:rsidRPr="0025697A">
        <w:rPr>
          <w:i/>
          <w:color w:val="000000" w:themeColor="text1"/>
          <w:sz w:val="28"/>
          <w:szCs w:val="28"/>
        </w:rPr>
        <w:t xml:space="preserve"> </w:t>
      </w:r>
      <w:r w:rsidRPr="0025697A">
        <w:rPr>
          <w:sz w:val="28"/>
          <w:szCs w:val="28"/>
        </w:rPr>
        <w:t>(далее– уполномоченный орган) лимитов бюджетных обязательств.</w:t>
      </w:r>
    </w:p>
    <w:p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4. Результатом предоставления субсидии является оказание</w:t>
      </w:r>
      <w:r w:rsidR="00B72DB2"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в соответствии с </w:t>
      </w:r>
      <w:r w:rsidR="00DB7257" w:rsidRPr="00544138">
        <w:rPr>
          <w:iCs/>
          <w:sz w:val="28"/>
          <w:szCs w:val="28"/>
        </w:rPr>
        <w:t>Требованиями к условиям и порядку оказания муниципальной услуги «Реализация дополнительных общеразвивающих программ</w:t>
      </w:r>
      <w:r w:rsidR="00DB7257">
        <w:rPr>
          <w:iCs/>
          <w:sz w:val="28"/>
          <w:szCs w:val="28"/>
        </w:rPr>
        <w:t xml:space="preserve">», </w:t>
      </w:r>
      <w:r w:rsidR="00DB7257">
        <w:rPr>
          <w:iCs/>
          <w:sz w:val="28"/>
          <w:szCs w:val="28"/>
        </w:rPr>
        <w:lastRenderedPageBreak/>
        <w:t xml:space="preserve">утвержденными </w:t>
      </w:r>
      <w:r w:rsidR="00DB7257" w:rsidRPr="001663F3">
        <w:rPr>
          <w:sz w:val="28"/>
          <w:szCs w:val="28"/>
        </w:rPr>
        <w:t>муниципальным правовым актом</w:t>
      </w:r>
      <w:r w:rsidR="00DB7257">
        <w:rPr>
          <w:iCs/>
          <w:sz w:val="28"/>
          <w:szCs w:val="28"/>
        </w:rPr>
        <w:t xml:space="preserve"> уполномоченного органа (далее – Требования </w:t>
      </w:r>
      <w:r w:rsidR="00DB7257" w:rsidRPr="00544138">
        <w:rPr>
          <w:iCs/>
          <w:sz w:val="28"/>
          <w:szCs w:val="28"/>
        </w:rPr>
        <w:t>к условиям и порядку</w:t>
      </w:r>
      <w:r w:rsidR="00DB7257">
        <w:rPr>
          <w:iCs/>
          <w:sz w:val="28"/>
          <w:szCs w:val="28"/>
        </w:rPr>
        <w:t>),</w:t>
      </w:r>
      <w:r w:rsidR="00B72DB2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потребителям услуг, предъявившим получателю субсидии социальный сертификат.</w:t>
      </w:r>
    </w:p>
    <w:p w:rsidR="0025697A" w:rsidRPr="0025697A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97A"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proofErr w:type="spellStart"/>
      <w:r w:rsidRPr="002569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5697A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25697A">
        <w:rPr>
          <w:rFonts w:ascii="Times New Roman" w:hAnsi="Times New Roman" w:cs="Times New Roman"/>
          <w:i/>
          <w:sz w:val="28"/>
          <w:szCs w:val="28"/>
        </w:rPr>
        <w:t>(</w:t>
      </w:r>
      <w:r w:rsidRPr="0025697A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25697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25697A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25697A" w:rsidRPr="0025697A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97A" w:rsidRPr="0025697A" w:rsidRDefault="00000000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</m:oMath>
      <w:r w:rsidR="0025697A" w:rsidRPr="0025697A">
        <w:rPr>
          <w:rFonts w:ascii="Times New Roman" w:hAnsi="Times New Roman" w:cs="Times New Roman"/>
          <w:sz w:val="28"/>
          <w:szCs w:val="28"/>
        </w:rPr>
        <w:t>где:</w:t>
      </w:r>
    </w:p>
    <w:p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Q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r w:rsidRPr="0025697A">
        <w:rPr>
          <w:sz w:val="28"/>
          <w:szCs w:val="28"/>
        </w:rPr>
        <w:t xml:space="preserve"> – объем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оказываемой в соответствии с социальным сертификатом </w:t>
      </w:r>
      <w:r w:rsidRPr="0025697A">
        <w:rPr>
          <w:i/>
          <w:iCs/>
          <w:sz w:val="28"/>
          <w:szCs w:val="28"/>
          <w:lang w:val="en-US"/>
        </w:rPr>
        <w:t>j</w:t>
      </w:r>
      <w:r w:rsidRPr="0025697A">
        <w:rPr>
          <w:sz w:val="28"/>
          <w:szCs w:val="28"/>
        </w:rPr>
        <w:t>-му потребителю услуги;</w:t>
      </w:r>
    </w:p>
    <w:p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proofErr w:type="gramStart"/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r w:rsidRPr="0025697A">
        <w:rPr>
          <w:sz w:val="28"/>
          <w:szCs w:val="28"/>
        </w:rPr>
        <w:t>  –</w:t>
      </w:r>
      <w:proofErr w:type="gramEnd"/>
      <w:r w:rsidRPr="0025697A">
        <w:rPr>
          <w:sz w:val="28"/>
          <w:szCs w:val="28"/>
        </w:rPr>
        <w:t xml:space="preserve">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</w:t>
      </w:r>
      <w:bookmarkStart w:id="1" w:name="_Hlk112233251"/>
      <w:r w:rsidRPr="0025697A">
        <w:rPr>
          <w:sz w:val="28"/>
          <w:szCs w:val="28"/>
        </w:rPr>
        <w:t xml:space="preserve"> в соответствии с социальным сертификатом</w:t>
      </w:r>
      <w:bookmarkEnd w:id="1"/>
      <w:r w:rsidRPr="0025697A">
        <w:rPr>
          <w:sz w:val="28"/>
          <w:szCs w:val="28"/>
        </w:rPr>
        <w:t>, утвержденного Уполномоченным органом;</w:t>
      </w:r>
    </w:p>
    <w:p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25697A">
        <w:rPr>
          <w:sz w:val="28"/>
          <w:szCs w:val="28"/>
        </w:rPr>
        <w:br/>
        <w:t xml:space="preserve">не может превышать объем финансового обеспечения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Перечисление субсидии получателю субсидии в соответствии</w:t>
      </w:r>
      <w:r w:rsidR="00B72DB2"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>с заключенным соглашением, осуществляется на счета, определенные</w:t>
      </w:r>
      <w:r w:rsidR="00B72DB2"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>с учетом положений, установленных бюджетным законодательством Российской Федерации.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>П</w:t>
      </w:r>
      <w:r w:rsidRPr="0025697A"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5697A">
        <w:rPr>
          <w:rFonts w:eastAsia="Calibri"/>
          <w:sz w:val="28"/>
          <w:szCs w:val="28"/>
        </w:rPr>
        <w:t>1) в октябре - ноябре - в сроки, установленные планом-графиком, в размере не более 2/3 остатка годового размера субсидии;</w:t>
      </w:r>
    </w:p>
    <w:p w:rsidR="0025697A" w:rsidRPr="0025697A" w:rsidRDefault="0025697A" w:rsidP="0025697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в части предварительной оценки достижения плановых показателей годового объема оказания </w:t>
      </w:r>
      <w:r>
        <w:rPr>
          <w:sz w:val="28"/>
          <w:szCs w:val="28"/>
        </w:rPr>
        <w:t xml:space="preserve">муниципальных </w:t>
      </w:r>
      <w:r w:rsidRPr="0025697A">
        <w:rPr>
          <w:rFonts w:eastAsia="Calibri"/>
          <w:sz w:val="28"/>
          <w:szCs w:val="28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25697A" w:rsidRPr="007573F4" w:rsidRDefault="0025697A" w:rsidP="0025697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5697A">
        <w:rPr>
          <w:sz w:val="28"/>
          <w:szCs w:val="28"/>
        </w:rPr>
        <w:t xml:space="preserve">7. Получатель субсидии </w:t>
      </w:r>
      <w:r w:rsidR="00D314C3">
        <w:rPr>
          <w:sz w:val="28"/>
          <w:szCs w:val="28"/>
        </w:rPr>
        <w:t>ежеквартально</w:t>
      </w:r>
      <w:r w:rsidR="001663F3"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>не позднее 1</w:t>
      </w:r>
      <w:r w:rsidR="00D314C3">
        <w:rPr>
          <w:sz w:val="28"/>
          <w:szCs w:val="28"/>
        </w:rPr>
        <w:t>0</w:t>
      </w:r>
      <w:r w:rsidRPr="0025697A">
        <w:rPr>
          <w:sz w:val="28"/>
          <w:szCs w:val="28"/>
        </w:rPr>
        <w:t xml:space="preserve"> рабоч</w:t>
      </w:r>
      <w:r w:rsidR="00D314C3">
        <w:rPr>
          <w:sz w:val="28"/>
          <w:szCs w:val="28"/>
        </w:rPr>
        <w:t>их</w:t>
      </w:r>
      <w:r w:rsidRPr="0025697A">
        <w:rPr>
          <w:sz w:val="28"/>
          <w:szCs w:val="28"/>
        </w:rPr>
        <w:t xml:space="preserve"> дн</w:t>
      </w:r>
      <w:r w:rsidR="00D314C3">
        <w:rPr>
          <w:sz w:val="28"/>
          <w:szCs w:val="28"/>
        </w:rPr>
        <w:t>ей</w:t>
      </w:r>
      <w:r w:rsidR="0003796E">
        <w:rPr>
          <w:sz w:val="28"/>
          <w:szCs w:val="28"/>
        </w:rPr>
        <w:t>, следующих</w:t>
      </w:r>
      <w:r w:rsidRPr="0025697A">
        <w:rPr>
          <w:sz w:val="28"/>
          <w:szCs w:val="28"/>
        </w:rPr>
        <w:t xml:space="preserve"> за периодом, в котором осуществлялось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lastRenderedPageBreak/>
        <w:t xml:space="preserve">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</w:t>
      </w:r>
      <w:r w:rsidRPr="007573F4">
        <w:rPr>
          <w:color w:val="000000" w:themeColor="text1"/>
          <w:sz w:val="28"/>
          <w:szCs w:val="28"/>
        </w:rPr>
        <w:t xml:space="preserve">соглашения. </w:t>
      </w:r>
    </w:p>
    <w:p w:rsidR="0025697A" w:rsidRPr="0025697A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="00B72DB2"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>и наличия требуемых документов.</w:t>
      </w:r>
    </w:p>
    <w:p w:rsidR="0025697A" w:rsidRPr="0025697A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25697A">
        <w:rPr>
          <w:sz w:val="28"/>
          <w:szCs w:val="28"/>
        </w:rPr>
        <w:t>ов</w:t>
      </w:r>
      <w:proofErr w:type="spellEnd"/>
      <w:r w:rsidRPr="0025697A">
        <w:rPr>
          <w:sz w:val="28"/>
          <w:szCs w:val="28"/>
        </w:rPr>
        <w:t>) выявленных нарушений.</w:t>
      </w:r>
    </w:p>
    <w:p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9. Уполномоченный орган осуществляет контроль за соблюдением получателем субсидии условий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услуги, в том числе в части достижения результата предоставления субсидии.</w:t>
      </w:r>
    </w:p>
    <w:p w:rsidR="0025697A" w:rsidRPr="0025697A" w:rsidRDefault="0025697A" w:rsidP="0025697A">
      <w:pPr>
        <w:ind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 xml:space="preserve">10. Органы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 xml:space="preserve">финансового контроля </w:t>
      </w:r>
      <w:r w:rsidRPr="00B72DB2">
        <w:rPr>
          <w:sz w:val="28"/>
          <w:szCs w:val="28"/>
        </w:rPr>
        <w:t>муниципального образования</w:t>
      </w:r>
      <w:r w:rsidR="00B72DB2" w:rsidRPr="00B72DB2">
        <w:rPr>
          <w:sz w:val="28"/>
          <w:szCs w:val="28"/>
        </w:rPr>
        <w:t xml:space="preserve"> Староминский район</w:t>
      </w:r>
      <w:r w:rsidR="00B72DB2">
        <w:rPr>
          <w:i/>
          <w:sz w:val="28"/>
          <w:szCs w:val="28"/>
        </w:rPr>
        <w:t xml:space="preserve"> </w:t>
      </w:r>
      <w:r w:rsidRPr="0025697A">
        <w:rPr>
          <w:rFonts w:eastAsia="Calibri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Pr="0025697A">
        <w:rPr>
          <w:sz w:val="28"/>
          <w:szCs w:val="28"/>
        </w:rPr>
        <w:t>№ 189-ФЗ</w:t>
      </w:r>
      <w:r w:rsidRPr="0025697A">
        <w:rPr>
          <w:rFonts w:eastAsia="Calibri"/>
          <w:sz w:val="28"/>
          <w:szCs w:val="28"/>
        </w:rPr>
        <w:t>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11. В случае установления факта недостижения получателем субсидии результата предоставления субсидии и (или) нарушения </w:t>
      </w:r>
      <w:r w:rsidR="00DB7257">
        <w:rPr>
          <w:iCs/>
          <w:sz w:val="28"/>
          <w:szCs w:val="28"/>
        </w:rPr>
        <w:t xml:space="preserve">Требований </w:t>
      </w:r>
      <w:r w:rsidR="00DB7257"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финансового контроля, получатель субсидии обязан возвратить субсидию в</w:t>
      </w:r>
      <w:r w:rsidR="00B72DB2">
        <w:rPr>
          <w:sz w:val="28"/>
          <w:szCs w:val="28"/>
        </w:rPr>
        <w:t xml:space="preserve"> </w:t>
      </w:r>
      <w:r w:rsidRPr="00B72DB2">
        <w:rPr>
          <w:iCs/>
          <w:sz w:val="28"/>
          <w:szCs w:val="28"/>
        </w:rPr>
        <w:t>бюджет</w:t>
      </w:r>
      <w:r w:rsidR="00B72DB2" w:rsidRPr="00B72DB2">
        <w:rPr>
          <w:iCs/>
          <w:sz w:val="28"/>
          <w:szCs w:val="28"/>
        </w:rPr>
        <w:t xml:space="preserve"> </w:t>
      </w:r>
      <w:r w:rsidRPr="00B72DB2">
        <w:rPr>
          <w:sz w:val="28"/>
          <w:szCs w:val="28"/>
        </w:rPr>
        <w:t>муниципального образования</w:t>
      </w:r>
      <w:r w:rsidR="00B72DB2">
        <w:rPr>
          <w:sz w:val="28"/>
          <w:szCs w:val="28"/>
        </w:rPr>
        <w:t xml:space="preserve"> </w:t>
      </w:r>
      <w:r w:rsidR="00B72DB2" w:rsidRPr="00B72DB2">
        <w:rPr>
          <w:sz w:val="28"/>
          <w:szCs w:val="28"/>
        </w:rPr>
        <w:t>Староминский район</w:t>
      </w:r>
      <w:r w:rsidRPr="00B72DB2">
        <w:rPr>
          <w:sz w:val="28"/>
          <w:szCs w:val="28"/>
        </w:rPr>
        <w:t xml:space="preserve"> в</w:t>
      </w:r>
      <w:r w:rsidRPr="0025697A">
        <w:rPr>
          <w:sz w:val="28"/>
          <w:szCs w:val="28"/>
        </w:rPr>
        <w:t xml:space="preserve"> течение 10 календарных дней со дня завершения проверки в размере </w:t>
      </w:r>
      <w:r w:rsidRPr="0025697A">
        <w:rPr>
          <w:i/>
          <w:sz w:val="28"/>
          <w:szCs w:val="28"/>
        </w:rPr>
        <w:t>(</w:t>
      </w:r>
      <w:r w:rsidRPr="0025697A">
        <w:rPr>
          <w:i/>
          <w:sz w:val="28"/>
          <w:szCs w:val="28"/>
          <w:lang w:val="en-US"/>
        </w:rPr>
        <w:t>R</w:t>
      </w:r>
      <w:r w:rsidRPr="0025697A">
        <w:rPr>
          <w:i/>
          <w:sz w:val="28"/>
          <w:szCs w:val="28"/>
        </w:rPr>
        <w:t>)</w:t>
      </w:r>
      <w:r w:rsidRPr="0025697A">
        <w:rPr>
          <w:sz w:val="28"/>
          <w:szCs w:val="28"/>
        </w:rPr>
        <w:t>, рассчитанным  по формуле: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25697A" w:rsidRPr="0025697A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25697A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25697A" w:rsidRPr="0025697A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97A" w:rsidRPr="0025697A" w:rsidRDefault="00000000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25697A" w:rsidRPr="0025697A">
        <w:rPr>
          <w:sz w:val="28"/>
          <w:szCs w:val="28"/>
          <w:vertAlign w:val="subscript"/>
          <w:lang w:val="en-US"/>
        </w:rPr>
        <w:t>j</w:t>
      </w:r>
      <w:r w:rsidR="0025697A" w:rsidRPr="0025697A">
        <w:rPr>
          <w:sz w:val="28"/>
          <w:szCs w:val="28"/>
        </w:rPr>
        <w:t xml:space="preserve"> – объем </w:t>
      </w:r>
      <w:r w:rsidR="0025697A">
        <w:rPr>
          <w:sz w:val="28"/>
          <w:szCs w:val="28"/>
        </w:rPr>
        <w:t xml:space="preserve">муниципальной </w:t>
      </w:r>
      <w:r w:rsidR="0025697A" w:rsidRPr="0025697A">
        <w:rPr>
          <w:sz w:val="28"/>
          <w:szCs w:val="28"/>
        </w:rPr>
        <w:t xml:space="preserve">услуги, который получателем субсидии не оказан и (или) оказан потребителю услуги с нарушением </w:t>
      </w:r>
      <w:r w:rsidR="00A935AF">
        <w:rPr>
          <w:sz w:val="28"/>
          <w:szCs w:val="28"/>
        </w:rPr>
        <w:t>Требований к условиям и порядку,</w:t>
      </w:r>
      <w:r w:rsidR="0025697A" w:rsidRPr="0025697A">
        <w:rPr>
          <w:sz w:val="28"/>
          <w:szCs w:val="28"/>
        </w:rPr>
        <w:t xml:space="preserve"> в соответствии с социальным сертификатом </w:t>
      </w:r>
      <w:r w:rsidR="0025697A" w:rsidRPr="0025697A">
        <w:rPr>
          <w:i/>
          <w:iCs/>
          <w:sz w:val="28"/>
          <w:szCs w:val="28"/>
          <w:lang w:val="en-US"/>
        </w:rPr>
        <w:t>j</w:t>
      </w:r>
      <w:r w:rsidR="0025697A" w:rsidRPr="0025697A">
        <w:rPr>
          <w:sz w:val="28"/>
          <w:szCs w:val="28"/>
        </w:rPr>
        <w:t>-му потребителю услуги;</w:t>
      </w:r>
    </w:p>
    <w:p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r w:rsidRPr="0025697A">
        <w:rPr>
          <w:sz w:val="28"/>
          <w:szCs w:val="28"/>
        </w:rPr>
        <w:t>  –</w:t>
      </w:r>
      <w:proofErr w:type="gramEnd"/>
      <w:r w:rsidRPr="0025697A">
        <w:rPr>
          <w:sz w:val="28"/>
          <w:szCs w:val="28"/>
        </w:rPr>
        <w:t xml:space="preserve">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в соответствии с социальным сертификатом, </w:t>
      </w:r>
      <w:r w:rsidRPr="0025697A">
        <w:rPr>
          <w:color w:val="000000" w:themeColor="text1"/>
          <w:sz w:val="28"/>
          <w:szCs w:val="28"/>
        </w:rPr>
        <w:t xml:space="preserve">утвержденного </w:t>
      </w:r>
      <w:r w:rsidRPr="0025697A">
        <w:rPr>
          <w:sz w:val="28"/>
          <w:szCs w:val="28"/>
        </w:rPr>
        <w:t xml:space="preserve">Уполномоченным органом; </w:t>
      </w:r>
    </w:p>
    <w:p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</w:t>
      </w:r>
      <w:r w:rsidRPr="0025697A">
        <w:rPr>
          <w:sz w:val="28"/>
          <w:szCs w:val="28"/>
        </w:rPr>
        <w:t>в соответствии с социальным сертификатом</w:t>
      </w:r>
      <w:r w:rsidR="00D314C3">
        <w:rPr>
          <w:sz w:val="28"/>
          <w:szCs w:val="28"/>
        </w:rPr>
        <w:t xml:space="preserve"> не</w:t>
      </w:r>
      <w:r w:rsidRPr="0025697A">
        <w:rPr>
          <w:sz w:val="28"/>
          <w:szCs w:val="28"/>
        </w:rPr>
        <w:t xml:space="preserve"> </w:t>
      </w:r>
      <w:r w:rsidRPr="0025697A">
        <w:rPr>
          <w:color w:val="000000" w:themeColor="text1"/>
          <w:sz w:val="28"/>
          <w:szCs w:val="28"/>
        </w:rPr>
        <w:t xml:space="preserve">оказана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</w:t>
      </w:r>
      <w:r w:rsidRPr="0025697A">
        <w:rPr>
          <w:sz w:val="28"/>
          <w:szCs w:val="28"/>
        </w:rPr>
        <w:lastRenderedPageBreak/>
        <w:t xml:space="preserve">соглашением на соответствующий финансовый год, и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в соответствии с</w:t>
      </w:r>
      <w:r w:rsidR="00B72DB2">
        <w:rPr>
          <w:sz w:val="28"/>
          <w:szCs w:val="28"/>
        </w:rPr>
        <w:t xml:space="preserve"> </w:t>
      </w:r>
      <w:r w:rsidR="00DB7257">
        <w:rPr>
          <w:iCs/>
          <w:sz w:val="28"/>
          <w:szCs w:val="28"/>
        </w:rPr>
        <w:t xml:space="preserve">Требованиями </w:t>
      </w:r>
      <w:r w:rsidR="00DB7257"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>.</w:t>
      </w:r>
    </w:p>
    <w:p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13. 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</w:t>
      </w:r>
      <w:r w:rsidRPr="00B72DB2">
        <w:rPr>
          <w:sz w:val="28"/>
          <w:szCs w:val="28"/>
        </w:rPr>
        <w:t>муниципальных услуг, оказанных в надлежащем порядке до момента расторжения соглашения, в</w:t>
      </w:r>
      <w:r w:rsidRPr="0025697A">
        <w:rPr>
          <w:sz w:val="28"/>
          <w:szCs w:val="28"/>
        </w:rPr>
        <w:t xml:space="preserve"> </w:t>
      </w:r>
      <w:r w:rsidR="00B72DB2" w:rsidRPr="00B72DB2">
        <w:rPr>
          <w:sz w:val="28"/>
          <w:szCs w:val="28"/>
        </w:rPr>
        <w:t>б</w:t>
      </w:r>
      <w:r w:rsidRPr="00B72DB2">
        <w:rPr>
          <w:sz w:val="28"/>
          <w:szCs w:val="28"/>
        </w:rPr>
        <w:t>юджет</w:t>
      </w:r>
      <w:r w:rsidR="00B72DB2" w:rsidRPr="00B72DB2">
        <w:rPr>
          <w:sz w:val="28"/>
          <w:szCs w:val="28"/>
        </w:rPr>
        <w:t xml:space="preserve"> муниципального образования Староминский район</w:t>
      </w:r>
      <w:r w:rsidRPr="00B72DB2">
        <w:rPr>
          <w:sz w:val="28"/>
          <w:szCs w:val="28"/>
        </w:rPr>
        <w:t>,</w:t>
      </w:r>
      <w:r w:rsidRPr="0025697A">
        <w:rPr>
          <w:sz w:val="28"/>
          <w:szCs w:val="28"/>
        </w:rPr>
        <w:t xml:space="preserve">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</w:p>
    <w:p w:rsidR="00146198" w:rsidRDefault="00146198" w:rsidP="002569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2DB2" w:rsidRPr="00B72DB2" w:rsidRDefault="00B72DB2" w:rsidP="002569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2DB2" w:rsidRPr="00B72DB2" w:rsidRDefault="00B72DB2" w:rsidP="002569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2DB2" w:rsidRPr="00B72DB2" w:rsidRDefault="00B72DB2" w:rsidP="00B72D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2DB2">
        <w:rPr>
          <w:rFonts w:ascii="Times New Roman" w:hAnsi="Times New Roman" w:cs="Times New Roman"/>
          <w:b w:val="0"/>
          <w:sz w:val="28"/>
          <w:szCs w:val="28"/>
        </w:rPr>
        <w:t xml:space="preserve">Начальник управления образования </w:t>
      </w:r>
    </w:p>
    <w:p w:rsidR="00B72DB2" w:rsidRPr="00B72DB2" w:rsidRDefault="00B72DB2" w:rsidP="00B72D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2DB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</w:t>
      </w:r>
    </w:p>
    <w:p w:rsidR="00B72DB2" w:rsidRPr="00B72DB2" w:rsidRDefault="00B72DB2" w:rsidP="00B72D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2DB2">
        <w:rPr>
          <w:rFonts w:ascii="Times New Roman" w:hAnsi="Times New Roman" w:cs="Times New Roman"/>
          <w:b w:val="0"/>
          <w:sz w:val="28"/>
          <w:szCs w:val="28"/>
        </w:rPr>
        <w:t>образования Староминский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Н.В.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Пазухина</w:t>
      </w:r>
      <w:proofErr w:type="spellEnd"/>
    </w:p>
    <w:sectPr w:rsidR="00B72DB2" w:rsidRPr="00B72DB2" w:rsidSect="00DE38AA"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016B" w:rsidRDefault="0082016B">
      <w:r>
        <w:separator/>
      </w:r>
    </w:p>
  </w:endnote>
  <w:endnote w:type="continuationSeparator" w:id="0">
    <w:p w:rsidR="0082016B" w:rsidRDefault="0082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016B" w:rsidRDefault="0082016B">
      <w:r>
        <w:separator/>
      </w:r>
    </w:p>
  </w:footnote>
  <w:footnote w:type="continuationSeparator" w:id="0">
    <w:p w:rsidR="0082016B" w:rsidRDefault="00820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7DFD" w:rsidRDefault="00C06772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7174513"/>
      <w:docPartObj>
        <w:docPartGallery w:val="Page Numbers (Top of Page)"/>
        <w:docPartUnique/>
      </w:docPartObj>
    </w:sdtPr>
    <w:sdtContent>
      <w:p w:rsidR="00DE38AA" w:rsidRDefault="00DE38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67DFD" w:rsidRPr="005073D1" w:rsidRDefault="00B67DFD" w:rsidP="005073D1">
    <w:pPr>
      <w:pStyle w:val="a5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80282315">
    <w:abstractNumId w:val="0"/>
  </w:num>
  <w:num w:numId="2" w16cid:durableId="1519008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3796E"/>
    <w:rsid w:val="00042EA6"/>
    <w:rsid w:val="00044329"/>
    <w:rsid w:val="00054F35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1C59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3166C"/>
    <w:rsid w:val="00132ABB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357E"/>
    <w:rsid w:val="001663F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456D"/>
    <w:rsid w:val="0021516C"/>
    <w:rsid w:val="00216FA6"/>
    <w:rsid w:val="0022085A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C6B0F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5EB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0649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07F3A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573F4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8670C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16B"/>
    <w:rsid w:val="00820C2B"/>
    <w:rsid w:val="00824DB6"/>
    <w:rsid w:val="008306F0"/>
    <w:rsid w:val="0083173F"/>
    <w:rsid w:val="00831B0D"/>
    <w:rsid w:val="008341F5"/>
    <w:rsid w:val="00834538"/>
    <w:rsid w:val="0083550B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E7667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56A39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2A2A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262EE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35AF"/>
    <w:rsid w:val="00A93719"/>
    <w:rsid w:val="00A9465C"/>
    <w:rsid w:val="00A96348"/>
    <w:rsid w:val="00AA1D94"/>
    <w:rsid w:val="00AA476D"/>
    <w:rsid w:val="00AA721D"/>
    <w:rsid w:val="00AB0ADE"/>
    <w:rsid w:val="00AB2CD9"/>
    <w:rsid w:val="00AC627A"/>
    <w:rsid w:val="00AC63E9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2DB2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772"/>
    <w:rsid w:val="00C06E52"/>
    <w:rsid w:val="00C15FA0"/>
    <w:rsid w:val="00C22CFF"/>
    <w:rsid w:val="00C230F1"/>
    <w:rsid w:val="00C36436"/>
    <w:rsid w:val="00C40CA5"/>
    <w:rsid w:val="00C40F74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5137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1B3D"/>
    <w:rsid w:val="00D2492A"/>
    <w:rsid w:val="00D314C3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F27"/>
    <w:rsid w:val="00DE21CB"/>
    <w:rsid w:val="00DE38AA"/>
    <w:rsid w:val="00DF14A2"/>
    <w:rsid w:val="00DF1BE8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1ED2"/>
    <w:rsid w:val="00E430D7"/>
    <w:rsid w:val="00E44C09"/>
    <w:rsid w:val="00E45C2C"/>
    <w:rsid w:val="00E54237"/>
    <w:rsid w:val="00E54760"/>
    <w:rsid w:val="00E578B2"/>
    <w:rsid w:val="00E578BC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C6082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484F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E6FD9"/>
    <w:rsid w:val="00FF0129"/>
    <w:rsid w:val="00FF025F"/>
    <w:rsid w:val="00FF1ADB"/>
    <w:rsid w:val="00FF1C40"/>
    <w:rsid w:val="00FF1D82"/>
    <w:rsid w:val="00FF4C82"/>
    <w:rsid w:val="00FF7581"/>
    <w:rsid w:val="00FF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B6C7C"/>
  <w15:docId w15:val="{9493B9B3-B704-4D93-B386-15C81F34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paragraph" w:styleId="af7">
    <w:name w:val="Subtitle"/>
    <w:basedOn w:val="a"/>
    <w:link w:val="af8"/>
    <w:uiPriority w:val="99"/>
    <w:qFormat/>
    <w:rsid w:val="008E7667"/>
    <w:pPr>
      <w:jc w:val="center"/>
    </w:pPr>
    <w:rPr>
      <w:b/>
      <w:sz w:val="28"/>
      <w:szCs w:val="20"/>
    </w:rPr>
  </w:style>
  <w:style w:type="character" w:customStyle="1" w:styleId="af8">
    <w:name w:val="Подзаголовок Знак"/>
    <w:basedOn w:val="a0"/>
    <w:link w:val="af7"/>
    <w:uiPriority w:val="99"/>
    <w:rsid w:val="008E766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9F684-A92F-41C7-9502-832E2598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172</TotalTime>
  <Pages>1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10023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RePack by Diakov</cp:lastModifiedBy>
  <cp:revision>23</cp:revision>
  <cp:lastPrinted>2023-06-06T12:31:00Z</cp:lastPrinted>
  <dcterms:created xsi:type="dcterms:W3CDTF">2023-05-19T05:40:00Z</dcterms:created>
  <dcterms:modified xsi:type="dcterms:W3CDTF">2023-06-06T12:35:00Z</dcterms:modified>
</cp:coreProperties>
</file>