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D" w:rsidRPr="007A2701" w:rsidRDefault="00FC208D" w:rsidP="00FC208D">
      <w:pPr>
        <w:shd w:val="clear" w:color="auto" w:fill="FFFFFF"/>
        <w:tabs>
          <w:tab w:val="left" w:pos="720"/>
        </w:tabs>
        <w:jc w:val="right"/>
        <w:rPr>
          <w:b/>
          <w:color w:val="000000"/>
          <w:sz w:val="28"/>
          <w:szCs w:val="28"/>
        </w:rPr>
      </w:pPr>
      <w:r w:rsidRPr="007A270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08D" w:rsidRPr="00FC208D" w:rsidRDefault="00FC208D" w:rsidP="00FC208D">
      <w:pPr>
        <w:pStyle w:val="afb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-285750</wp:posOffset>
            </wp:positionV>
            <wp:extent cx="546735" cy="68580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08D" w:rsidRPr="00FC208D" w:rsidRDefault="00FC208D" w:rsidP="00FC208D">
      <w:pPr>
        <w:pStyle w:val="afb"/>
        <w:rPr>
          <w:sz w:val="32"/>
          <w:szCs w:val="32"/>
        </w:rPr>
      </w:pPr>
    </w:p>
    <w:p w:rsidR="00FC208D" w:rsidRPr="00FC208D" w:rsidRDefault="00FC208D" w:rsidP="00FC2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8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C208D" w:rsidRPr="00FC208D" w:rsidRDefault="00FC208D" w:rsidP="00FC2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8D">
        <w:rPr>
          <w:rFonts w:ascii="Times New Roman" w:hAnsi="Times New Roman" w:cs="Times New Roman"/>
          <w:b/>
          <w:caps/>
          <w:sz w:val="28"/>
          <w:szCs w:val="28"/>
        </w:rPr>
        <w:t xml:space="preserve">Староминский </w:t>
      </w:r>
      <w:r w:rsidRPr="00FC208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FC208D" w:rsidRPr="00FC208D" w:rsidRDefault="00FC208D" w:rsidP="00FC2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08D" w:rsidRPr="00FC208D" w:rsidRDefault="00FC208D" w:rsidP="00FC2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208D" w:rsidRPr="00FC208D" w:rsidRDefault="00FC208D" w:rsidP="00FC208D">
      <w:pPr>
        <w:pStyle w:val="af3"/>
        <w:tabs>
          <w:tab w:val="left" w:pos="720"/>
        </w:tabs>
        <w:spacing w:after="0"/>
        <w:jc w:val="center"/>
        <w:rPr>
          <w:bCs/>
          <w:color w:val="000000"/>
          <w:sz w:val="28"/>
          <w:szCs w:val="28"/>
        </w:rPr>
      </w:pPr>
    </w:p>
    <w:p w:rsidR="00FC208D" w:rsidRPr="00FC208D" w:rsidRDefault="001C33AE" w:rsidP="00FC208D">
      <w:pPr>
        <w:pStyle w:val="af3"/>
        <w:tabs>
          <w:tab w:val="left" w:pos="720"/>
        </w:tabs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C5EA0" w:rsidRPr="006C5EA0">
        <w:rPr>
          <w:bCs/>
          <w:color w:val="000000"/>
          <w:sz w:val="28"/>
          <w:szCs w:val="28"/>
        </w:rPr>
        <w:t>28</w:t>
      </w:r>
      <w:r w:rsidR="006C5EA0">
        <w:rPr>
          <w:bCs/>
          <w:color w:val="000000"/>
          <w:sz w:val="28"/>
          <w:szCs w:val="28"/>
        </w:rPr>
        <w:t>.11.2023</w:t>
      </w:r>
      <w:r>
        <w:rPr>
          <w:bCs/>
          <w:color w:val="000000"/>
          <w:sz w:val="28"/>
          <w:szCs w:val="28"/>
        </w:rPr>
        <w:t xml:space="preserve"> </w:t>
      </w:r>
      <w:r w:rsidR="00FC208D" w:rsidRPr="00FC208D">
        <w:rPr>
          <w:bCs/>
          <w:i/>
          <w:color w:val="000000"/>
          <w:sz w:val="28"/>
          <w:szCs w:val="28"/>
        </w:rPr>
        <w:t xml:space="preserve">                </w:t>
      </w:r>
      <w:r w:rsidR="00182E6A">
        <w:rPr>
          <w:bCs/>
          <w:i/>
          <w:color w:val="000000"/>
          <w:sz w:val="28"/>
          <w:szCs w:val="28"/>
        </w:rPr>
        <w:t xml:space="preserve">  </w:t>
      </w:r>
      <w:r w:rsidR="00FC208D" w:rsidRPr="00FC208D">
        <w:rPr>
          <w:bCs/>
          <w:i/>
          <w:color w:val="000000"/>
          <w:sz w:val="28"/>
          <w:szCs w:val="28"/>
        </w:rPr>
        <w:t xml:space="preserve">            </w:t>
      </w:r>
      <w:r w:rsidR="00115B10">
        <w:rPr>
          <w:bCs/>
          <w:i/>
          <w:color w:val="000000"/>
          <w:sz w:val="28"/>
          <w:szCs w:val="28"/>
        </w:rPr>
        <w:t xml:space="preserve">             </w:t>
      </w:r>
      <w:r w:rsidR="00FC208D" w:rsidRPr="00FC208D">
        <w:rPr>
          <w:bCs/>
          <w:i/>
          <w:color w:val="000000"/>
          <w:sz w:val="28"/>
          <w:szCs w:val="28"/>
        </w:rPr>
        <w:t xml:space="preserve">          </w:t>
      </w:r>
      <w:r w:rsidR="006C5EA0">
        <w:rPr>
          <w:bCs/>
          <w:i/>
          <w:color w:val="000000"/>
          <w:sz w:val="28"/>
          <w:szCs w:val="28"/>
        </w:rPr>
        <w:t xml:space="preserve">                              </w:t>
      </w:r>
      <w:r w:rsidR="00FC208D" w:rsidRPr="00FC208D">
        <w:rPr>
          <w:bCs/>
          <w:i/>
          <w:color w:val="000000"/>
          <w:sz w:val="28"/>
          <w:szCs w:val="28"/>
        </w:rPr>
        <w:t xml:space="preserve">       </w:t>
      </w:r>
      <w:r w:rsidR="00FC208D" w:rsidRPr="00FC208D">
        <w:rPr>
          <w:bCs/>
          <w:color w:val="000000"/>
          <w:sz w:val="28"/>
          <w:szCs w:val="28"/>
        </w:rPr>
        <w:t xml:space="preserve">№ </w:t>
      </w:r>
      <w:r w:rsidR="006C5EA0">
        <w:rPr>
          <w:bCs/>
          <w:color w:val="000000"/>
          <w:sz w:val="28"/>
          <w:szCs w:val="28"/>
        </w:rPr>
        <w:t>1541</w:t>
      </w:r>
    </w:p>
    <w:p w:rsidR="00FC208D" w:rsidRPr="00FC208D" w:rsidRDefault="00FC208D" w:rsidP="00FC208D">
      <w:pPr>
        <w:pStyle w:val="af3"/>
        <w:tabs>
          <w:tab w:val="left" w:pos="720"/>
        </w:tabs>
        <w:spacing w:after="0"/>
        <w:jc w:val="center"/>
        <w:rPr>
          <w:color w:val="000000"/>
          <w:sz w:val="28"/>
          <w:szCs w:val="28"/>
        </w:rPr>
      </w:pPr>
      <w:r w:rsidRPr="00FC208D">
        <w:rPr>
          <w:color w:val="000000"/>
          <w:sz w:val="28"/>
          <w:szCs w:val="28"/>
        </w:rPr>
        <w:t>ст-ца Староминская</w:t>
      </w:r>
    </w:p>
    <w:p w:rsidR="00527558" w:rsidRPr="00A01B8E" w:rsidRDefault="00527558" w:rsidP="00FC208D">
      <w:pPr>
        <w:rPr>
          <w:rFonts w:ascii="Times New Roman" w:hAnsi="Times New Roman" w:cs="Times New Roman"/>
          <w:sz w:val="28"/>
          <w:szCs w:val="28"/>
        </w:rPr>
      </w:pPr>
    </w:p>
    <w:p w:rsidR="00FC208D" w:rsidRPr="00A01B8E" w:rsidRDefault="00FC208D" w:rsidP="00FC208D">
      <w:pPr>
        <w:rPr>
          <w:rFonts w:ascii="Times New Roman" w:hAnsi="Times New Roman" w:cs="Times New Roman"/>
          <w:sz w:val="28"/>
          <w:szCs w:val="28"/>
        </w:rPr>
      </w:pPr>
    </w:p>
    <w:p w:rsidR="009C7E16" w:rsidRPr="0063020E" w:rsidRDefault="00D80F02" w:rsidP="00FC208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постановление администрации муниципального образования Староминский район от 13</w:t>
      </w:r>
      <w:r w:rsidR="00CD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2023 года № 16 «</w:t>
      </w:r>
      <w:hyperlink r:id="rId9" w:history="1">
        <w:r w:rsidR="009C7E16" w:rsidRPr="0063020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Об утверждении Положения о порядке </w:t>
        </w:r>
        <w:r w:rsidR="00F06DD5" w:rsidRPr="0063020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использования бюджетных ассигнований резервного фонда администрации муниципального образования Староминский район</w:t>
        </w:r>
      </w:hyperlink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46F1" w:rsidRPr="0080791C" w:rsidRDefault="00E146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208D" w:rsidRPr="0080791C" w:rsidRDefault="00FC2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7E16" w:rsidRPr="00073F4B" w:rsidRDefault="009C7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06DD5"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>целях обеспечения непредвидимых расходов, возникающих в течение финансового года, в со</w:t>
      </w:r>
      <w:r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</w:t>
      </w:r>
      <w:r w:rsidR="00F06DD5"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81 Бю</w:t>
      </w:r>
      <w:r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>джетного кодекса Российской Федерации</w:t>
      </w:r>
      <w:r w:rsidR="00713886"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16EB"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886" w:rsidRPr="00073F4B">
        <w:rPr>
          <w:rFonts w:ascii="Times New Roman" w:hAnsi="Times New Roman"/>
          <w:color w:val="000000" w:themeColor="text1"/>
          <w:sz w:val="28"/>
          <w:szCs w:val="28"/>
        </w:rPr>
        <w:t>руководствуясь статьей 31</w:t>
      </w:r>
      <w:r w:rsidR="009116EB" w:rsidRPr="00073F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886" w:rsidRPr="00073F4B">
        <w:rPr>
          <w:rFonts w:ascii="Times New Roman" w:hAnsi="Times New Roman"/>
          <w:color w:val="000000" w:themeColor="text1"/>
          <w:sz w:val="28"/>
          <w:szCs w:val="28"/>
        </w:rPr>
        <w:t>Устава муниципального образования Староминский район,</w:t>
      </w:r>
      <w:r w:rsidR="00713886" w:rsidRPr="00073F4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 о с т а н о в л я ю: </w:t>
      </w:r>
    </w:p>
    <w:p w:rsidR="00D80F02" w:rsidRPr="00073F4B" w:rsidRDefault="009C7E16" w:rsidP="00D80F0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"/>
      <w:r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CD1A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приложение </w:t>
      </w:r>
      <w:r w:rsidR="00073F4B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80F02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5A5E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="00D80F02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7F5A5E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D80F02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муниципального образования Староминский район от 13</w:t>
      </w:r>
      <w:r w:rsidR="00CD1A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 </w:t>
      </w:r>
      <w:r w:rsidR="00D80F02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2023 года № 16 </w:t>
      </w:r>
      <w:r w:rsidR="00D80F02" w:rsidRPr="00073F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D80F02" w:rsidRPr="00073F4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 утверждении Положения о порядке использования бюджетных ассигнований резервного фонда администрации муниципального образования Староминский район</w:t>
        </w:r>
      </w:hyperlink>
      <w:r w:rsidR="00D80F02" w:rsidRPr="00073F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следующие изменения и дополнения:</w:t>
      </w:r>
    </w:p>
    <w:p w:rsidR="00657F06" w:rsidRPr="005253C7" w:rsidRDefault="00A471B0" w:rsidP="005253C7">
      <w:pPr>
        <w:pStyle w:val="HEADER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26729" w:rsidRPr="00A1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приложение к </w:t>
      </w:r>
      <w:r w:rsidR="00B93B28" w:rsidRPr="00A1697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 о комиссии</w:t>
      </w:r>
      <w:r w:rsidR="00A16976" w:rsidRPr="00A1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вопросам использования бюджетных ассигнований резервного фонда администрации муниципального образования Староминский район</w:t>
      </w:r>
      <w:r w:rsidR="00A1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«Состав комиссии </w:t>
      </w:r>
      <w:r w:rsidR="00A16976" w:rsidRPr="00A16976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использования бюджетных ассигнований резервного фонда администрации муниципального образования Староминский район</w:t>
      </w:r>
      <w:r w:rsidR="00A16976">
        <w:rPr>
          <w:rFonts w:ascii="Times New Roman" w:hAnsi="Times New Roman" w:cs="Times New Roman"/>
          <w:bCs/>
          <w:color w:val="000000"/>
          <w:sz w:val="28"/>
          <w:szCs w:val="28"/>
        </w:rPr>
        <w:t>» слова «</w:t>
      </w:r>
      <w:r w:rsidR="00A16976" w:rsidRPr="00A1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Ладан Ксения Владимировна – главный специалист бюджетного отдела финансового управления администрации муниципального образования Староминский район - Секретарь комиссии» заменить словами </w:t>
      </w:r>
      <w:r w:rsidR="00A16976" w:rsidRPr="00A169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«Вовк</w:t>
      </w:r>
      <w:r w:rsidR="00A16976" w:rsidRPr="00A1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 – заместитель начальника бюджетного отдела финансового управления администрации муниципального образования Староминский район - Секретарь комиссии»</w:t>
      </w:r>
      <w:r w:rsidR="00A1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16976" w:rsidRPr="0052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5253C7" w:rsidRPr="005253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6976" w:rsidRPr="005253C7">
        <w:rPr>
          <w:rFonts w:ascii="Times New Roman" w:hAnsi="Times New Roman" w:cs="Times New Roman"/>
          <w:color w:val="000000" w:themeColor="text1"/>
          <w:sz w:val="28"/>
          <w:szCs w:val="28"/>
        </w:rPr>
        <w:t>Прудкогляд Юлия Григорьевна - Заместитель начальника управления, начальник бюджетного отдела финансового управления администрации муниципального образования Староминский район</w:t>
      </w:r>
      <w:r w:rsidR="005253C7" w:rsidRPr="0052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комиссии» заменить словами «Семеняко Галина Юрьевна – Исполняющий обязанности начальника финансового управления администрации муниципального образования Староминский район - Член комиссии»</w:t>
      </w:r>
      <w:r w:rsidR="005253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6B08" w:rsidRPr="00525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7BB1" w:rsidRPr="0063020E" w:rsidRDefault="007F5A5E" w:rsidP="00737B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7"/>
      <w:bookmarkEnd w:id="0"/>
      <w:r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2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>. О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рганизационному отделу управления делами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(</w:t>
      </w:r>
      <w:r w:rsidR="0063020E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Зосим 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>Ю.</w:t>
      </w:r>
      <w:r w:rsidR="0063020E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>В.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) </w:t>
      </w:r>
      <w:r w:rsidR="00737BB1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размещение (опубликование) настоящего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p w:rsidR="00570B0E" w:rsidRPr="0063020E" w:rsidRDefault="007F5A5E" w:rsidP="00570B0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8"/>
      <w:bookmarkEnd w:id="1"/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B0E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03E5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9C8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</w:t>
      </w:r>
      <w:r w:rsidR="00570B0E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9C7E16" w:rsidRPr="0063020E" w:rsidRDefault="009C7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9C8" w:rsidRDefault="006419C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53C7" w:rsidRPr="0080791C" w:rsidRDefault="005253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19C8" w:rsidRPr="0063020E" w:rsidRDefault="006419C8" w:rsidP="006419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419C8" w:rsidRPr="0063020E" w:rsidRDefault="006419C8" w:rsidP="006419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Староминский район                                                                       </w:t>
      </w:r>
      <w:r w:rsidR="00E130EB"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3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В.В. Горб</w:t>
      </w:r>
    </w:p>
    <w:p w:rsidR="00527558" w:rsidRPr="0080791C" w:rsidRDefault="00527558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5E" w:rsidRPr="0080791C" w:rsidRDefault="007F5A5E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Pr="0080791C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AAA" w:rsidRDefault="00D51AAA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3C7" w:rsidRDefault="005253C7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3C7" w:rsidRDefault="005253C7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3C7" w:rsidRDefault="005253C7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B93" w:rsidRPr="0080791C" w:rsidRDefault="00232B93" w:rsidP="00EA2B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B15" w:rsidRPr="0080791C" w:rsidRDefault="00EA2B15" w:rsidP="00EA2B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 СОГЛАСОВАНИЯ</w:t>
      </w:r>
    </w:p>
    <w:p w:rsidR="00EA2B15" w:rsidRPr="0080791C" w:rsidRDefault="00EA2B15" w:rsidP="00E130E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 постановления администрации муниципального образования Староминский район от «___»________202</w:t>
      </w:r>
      <w:r w:rsidR="009E009E" w:rsidRPr="00807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807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№_____ </w:t>
      </w:r>
      <w:r w:rsidRPr="008079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5937" w:rsidRPr="00807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и дополнений в постановление администрации муниципального образования Староминский район от 13.01.2023 года № 16</w:t>
      </w:r>
      <w:r w:rsidR="008B5937" w:rsidRPr="0080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1" w:history="1">
        <w:r w:rsidR="008B5937" w:rsidRPr="0080791C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Об утверждении Положения о порядке использования бюджетных ассигнований резервного фонда администрации муниципального образования Староминский район</w:t>
        </w:r>
      </w:hyperlink>
      <w:r w:rsidR="008B5937" w:rsidRPr="008079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91C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»</w:t>
      </w:r>
    </w:p>
    <w:p w:rsidR="00EA2B15" w:rsidRPr="0080791C" w:rsidRDefault="00EA2B15" w:rsidP="00EA2B15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A2B15" w:rsidRPr="0080791C" w:rsidRDefault="00EA2B15" w:rsidP="00EA2B15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A2B15" w:rsidRPr="0080791C" w:rsidRDefault="00EA2B15" w:rsidP="00EA2B15">
      <w:pPr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80791C">
        <w:rPr>
          <w:bCs/>
          <w:color w:val="000000" w:themeColor="text1"/>
          <w:sz w:val="28"/>
          <w:szCs w:val="28"/>
        </w:rPr>
        <w:t>Проект  внесен:</w:t>
      </w:r>
    </w:p>
    <w:p w:rsidR="0080791C" w:rsidRPr="00545480" w:rsidRDefault="00232B93" w:rsidP="0080791C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</w:t>
      </w:r>
      <w:r w:rsidR="00EA2B15" w:rsidRPr="00545480">
        <w:rPr>
          <w:bCs/>
          <w:color w:val="000000" w:themeColor="text1"/>
          <w:sz w:val="28"/>
          <w:szCs w:val="28"/>
        </w:rPr>
        <w:t>инансов</w:t>
      </w:r>
      <w:r>
        <w:rPr>
          <w:bCs/>
          <w:color w:val="000000" w:themeColor="text1"/>
          <w:sz w:val="28"/>
          <w:szCs w:val="28"/>
        </w:rPr>
        <w:t>ым</w:t>
      </w:r>
      <w:r w:rsidR="00EA2B15" w:rsidRPr="00545480">
        <w:rPr>
          <w:bCs/>
          <w:color w:val="000000" w:themeColor="text1"/>
          <w:sz w:val="28"/>
          <w:szCs w:val="28"/>
        </w:rPr>
        <w:t xml:space="preserve"> управлени</w:t>
      </w:r>
      <w:r>
        <w:rPr>
          <w:bCs/>
          <w:color w:val="000000" w:themeColor="text1"/>
          <w:sz w:val="28"/>
          <w:szCs w:val="28"/>
        </w:rPr>
        <w:t>ем</w:t>
      </w:r>
      <w:r w:rsidR="00EA2B15" w:rsidRPr="00545480">
        <w:rPr>
          <w:bCs/>
          <w:color w:val="000000" w:themeColor="text1"/>
          <w:sz w:val="28"/>
          <w:szCs w:val="28"/>
        </w:rPr>
        <w:t xml:space="preserve"> </w:t>
      </w:r>
      <w:r w:rsidR="0080791C" w:rsidRPr="00545480">
        <w:rPr>
          <w:bCs/>
          <w:color w:val="000000" w:themeColor="text1"/>
          <w:sz w:val="28"/>
          <w:szCs w:val="28"/>
        </w:rPr>
        <w:t xml:space="preserve">администрации </w:t>
      </w:r>
    </w:p>
    <w:p w:rsidR="0080791C" w:rsidRPr="00545480" w:rsidRDefault="0080791C" w:rsidP="0080791C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EA2B15" w:rsidRPr="00545480" w:rsidRDefault="0080791C" w:rsidP="0080791C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>Староминский район</w:t>
      </w:r>
      <w:r w:rsidR="00EA2B15" w:rsidRPr="00545480">
        <w:rPr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Pr="00545480">
        <w:rPr>
          <w:bCs/>
          <w:color w:val="000000" w:themeColor="text1"/>
          <w:sz w:val="28"/>
          <w:szCs w:val="28"/>
        </w:rPr>
        <w:t xml:space="preserve">           </w:t>
      </w:r>
      <w:r w:rsidR="00EA2B15" w:rsidRPr="00545480">
        <w:rPr>
          <w:bCs/>
          <w:color w:val="000000" w:themeColor="text1"/>
          <w:sz w:val="28"/>
          <w:szCs w:val="28"/>
        </w:rPr>
        <w:t xml:space="preserve">         </w:t>
      </w:r>
    </w:p>
    <w:p w:rsidR="00232B93" w:rsidRDefault="00232B93" w:rsidP="00232B93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80791C">
        <w:rPr>
          <w:bCs/>
          <w:color w:val="000000" w:themeColor="text1"/>
          <w:sz w:val="28"/>
          <w:szCs w:val="28"/>
        </w:rPr>
        <w:t>И</w:t>
      </w:r>
      <w:r w:rsidRPr="00545480">
        <w:rPr>
          <w:bCs/>
          <w:color w:val="000000" w:themeColor="text1"/>
          <w:sz w:val="28"/>
          <w:szCs w:val="28"/>
        </w:rPr>
        <w:t>сполняющи</w:t>
      </w:r>
      <w:r>
        <w:rPr>
          <w:bCs/>
          <w:color w:val="000000" w:themeColor="text1"/>
          <w:sz w:val="28"/>
          <w:szCs w:val="28"/>
        </w:rPr>
        <w:t>й</w:t>
      </w:r>
      <w:r w:rsidRPr="00545480">
        <w:rPr>
          <w:bCs/>
          <w:color w:val="000000" w:themeColor="text1"/>
          <w:sz w:val="28"/>
          <w:szCs w:val="28"/>
        </w:rPr>
        <w:t xml:space="preserve"> обязанности </w:t>
      </w:r>
    </w:p>
    <w:p w:rsidR="00232B93" w:rsidRPr="00545480" w:rsidRDefault="00232B93" w:rsidP="00232B93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>начальника управления</w:t>
      </w:r>
      <w:r w:rsidRPr="00232B9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545480">
        <w:rPr>
          <w:bCs/>
          <w:color w:val="000000" w:themeColor="text1"/>
          <w:sz w:val="28"/>
          <w:szCs w:val="28"/>
        </w:rPr>
        <w:t>Г.Ю. Семеняко</w:t>
      </w:r>
    </w:p>
    <w:p w:rsidR="00232B93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</w:p>
    <w:p w:rsidR="00EA2B15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Составитель проекта:</w:t>
      </w:r>
    </w:p>
    <w:p w:rsidR="00232B93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Заместитель начальника бюджетного</w:t>
      </w:r>
    </w:p>
    <w:p w:rsidR="00232B93" w:rsidRPr="00545480" w:rsidRDefault="00232B93" w:rsidP="00232B93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отдела</w:t>
      </w:r>
      <w:r w:rsidRPr="00232B9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</w:t>
      </w:r>
      <w:r w:rsidRPr="00545480">
        <w:rPr>
          <w:bCs/>
          <w:color w:val="000000" w:themeColor="text1"/>
          <w:sz w:val="28"/>
          <w:szCs w:val="28"/>
        </w:rPr>
        <w:t>инансов</w:t>
      </w:r>
      <w:r>
        <w:rPr>
          <w:bCs/>
          <w:color w:val="000000" w:themeColor="text1"/>
          <w:sz w:val="28"/>
          <w:szCs w:val="28"/>
        </w:rPr>
        <w:t>ого</w:t>
      </w:r>
      <w:r w:rsidRPr="00545480">
        <w:rPr>
          <w:bCs/>
          <w:color w:val="000000" w:themeColor="text1"/>
          <w:sz w:val="28"/>
          <w:szCs w:val="28"/>
        </w:rPr>
        <w:t xml:space="preserve"> управлени</w:t>
      </w:r>
      <w:r>
        <w:rPr>
          <w:bCs/>
          <w:color w:val="000000" w:themeColor="text1"/>
          <w:sz w:val="28"/>
          <w:szCs w:val="28"/>
        </w:rPr>
        <w:t>я</w:t>
      </w:r>
      <w:r w:rsidRPr="00545480"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232B93" w:rsidRPr="00545480" w:rsidRDefault="00232B93" w:rsidP="00232B93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232B93" w:rsidRPr="00545480" w:rsidRDefault="00232B93" w:rsidP="00232B93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>Староминский район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Н.А. Вовк</w:t>
      </w:r>
    </w:p>
    <w:p w:rsidR="00232B93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</w:p>
    <w:p w:rsidR="00EA2B15" w:rsidRPr="00545480" w:rsidRDefault="00EA2B15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 xml:space="preserve">Проект согласован: </w:t>
      </w:r>
    </w:p>
    <w:p w:rsidR="009E009E" w:rsidRPr="00545480" w:rsidRDefault="00EA2B15" w:rsidP="009E009E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545480">
        <w:rPr>
          <w:bCs/>
          <w:color w:val="000000" w:themeColor="text1"/>
          <w:sz w:val="28"/>
          <w:szCs w:val="28"/>
        </w:rPr>
        <w:t xml:space="preserve">Заместитель главы муниципального </w:t>
      </w:r>
    </w:p>
    <w:p w:rsidR="00232B93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образования Староминский район, </w:t>
      </w:r>
    </w:p>
    <w:p w:rsidR="00EA2B15" w:rsidRPr="00545480" w:rsidRDefault="00232B93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начальник</w:t>
      </w:r>
      <w:r w:rsidR="00EA2B15" w:rsidRPr="0054548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отдела экономики</w:t>
      </w:r>
      <w:r w:rsidR="00EA2B15" w:rsidRPr="00545480">
        <w:rPr>
          <w:bCs/>
          <w:color w:val="000000" w:themeColor="text1"/>
          <w:sz w:val="28"/>
          <w:szCs w:val="28"/>
        </w:rPr>
        <w:t xml:space="preserve">                      </w:t>
      </w:r>
      <w:r w:rsidR="009E009E" w:rsidRPr="00545480">
        <w:rPr>
          <w:bCs/>
          <w:color w:val="000000" w:themeColor="text1"/>
          <w:sz w:val="28"/>
          <w:szCs w:val="28"/>
        </w:rPr>
        <w:t xml:space="preserve">                 </w:t>
      </w:r>
      <w:r>
        <w:rPr>
          <w:bCs/>
          <w:color w:val="000000" w:themeColor="text1"/>
          <w:sz w:val="28"/>
          <w:szCs w:val="28"/>
        </w:rPr>
        <w:t xml:space="preserve">          </w:t>
      </w:r>
      <w:r w:rsidR="009E009E" w:rsidRPr="00545480">
        <w:rPr>
          <w:bCs/>
          <w:color w:val="000000" w:themeColor="text1"/>
          <w:sz w:val="28"/>
          <w:szCs w:val="28"/>
        </w:rPr>
        <w:t xml:space="preserve">               </w:t>
      </w:r>
      <w:r>
        <w:rPr>
          <w:bCs/>
          <w:color w:val="000000" w:themeColor="text1"/>
          <w:sz w:val="28"/>
          <w:szCs w:val="28"/>
        </w:rPr>
        <w:t>Е</w:t>
      </w:r>
      <w:r w:rsidR="009E009E" w:rsidRPr="00545480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С</w:t>
      </w:r>
      <w:r w:rsidR="009E009E" w:rsidRPr="00545480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Леденева</w:t>
      </w:r>
    </w:p>
    <w:p w:rsidR="00EA2B15" w:rsidRPr="0080791C" w:rsidRDefault="00EA2B15" w:rsidP="00EA2B15">
      <w:pPr>
        <w:pStyle w:val="af3"/>
        <w:spacing w:after="0"/>
        <w:rPr>
          <w:bCs/>
          <w:color w:val="FF0000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bCs/>
          <w:color w:val="FF0000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80791C">
        <w:rPr>
          <w:bCs/>
          <w:color w:val="000000" w:themeColor="text1"/>
          <w:sz w:val="28"/>
          <w:szCs w:val="28"/>
        </w:rPr>
        <w:t>Заместитель начальника управления делами,</w:t>
      </w:r>
    </w:p>
    <w:p w:rsidR="00EA2B15" w:rsidRPr="0080791C" w:rsidRDefault="00EA2B15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80791C">
        <w:rPr>
          <w:bCs/>
          <w:color w:val="000000" w:themeColor="text1"/>
          <w:sz w:val="28"/>
          <w:szCs w:val="28"/>
        </w:rPr>
        <w:t xml:space="preserve">начальник юридического отдела </w:t>
      </w:r>
    </w:p>
    <w:p w:rsidR="00EA2B15" w:rsidRPr="0080791C" w:rsidRDefault="00EA2B15" w:rsidP="00EA2B15">
      <w:pPr>
        <w:pStyle w:val="af3"/>
        <w:spacing w:after="0"/>
        <w:rPr>
          <w:bCs/>
          <w:color w:val="000000" w:themeColor="text1"/>
          <w:sz w:val="28"/>
          <w:szCs w:val="28"/>
        </w:rPr>
      </w:pPr>
      <w:r w:rsidRPr="0080791C">
        <w:rPr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EA2B15" w:rsidRPr="0080791C" w:rsidRDefault="00EA2B15" w:rsidP="00EA2B15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79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Староминский район                                                                             В.В. Петренко</w:t>
      </w:r>
    </w:p>
    <w:p w:rsidR="00EA2B15" w:rsidRPr="0080791C" w:rsidRDefault="00EA2B15" w:rsidP="00EA2B15">
      <w:pPr>
        <w:pStyle w:val="af3"/>
        <w:spacing w:after="0"/>
        <w:rPr>
          <w:color w:val="FF0000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color w:val="FF0000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  <w:r w:rsidRPr="0080791C">
        <w:rPr>
          <w:color w:val="000000" w:themeColor="text1"/>
          <w:sz w:val="28"/>
          <w:szCs w:val="28"/>
        </w:rPr>
        <w:t>Начальник отдела делопроизводства</w:t>
      </w: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  <w:r w:rsidRPr="0080791C">
        <w:rPr>
          <w:color w:val="000000" w:themeColor="text1"/>
          <w:sz w:val="28"/>
          <w:szCs w:val="28"/>
        </w:rPr>
        <w:t xml:space="preserve">управления делами администрации </w:t>
      </w: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  <w:r w:rsidRPr="0080791C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  <w:r w:rsidRPr="0080791C">
        <w:rPr>
          <w:color w:val="000000" w:themeColor="text1"/>
          <w:sz w:val="28"/>
          <w:szCs w:val="28"/>
        </w:rPr>
        <w:t>Староминский район                                                                             С.А. Слынько</w:t>
      </w: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</w:p>
    <w:p w:rsidR="00EA2B15" w:rsidRPr="0080791C" w:rsidRDefault="00EA2B15" w:rsidP="00EA2B15">
      <w:pPr>
        <w:pStyle w:val="af3"/>
        <w:spacing w:after="0"/>
        <w:rPr>
          <w:color w:val="000000" w:themeColor="text1"/>
          <w:sz w:val="28"/>
          <w:szCs w:val="28"/>
        </w:rPr>
      </w:pPr>
    </w:p>
    <w:p w:rsidR="004404F9" w:rsidRPr="0080791C" w:rsidRDefault="004404F9" w:rsidP="00EA2B15">
      <w:pPr>
        <w:pStyle w:val="af3"/>
        <w:spacing w:after="0"/>
        <w:rPr>
          <w:color w:val="000000" w:themeColor="text1"/>
          <w:sz w:val="28"/>
          <w:szCs w:val="28"/>
        </w:rPr>
      </w:pPr>
    </w:p>
    <w:p w:rsidR="00E130EB" w:rsidRPr="0080791C" w:rsidRDefault="00E130EB" w:rsidP="00EA2B15">
      <w:pPr>
        <w:pStyle w:val="af3"/>
        <w:spacing w:after="0"/>
        <w:rPr>
          <w:color w:val="000000" w:themeColor="text1"/>
          <w:sz w:val="28"/>
          <w:szCs w:val="28"/>
        </w:rPr>
      </w:pPr>
    </w:p>
    <w:p w:rsidR="007476D8" w:rsidRDefault="00EA2B15" w:rsidP="00232B93">
      <w:pPr>
        <w:ind w:firstLine="0"/>
      </w:pPr>
      <w:r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Р/р </w:t>
      </w:r>
      <w:r w:rsidR="004404F9"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>15</w:t>
      </w:r>
      <w:r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экз: 1. ФУ МО, 2. Администрация МО Староминский район, 3. У</w:t>
      </w:r>
      <w:r w:rsidR="004404F9"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>правление образования,</w:t>
      </w:r>
      <w:r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404F9"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r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КСП, </w:t>
      </w:r>
      <w:r w:rsidR="004404F9"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 </w:t>
      </w:r>
      <w:r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Совет МО Староминский район, </w:t>
      </w:r>
      <w:r w:rsidR="004404F9" w:rsidRPr="0080791C">
        <w:rPr>
          <w:rFonts w:ascii="Times New Roman" w:hAnsi="Times New Roman" w:cs="Times New Roman"/>
          <w:color w:val="000000" w:themeColor="text1"/>
          <w:sz w:val="16"/>
          <w:szCs w:val="16"/>
        </w:rPr>
        <w:t>6. Отдел по делам молодежи, 7. Отдел культуры, 8. Отдел по физической культуре и спорту, 9. ЦБ Управления образования, 10. ЦБ администрации, 11. Новоясенское СП, 12. Староминское СП, 13. Канеловское СП, 14. Рассветовское СП, 15. Куйбышевское СП.</w:t>
      </w:r>
    </w:p>
    <w:sectPr w:rsidR="007476D8" w:rsidSect="00BA1540">
      <w:headerReference w:type="default" r:id="rId12"/>
      <w:headerReference w:type="first" r:id="rId13"/>
      <w:pgSz w:w="11907" w:h="16840"/>
      <w:pgMar w:top="1134" w:right="567" w:bottom="1134" w:left="1701" w:header="425" w:footer="27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CC" w:rsidRDefault="009D23CC" w:rsidP="009012E9">
      <w:r>
        <w:separator/>
      </w:r>
    </w:p>
  </w:endnote>
  <w:endnote w:type="continuationSeparator" w:id="1">
    <w:p w:rsidR="009D23CC" w:rsidRDefault="009D23CC" w:rsidP="0090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CC" w:rsidRDefault="009D23CC" w:rsidP="009012E9">
      <w:r>
        <w:separator/>
      </w:r>
    </w:p>
  </w:footnote>
  <w:footnote w:type="continuationSeparator" w:id="1">
    <w:p w:rsidR="009D23CC" w:rsidRDefault="009D23CC" w:rsidP="0090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C" w:rsidRDefault="00B512FD" w:rsidP="00A45122">
    <w:pPr>
      <w:pStyle w:val="af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:rsidR="00C95FAC" w:rsidRPr="00454DE1" w:rsidRDefault="00C95FAC" w:rsidP="00A45122">
    <w:pPr>
      <w:pStyle w:val="af5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FD" w:rsidRDefault="00B512FD" w:rsidP="00B512FD">
    <w:pPr>
      <w:pStyle w:val="af5"/>
      <w:jc w:val="center"/>
    </w:pPr>
  </w:p>
  <w:p w:rsidR="00C95FAC" w:rsidRPr="00454DE1" w:rsidRDefault="00C95FAC" w:rsidP="00A45122">
    <w:pPr>
      <w:pStyle w:val="af5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6"/>
    <w:multiLevelType w:val="multilevel"/>
    <w:tmpl w:val="986272E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42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5182" w:hanging="2160"/>
      </w:pPr>
      <w:rPr>
        <w:rFonts w:hint="default"/>
      </w:rPr>
    </w:lvl>
  </w:abstractNum>
  <w:abstractNum w:abstractNumId="1">
    <w:nsid w:val="09652508"/>
    <w:multiLevelType w:val="hybridMultilevel"/>
    <w:tmpl w:val="5810CC8E"/>
    <w:lvl w:ilvl="0" w:tplc="A38467A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0282F"/>
    <w:multiLevelType w:val="singleLevel"/>
    <w:tmpl w:val="7C0A1B20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46F1"/>
    <w:rsid w:val="0001130B"/>
    <w:rsid w:val="00021361"/>
    <w:rsid w:val="000353B1"/>
    <w:rsid w:val="00036B60"/>
    <w:rsid w:val="00042139"/>
    <w:rsid w:val="00043AD1"/>
    <w:rsid w:val="00047394"/>
    <w:rsid w:val="00053867"/>
    <w:rsid w:val="00067950"/>
    <w:rsid w:val="00073F4B"/>
    <w:rsid w:val="00091312"/>
    <w:rsid w:val="000918E0"/>
    <w:rsid w:val="000957DE"/>
    <w:rsid w:val="00095997"/>
    <w:rsid w:val="00096C8B"/>
    <w:rsid w:val="000C23A8"/>
    <w:rsid w:val="000D6F9D"/>
    <w:rsid w:val="000F31A1"/>
    <w:rsid w:val="0011099E"/>
    <w:rsid w:val="00115B10"/>
    <w:rsid w:val="00123AAC"/>
    <w:rsid w:val="0013791A"/>
    <w:rsid w:val="00145D5B"/>
    <w:rsid w:val="00176E5E"/>
    <w:rsid w:val="00182E6A"/>
    <w:rsid w:val="00186B08"/>
    <w:rsid w:val="0019029B"/>
    <w:rsid w:val="00194A8C"/>
    <w:rsid w:val="001A5793"/>
    <w:rsid w:val="001B00FB"/>
    <w:rsid w:val="001C33AE"/>
    <w:rsid w:val="001D34F6"/>
    <w:rsid w:val="001E7D23"/>
    <w:rsid w:val="001F659B"/>
    <w:rsid w:val="001F797B"/>
    <w:rsid w:val="0021339B"/>
    <w:rsid w:val="00232B93"/>
    <w:rsid w:val="00236A0E"/>
    <w:rsid w:val="002474A1"/>
    <w:rsid w:val="002516B5"/>
    <w:rsid w:val="00254984"/>
    <w:rsid w:val="00263E30"/>
    <w:rsid w:val="00275167"/>
    <w:rsid w:val="002840A0"/>
    <w:rsid w:val="0029404F"/>
    <w:rsid w:val="002D26F9"/>
    <w:rsid w:val="002F034D"/>
    <w:rsid w:val="0031333C"/>
    <w:rsid w:val="00330AD4"/>
    <w:rsid w:val="00331111"/>
    <w:rsid w:val="00335932"/>
    <w:rsid w:val="00364C5C"/>
    <w:rsid w:val="00372499"/>
    <w:rsid w:val="00380226"/>
    <w:rsid w:val="003805C4"/>
    <w:rsid w:val="00391F0F"/>
    <w:rsid w:val="003B2D23"/>
    <w:rsid w:val="003D3B12"/>
    <w:rsid w:val="003E066D"/>
    <w:rsid w:val="003E7B31"/>
    <w:rsid w:val="003F0049"/>
    <w:rsid w:val="003F13D0"/>
    <w:rsid w:val="003F2FCD"/>
    <w:rsid w:val="003F6E8F"/>
    <w:rsid w:val="00413EE6"/>
    <w:rsid w:val="00417DB1"/>
    <w:rsid w:val="004320C2"/>
    <w:rsid w:val="00432843"/>
    <w:rsid w:val="004346D9"/>
    <w:rsid w:val="0043637C"/>
    <w:rsid w:val="004404F9"/>
    <w:rsid w:val="00480143"/>
    <w:rsid w:val="00482BB6"/>
    <w:rsid w:val="00482E2F"/>
    <w:rsid w:val="00493CC5"/>
    <w:rsid w:val="004A159B"/>
    <w:rsid w:val="004A494C"/>
    <w:rsid w:val="004A78B0"/>
    <w:rsid w:val="004C422E"/>
    <w:rsid w:val="004E1522"/>
    <w:rsid w:val="004F4E09"/>
    <w:rsid w:val="004F5F47"/>
    <w:rsid w:val="004F7A23"/>
    <w:rsid w:val="005253C7"/>
    <w:rsid w:val="00527558"/>
    <w:rsid w:val="005300E9"/>
    <w:rsid w:val="00530956"/>
    <w:rsid w:val="00540D24"/>
    <w:rsid w:val="0054239D"/>
    <w:rsid w:val="00545480"/>
    <w:rsid w:val="00567F3E"/>
    <w:rsid w:val="00570B0E"/>
    <w:rsid w:val="0057634C"/>
    <w:rsid w:val="005A28DD"/>
    <w:rsid w:val="005B15C7"/>
    <w:rsid w:val="006075CD"/>
    <w:rsid w:val="00614686"/>
    <w:rsid w:val="00622836"/>
    <w:rsid w:val="0062357B"/>
    <w:rsid w:val="0063020E"/>
    <w:rsid w:val="006419C8"/>
    <w:rsid w:val="00646012"/>
    <w:rsid w:val="00656D12"/>
    <w:rsid w:val="00657F06"/>
    <w:rsid w:val="00681B1B"/>
    <w:rsid w:val="00691E1C"/>
    <w:rsid w:val="006C511E"/>
    <w:rsid w:val="006C5EA0"/>
    <w:rsid w:val="00700C91"/>
    <w:rsid w:val="00713886"/>
    <w:rsid w:val="0072002F"/>
    <w:rsid w:val="00723E46"/>
    <w:rsid w:val="00726729"/>
    <w:rsid w:val="007310EB"/>
    <w:rsid w:val="00736479"/>
    <w:rsid w:val="00737BB1"/>
    <w:rsid w:val="00740594"/>
    <w:rsid w:val="007476D8"/>
    <w:rsid w:val="00772461"/>
    <w:rsid w:val="00777AEC"/>
    <w:rsid w:val="00785CB9"/>
    <w:rsid w:val="007A34F4"/>
    <w:rsid w:val="007F5A5E"/>
    <w:rsid w:val="0080791C"/>
    <w:rsid w:val="00815172"/>
    <w:rsid w:val="00821245"/>
    <w:rsid w:val="00832146"/>
    <w:rsid w:val="008324D4"/>
    <w:rsid w:val="0083589F"/>
    <w:rsid w:val="00846D11"/>
    <w:rsid w:val="0085007B"/>
    <w:rsid w:val="0085172F"/>
    <w:rsid w:val="00855EB1"/>
    <w:rsid w:val="00872015"/>
    <w:rsid w:val="008B5937"/>
    <w:rsid w:val="008E7C8F"/>
    <w:rsid w:val="008F014A"/>
    <w:rsid w:val="009012E9"/>
    <w:rsid w:val="009116EB"/>
    <w:rsid w:val="0091546B"/>
    <w:rsid w:val="00917363"/>
    <w:rsid w:val="00950E20"/>
    <w:rsid w:val="00966A5A"/>
    <w:rsid w:val="009870DE"/>
    <w:rsid w:val="00992610"/>
    <w:rsid w:val="009A14D9"/>
    <w:rsid w:val="009A6EB7"/>
    <w:rsid w:val="009B03A4"/>
    <w:rsid w:val="009B2EFD"/>
    <w:rsid w:val="009C4D89"/>
    <w:rsid w:val="009C7E16"/>
    <w:rsid w:val="009D23CC"/>
    <w:rsid w:val="009E009E"/>
    <w:rsid w:val="009F3C9C"/>
    <w:rsid w:val="00A01B8E"/>
    <w:rsid w:val="00A063C0"/>
    <w:rsid w:val="00A16976"/>
    <w:rsid w:val="00A37025"/>
    <w:rsid w:val="00A45122"/>
    <w:rsid w:val="00A471B0"/>
    <w:rsid w:val="00A54F96"/>
    <w:rsid w:val="00A56B9E"/>
    <w:rsid w:val="00A708C6"/>
    <w:rsid w:val="00A93558"/>
    <w:rsid w:val="00AC3BB5"/>
    <w:rsid w:val="00AC7A3A"/>
    <w:rsid w:val="00B16558"/>
    <w:rsid w:val="00B44ED5"/>
    <w:rsid w:val="00B512FD"/>
    <w:rsid w:val="00B65646"/>
    <w:rsid w:val="00B70757"/>
    <w:rsid w:val="00B86871"/>
    <w:rsid w:val="00B877A7"/>
    <w:rsid w:val="00B93B28"/>
    <w:rsid w:val="00B9717D"/>
    <w:rsid w:val="00BA1540"/>
    <w:rsid w:val="00BA6521"/>
    <w:rsid w:val="00BA6D67"/>
    <w:rsid w:val="00BC4394"/>
    <w:rsid w:val="00BC69F2"/>
    <w:rsid w:val="00BE54C3"/>
    <w:rsid w:val="00BF6A90"/>
    <w:rsid w:val="00C128CC"/>
    <w:rsid w:val="00C16907"/>
    <w:rsid w:val="00C22283"/>
    <w:rsid w:val="00C33F66"/>
    <w:rsid w:val="00C34193"/>
    <w:rsid w:val="00C51D31"/>
    <w:rsid w:val="00C70F45"/>
    <w:rsid w:val="00C95FAC"/>
    <w:rsid w:val="00CA4F0D"/>
    <w:rsid w:val="00CB3BEB"/>
    <w:rsid w:val="00CC7CF9"/>
    <w:rsid w:val="00CD1AEF"/>
    <w:rsid w:val="00CE2AEB"/>
    <w:rsid w:val="00D135FF"/>
    <w:rsid w:val="00D27BF2"/>
    <w:rsid w:val="00D3434E"/>
    <w:rsid w:val="00D36901"/>
    <w:rsid w:val="00D50E88"/>
    <w:rsid w:val="00D51AAA"/>
    <w:rsid w:val="00D51CF7"/>
    <w:rsid w:val="00D80F02"/>
    <w:rsid w:val="00D97783"/>
    <w:rsid w:val="00DA1660"/>
    <w:rsid w:val="00DB03E5"/>
    <w:rsid w:val="00DC79F2"/>
    <w:rsid w:val="00DD1115"/>
    <w:rsid w:val="00DE6C11"/>
    <w:rsid w:val="00DF1215"/>
    <w:rsid w:val="00DF7120"/>
    <w:rsid w:val="00E113C6"/>
    <w:rsid w:val="00E130EB"/>
    <w:rsid w:val="00E146F1"/>
    <w:rsid w:val="00E6372A"/>
    <w:rsid w:val="00E74E44"/>
    <w:rsid w:val="00E805C2"/>
    <w:rsid w:val="00E9057B"/>
    <w:rsid w:val="00E96B0C"/>
    <w:rsid w:val="00EA2B15"/>
    <w:rsid w:val="00EB47EE"/>
    <w:rsid w:val="00ED71AE"/>
    <w:rsid w:val="00EE47FD"/>
    <w:rsid w:val="00EE5183"/>
    <w:rsid w:val="00EF5F13"/>
    <w:rsid w:val="00F06DD5"/>
    <w:rsid w:val="00F3097E"/>
    <w:rsid w:val="00F31172"/>
    <w:rsid w:val="00F40DB2"/>
    <w:rsid w:val="00F50B29"/>
    <w:rsid w:val="00F5669C"/>
    <w:rsid w:val="00F56B95"/>
    <w:rsid w:val="00F67338"/>
    <w:rsid w:val="00F67CE9"/>
    <w:rsid w:val="00F842B3"/>
    <w:rsid w:val="00FC208D"/>
    <w:rsid w:val="00FD19D2"/>
    <w:rsid w:val="00FD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8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18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18E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18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0918E0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0918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0918E0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0918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918E0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0918E0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0918E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918E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918E0"/>
  </w:style>
  <w:style w:type="paragraph" w:styleId="ae">
    <w:name w:val="List Paragraph"/>
    <w:basedOn w:val="a"/>
    <w:uiPriority w:val="34"/>
    <w:qFormat/>
    <w:rsid w:val="00570B0E"/>
    <w:pPr>
      <w:ind w:left="720"/>
      <w:contextualSpacing/>
    </w:pPr>
  </w:style>
  <w:style w:type="character" w:styleId="af">
    <w:name w:val="Strong"/>
    <w:basedOn w:val="a0"/>
    <w:uiPriority w:val="22"/>
    <w:qFormat/>
    <w:rsid w:val="000957DE"/>
    <w:rPr>
      <w:b/>
      <w:bCs/>
    </w:rPr>
  </w:style>
  <w:style w:type="paragraph" w:customStyle="1" w:styleId="ConsPlusTitlePage">
    <w:name w:val="ConsPlusTitlePage"/>
    <w:rsid w:val="003B2D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419C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333">
    <w:name w:val="333"/>
    <w:basedOn w:val="a"/>
    <w:link w:val="3330"/>
    <w:qFormat/>
    <w:rsid w:val="00330AD4"/>
    <w:pPr>
      <w:widowControl/>
      <w:shd w:val="clear" w:color="auto" w:fill="FFFFFF"/>
      <w:tabs>
        <w:tab w:val="left" w:pos="874"/>
      </w:tabs>
      <w:autoSpaceDE/>
      <w:autoSpaceDN/>
      <w:adjustRightInd/>
      <w:ind w:firstLine="709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3330">
    <w:name w:val="333 Знак"/>
    <w:basedOn w:val="a0"/>
    <w:link w:val="333"/>
    <w:rsid w:val="00330AD4"/>
    <w:rPr>
      <w:rFonts w:ascii="Times New Roman" w:eastAsiaTheme="minorEastAsia" w:hAnsi="Times New Roman"/>
      <w:sz w:val="28"/>
      <w:szCs w:val="28"/>
      <w:shd w:val="clear" w:color="auto" w:fill="FFFFFF"/>
    </w:rPr>
  </w:style>
  <w:style w:type="paragraph" w:styleId="af0">
    <w:name w:val="footnote text"/>
    <w:basedOn w:val="a"/>
    <w:link w:val="af1"/>
    <w:uiPriority w:val="99"/>
    <w:semiHidden/>
    <w:unhideWhenUsed/>
    <w:rsid w:val="009012E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12E9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9012E9"/>
    <w:rPr>
      <w:vertAlign w:val="superscript"/>
    </w:rPr>
  </w:style>
  <w:style w:type="paragraph" w:styleId="af3">
    <w:name w:val="Body Text"/>
    <w:basedOn w:val="a"/>
    <w:link w:val="af4"/>
    <w:unhideWhenUsed/>
    <w:rsid w:val="0064601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rsid w:val="00646012"/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4601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646012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semiHidden/>
    <w:unhideWhenUsed/>
    <w:rsid w:val="00D27B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27BF2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3F13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F1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3D0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E96B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a">
    <w:name w:val="Table Grid"/>
    <w:basedOn w:val="a1"/>
    <w:uiPriority w:val="59"/>
    <w:rsid w:val="00835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D97783"/>
  </w:style>
  <w:style w:type="paragraph" w:styleId="afb">
    <w:name w:val="Subtitle"/>
    <w:basedOn w:val="a"/>
    <w:link w:val="afc"/>
    <w:uiPriority w:val="99"/>
    <w:qFormat/>
    <w:rsid w:val="00FC20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rsid w:val="00FC208D"/>
    <w:rPr>
      <w:rFonts w:ascii="Times New Roman" w:hAnsi="Times New Roman"/>
      <w:b/>
      <w:sz w:val="28"/>
    </w:rPr>
  </w:style>
  <w:style w:type="character" w:styleId="afd">
    <w:name w:val="Emphasis"/>
    <w:basedOn w:val="a0"/>
    <w:uiPriority w:val="20"/>
    <w:qFormat/>
    <w:rsid w:val="002474A1"/>
    <w:rPr>
      <w:i/>
      <w:iCs/>
    </w:rPr>
  </w:style>
  <w:style w:type="paragraph" w:customStyle="1" w:styleId="FORMATTEXT">
    <w:name w:val=".FORMATTEXT"/>
    <w:uiPriority w:val="99"/>
    <w:rsid w:val="00036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036B6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e">
    <w:name w:val="Hyperlink"/>
    <w:basedOn w:val="a0"/>
    <w:uiPriority w:val="99"/>
    <w:semiHidden/>
    <w:unhideWhenUsed/>
    <w:rsid w:val="0085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4222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8422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22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91;&#1076;&#1082;&#1086;&#1075;&#1083;&#1103;&#1076;\&#1056;&#1072;&#1073;&#1086;&#1095;&#1080;&#1081;%20&#1089;&#1090;&#1086;&#1083;\&#1057;&#1076;&#1077;&#1083;&#1072;&#1090;&#1100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%20&#1056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5A46-CFB9-4BA3-8BEB-2C2D9C31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администрации (губернатора) Краснодарско РРО</Template>
  <TotalTime>1790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4986</CharactersWithSpaces>
  <SharedDoc>false</SharedDoc>
  <HLinks>
    <vt:vector size="378" baseType="variant">
      <vt:variant>
        <vt:i4>7077950</vt:i4>
      </vt:variant>
      <vt:variant>
        <vt:i4>186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1703971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7143481</vt:i4>
      </vt:variant>
      <vt:variant>
        <vt:i4>165</vt:i4>
      </vt:variant>
      <vt:variant>
        <vt:i4>0</vt:i4>
      </vt:variant>
      <vt:variant>
        <vt:i4>5</vt:i4>
      </vt:variant>
      <vt:variant>
        <vt:lpwstr>garantf1://23839251.20000/</vt:lpwstr>
      </vt:variant>
      <vt:variant>
        <vt:lpwstr/>
      </vt:variant>
      <vt:variant>
        <vt:i4>4521997</vt:i4>
      </vt:variant>
      <vt:variant>
        <vt:i4>162</vt:i4>
      </vt:variant>
      <vt:variant>
        <vt:i4>0</vt:i4>
      </vt:variant>
      <vt:variant>
        <vt:i4>5</vt:i4>
      </vt:variant>
      <vt:variant>
        <vt:lpwstr>garantf1://43574272.1003/</vt:lpwstr>
      </vt:variant>
      <vt:variant>
        <vt:lpwstr/>
      </vt:variant>
      <vt:variant>
        <vt:i4>7077950</vt:i4>
      </vt:variant>
      <vt:variant>
        <vt:i4>159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1703968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garantf1://23839251.10000/</vt:lpwstr>
      </vt:variant>
      <vt:variant>
        <vt:lpwstr/>
      </vt:variant>
      <vt:variant>
        <vt:i4>4521997</vt:i4>
      </vt:variant>
      <vt:variant>
        <vt:i4>135</vt:i4>
      </vt:variant>
      <vt:variant>
        <vt:i4>0</vt:i4>
      </vt:variant>
      <vt:variant>
        <vt:i4>5</vt:i4>
      </vt:variant>
      <vt:variant>
        <vt:lpwstr>garantf1://43574272.1003/</vt:lpwstr>
      </vt:variant>
      <vt:variant>
        <vt:lpwstr/>
      </vt:variant>
      <vt:variant>
        <vt:i4>2883600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7471162</vt:i4>
      </vt:variant>
      <vt:variant>
        <vt:i4>129</vt:i4>
      </vt:variant>
      <vt:variant>
        <vt:i4>0</vt:i4>
      </vt:variant>
      <vt:variant>
        <vt:i4>5</vt:i4>
      </vt:variant>
      <vt:variant>
        <vt:lpwstr>garantf1://12017177.263061/</vt:lpwstr>
      </vt:variant>
      <vt:variant>
        <vt:lpwstr/>
      </vt:variant>
      <vt:variant>
        <vt:i4>2949137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7405628</vt:i4>
      </vt:variant>
      <vt:variant>
        <vt:i4>123</vt:i4>
      </vt:variant>
      <vt:variant>
        <vt:i4>0</vt:i4>
      </vt:variant>
      <vt:variant>
        <vt:i4>5</vt:i4>
      </vt:variant>
      <vt:variant>
        <vt:lpwstr>garantf1://12017177.263103/</vt:lpwstr>
      </vt:variant>
      <vt:variant>
        <vt:lpwstr/>
      </vt:variant>
      <vt:variant>
        <vt:i4>2883601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7405628</vt:i4>
      </vt:variant>
      <vt:variant>
        <vt:i4>117</vt:i4>
      </vt:variant>
      <vt:variant>
        <vt:i4>0</vt:i4>
      </vt:variant>
      <vt:variant>
        <vt:i4>5</vt:i4>
      </vt:variant>
      <vt:variant>
        <vt:lpwstr>garantf1://12017177.263103/</vt:lpwstr>
      </vt:variant>
      <vt:variant>
        <vt:lpwstr/>
      </vt:variant>
      <vt:variant>
        <vt:i4>7077950</vt:i4>
      </vt:variant>
      <vt:variant>
        <vt:i4>114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3080209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7471163</vt:i4>
      </vt:variant>
      <vt:variant>
        <vt:i4>108</vt:i4>
      </vt:variant>
      <vt:variant>
        <vt:i4>0</vt:i4>
      </vt:variant>
      <vt:variant>
        <vt:i4>5</vt:i4>
      </vt:variant>
      <vt:variant>
        <vt:lpwstr>garantf1://12017177.263071/</vt:lpwstr>
      </vt:variant>
      <vt:variant>
        <vt:lpwstr/>
      </vt:variant>
      <vt:variant>
        <vt:i4>7077947</vt:i4>
      </vt:variant>
      <vt:variant>
        <vt:i4>105</vt:i4>
      </vt:variant>
      <vt:variant>
        <vt:i4>0</vt:i4>
      </vt:variant>
      <vt:variant>
        <vt:i4>5</vt:i4>
      </vt:variant>
      <vt:variant>
        <vt:lpwstr>garantf1://12017177.26307/</vt:lpwstr>
      </vt:variant>
      <vt:variant>
        <vt:lpwstr/>
      </vt:variant>
      <vt:variant>
        <vt:i4>3014673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6029325</vt:i4>
      </vt:variant>
      <vt:variant>
        <vt:i4>96</vt:i4>
      </vt:variant>
      <vt:variant>
        <vt:i4>0</vt:i4>
      </vt:variant>
      <vt:variant>
        <vt:i4>5</vt:i4>
      </vt:variant>
      <vt:variant>
        <vt:lpwstr>garantf1://12017177.262/</vt:lpwstr>
      </vt:variant>
      <vt:variant>
        <vt:lpwstr/>
      </vt:variant>
      <vt:variant>
        <vt:i4>2621457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7077945</vt:i4>
      </vt:variant>
      <vt:variant>
        <vt:i4>90</vt:i4>
      </vt:variant>
      <vt:variant>
        <vt:i4>0</vt:i4>
      </vt:variant>
      <vt:variant>
        <vt:i4>5</vt:i4>
      </vt:variant>
      <vt:variant>
        <vt:lpwstr>garantf1://12017177.26305/</vt:lpwstr>
      </vt:variant>
      <vt:variant>
        <vt:lpwstr/>
      </vt:variant>
      <vt:variant>
        <vt:i4>6881336</vt:i4>
      </vt:variant>
      <vt:variant>
        <vt:i4>87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6488114</vt:i4>
      </vt:variant>
      <vt:variant>
        <vt:i4>81</vt:i4>
      </vt:variant>
      <vt:variant>
        <vt:i4>0</vt:i4>
      </vt:variant>
      <vt:variant>
        <vt:i4>5</vt:i4>
      </vt:variant>
      <vt:variant>
        <vt:lpwstr>garantf1://71660598.0/</vt:lpwstr>
      </vt:variant>
      <vt:variant>
        <vt:lpwstr/>
      </vt:variant>
      <vt:variant>
        <vt:i4>4980742</vt:i4>
      </vt:variant>
      <vt:variant>
        <vt:i4>78</vt:i4>
      </vt:variant>
      <vt:variant>
        <vt:i4>0</vt:i4>
      </vt:variant>
      <vt:variant>
        <vt:i4>5</vt:i4>
      </vt:variant>
      <vt:variant>
        <vt:lpwstr>garantf1://71660598.4000/</vt:lpwstr>
      </vt:variant>
      <vt:variant>
        <vt:lpwstr/>
      </vt:variant>
      <vt:variant>
        <vt:i4>6422582</vt:i4>
      </vt:variant>
      <vt:variant>
        <vt:i4>75</vt:i4>
      </vt:variant>
      <vt:variant>
        <vt:i4>0</vt:i4>
      </vt:variant>
      <vt:variant>
        <vt:i4>5</vt:i4>
      </vt:variant>
      <vt:variant>
        <vt:lpwstr>garantf1://71660598.41000/</vt:lpwstr>
      </vt:variant>
      <vt:variant>
        <vt:lpwstr/>
      </vt:variant>
      <vt:variant>
        <vt:i4>7077950</vt:i4>
      </vt:variant>
      <vt:variant>
        <vt:i4>72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7077950</vt:i4>
      </vt:variant>
      <vt:variant>
        <vt:i4>69</vt:i4>
      </vt:variant>
      <vt:variant>
        <vt:i4>0</vt:i4>
      </vt:variant>
      <vt:variant>
        <vt:i4>5</vt:i4>
      </vt:variant>
      <vt:variant>
        <vt:lpwstr>garantf1://12017177.26302/</vt:lpwstr>
      </vt:variant>
      <vt:variant>
        <vt:lpwstr/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4456458</vt:i4>
      </vt:variant>
      <vt:variant>
        <vt:i4>57</vt:i4>
      </vt:variant>
      <vt:variant>
        <vt:i4>0</vt:i4>
      </vt:variant>
      <vt:variant>
        <vt:i4>5</vt:i4>
      </vt:variant>
      <vt:variant>
        <vt:lpwstr>garantf1://23839251.1600/</vt:lpwstr>
      </vt:variant>
      <vt:variant>
        <vt:lpwstr/>
      </vt:variant>
      <vt:variant>
        <vt:i4>4456461</vt:i4>
      </vt:variant>
      <vt:variant>
        <vt:i4>54</vt:i4>
      </vt:variant>
      <vt:variant>
        <vt:i4>0</vt:i4>
      </vt:variant>
      <vt:variant>
        <vt:i4>5</vt:i4>
      </vt:variant>
      <vt:variant>
        <vt:lpwstr>garantf1://43574272.1002/</vt:lpwstr>
      </vt:variant>
      <vt:variant>
        <vt:lpwstr/>
      </vt:variant>
      <vt:variant>
        <vt:i4>2883600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4259850</vt:i4>
      </vt:variant>
      <vt:variant>
        <vt:i4>45</vt:i4>
      </vt:variant>
      <vt:variant>
        <vt:i4>0</vt:i4>
      </vt:variant>
      <vt:variant>
        <vt:i4>5</vt:i4>
      </vt:variant>
      <vt:variant>
        <vt:lpwstr>garantf1://23839251.1300/</vt:lpwstr>
      </vt:variant>
      <vt:variant>
        <vt:lpwstr/>
      </vt:variant>
      <vt:variant>
        <vt:i4>4653069</vt:i4>
      </vt:variant>
      <vt:variant>
        <vt:i4>42</vt:i4>
      </vt:variant>
      <vt:variant>
        <vt:i4>0</vt:i4>
      </vt:variant>
      <vt:variant>
        <vt:i4>5</vt:i4>
      </vt:variant>
      <vt:variant>
        <vt:lpwstr>garantf1://43574272.1001/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4915210</vt:i4>
      </vt:variant>
      <vt:variant>
        <vt:i4>36</vt:i4>
      </vt:variant>
      <vt:variant>
        <vt:i4>0</vt:i4>
      </vt:variant>
      <vt:variant>
        <vt:i4>5</vt:i4>
      </vt:variant>
      <vt:variant>
        <vt:lpwstr>garantf1://36886825.1000/</vt:lpwstr>
      </vt:variant>
      <vt:variant>
        <vt:lpwstr/>
      </vt:variant>
      <vt:variant>
        <vt:i4>7798844</vt:i4>
      </vt:variant>
      <vt:variant>
        <vt:i4>33</vt:i4>
      </vt:variant>
      <vt:variant>
        <vt:i4>0</vt:i4>
      </vt:variant>
      <vt:variant>
        <vt:i4>5</vt:i4>
      </vt:variant>
      <vt:variant>
        <vt:lpwstr>garantf1://43553724.13/</vt:lpwstr>
      </vt:variant>
      <vt:variant>
        <vt:lpwstr/>
      </vt:variant>
      <vt:variant>
        <vt:i4>6553662</vt:i4>
      </vt:variant>
      <vt:variant>
        <vt:i4>30</vt:i4>
      </vt:variant>
      <vt:variant>
        <vt:i4>0</vt:i4>
      </vt:variant>
      <vt:variant>
        <vt:i4>5</vt:i4>
      </vt:variant>
      <vt:variant>
        <vt:lpwstr>garantf1://36886825.5/</vt:lpwstr>
      </vt:variant>
      <vt:variant>
        <vt:lpwstr/>
      </vt:variant>
      <vt:variant>
        <vt:i4>7733308</vt:i4>
      </vt:variant>
      <vt:variant>
        <vt:i4>27</vt:i4>
      </vt:variant>
      <vt:variant>
        <vt:i4>0</vt:i4>
      </vt:variant>
      <vt:variant>
        <vt:i4>5</vt:i4>
      </vt:variant>
      <vt:variant>
        <vt:lpwstr>garantf1://43553724.12/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garantf1://36942224.0/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>garantf1://23961411.2/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garantf1://23960312.106/</vt:lpwstr>
      </vt:variant>
      <vt:variant>
        <vt:lpwstr/>
      </vt:variant>
      <vt:variant>
        <vt:i4>5308428</vt:i4>
      </vt:variant>
      <vt:variant>
        <vt:i4>15</vt:i4>
      </vt:variant>
      <vt:variant>
        <vt:i4>0</vt:i4>
      </vt:variant>
      <vt:variant>
        <vt:i4>5</vt:i4>
      </vt:variant>
      <vt:variant>
        <vt:lpwstr>garantf1://23960312.101/</vt:lpwstr>
      </vt:variant>
      <vt:variant>
        <vt:lpwstr/>
      </vt:variant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garantf1://36886825.2/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garantf1://43553724.11/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garantf1://12012604.874/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garantf1://36842224.0/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Прудкогляд</dc:creator>
  <cp:keywords/>
  <dc:description>Документ экспортирован из системы ГАРАНТ</dc:description>
  <cp:lastModifiedBy>Вовк</cp:lastModifiedBy>
  <cp:revision>165</cp:revision>
  <cp:lastPrinted>2023-11-28T11:38:00Z</cp:lastPrinted>
  <dcterms:created xsi:type="dcterms:W3CDTF">2018-07-24T13:34:00Z</dcterms:created>
  <dcterms:modified xsi:type="dcterms:W3CDTF">2023-11-28T12:10:00Z</dcterms:modified>
</cp:coreProperties>
</file>